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7" w:type="dxa"/>
        <w:tblInd w:w="-1010" w:type="dxa"/>
        <w:tblCellMar>
          <w:left w:w="70" w:type="dxa"/>
          <w:right w:w="70" w:type="dxa"/>
        </w:tblCellMar>
        <w:tblLook w:val="0000" w:firstRow="0" w:lastRow="0" w:firstColumn="0" w:lastColumn="0" w:noHBand="0" w:noVBand="0"/>
      </w:tblPr>
      <w:tblGrid>
        <w:gridCol w:w="1290"/>
        <w:gridCol w:w="183"/>
        <w:gridCol w:w="313"/>
        <w:gridCol w:w="881"/>
        <w:gridCol w:w="655"/>
        <w:gridCol w:w="1166"/>
        <w:gridCol w:w="1201"/>
        <w:gridCol w:w="1287"/>
        <w:gridCol w:w="983"/>
        <w:gridCol w:w="787"/>
        <w:gridCol w:w="1605"/>
        <w:gridCol w:w="806"/>
      </w:tblGrid>
      <w:tr w:rsidR="00771723" w:rsidRPr="00D649D9" w14:paraId="1F9B91AC"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13C249F2"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0A78845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E3035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76400521"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4C79C32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14:paraId="687DD382"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111C70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20C9A0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477114" w:rsidRPr="00D649D9" w14:paraId="28A17C1E"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3E2821D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24A6A8A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24ABF18D" w14:textId="77777777" w:rsidTr="00771723">
        <w:trPr>
          <w:trHeight w:val="270"/>
        </w:trPr>
        <w:tc>
          <w:tcPr>
            <w:tcW w:w="0" w:type="auto"/>
            <w:gridSpan w:val="12"/>
            <w:tcBorders>
              <w:top w:val="nil"/>
              <w:left w:val="nil"/>
              <w:bottom w:val="nil"/>
              <w:right w:val="nil"/>
            </w:tcBorders>
            <w:shd w:val="clear" w:color="auto" w:fill="auto"/>
            <w:vAlign w:val="bottom"/>
          </w:tcPr>
          <w:p w14:paraId="56235620" w14:textId="77777777" w:rsidR="00771723" w:rsidRPr="00D649D9" w:rsidRDefault="00771723" w:rsidP="00771723">
            <w:pPr>
              <w:rPr>
                <w:rFonts w:ascii="Arial" w:hAnsi="Arial" w:cs="Arial"/>
                <w:b/>
                <w:bCs/>
                <w:sz w:val="16"/>
                <w:szCs w:val="16"/>
              </w:rPr>
            </w:pPr>
          </w:p>
        </w:tc>
      </w:tr>
      <w:tr w:rsidR="00771723" w:rsidRPr="00D649D9" w14:paraId="0C37C3C1"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35E8596"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76CA7A7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25D8B1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69AEED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B1064B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0C95C1B"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7DF64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3014FEE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3083CB18"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4B13362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477114" w:rsidRPr="00D649D9" w14:paraId="0356E3A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EF5447A"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225107C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19A39F08"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518AB8E"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E7A428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501E73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768306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33156B6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57C65104"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6E1EF7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6E91063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510034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A432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BD0491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0913AF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190BFF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CA8C4B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477114" w:rsidRPr="00D649D9" w14:paraId="72B4992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920FB6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7159CA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1CAA4BEE"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C2F9F7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A06307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3A7E0598"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0FA9732F"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14:paraId="5F9B97D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156562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6D6DE0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B5B14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02D7C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C135DC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E011F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2C193F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A528508"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F1E0CE4"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EE180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5C0EDAC6"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40EBC78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30517715"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4052249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352A4B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AC6450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477114" w:rsidRPr="00D649D9" w14:paraId="64304B3B"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486AAE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6D57E56A"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0091103"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56DE8385"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1686095"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0C4DF0C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2519A734"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14:paraId="5AEFD529"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BC3125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5A464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EA7161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0729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CC56A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C9CB83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354E5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33595EFB"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D15E76"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2421A32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397D7B5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1DF1A6D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99CDE8"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597D34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5AF5718" w14:textId="77777777" w:rsidTr="00771723">
        <w:trPr>
          <w:trHeight w:val="270"/>
        </w:trPr>
        <w:tc>
          <w:tcPr>
            <w:tcW w:w="0" w:type="auto"/>
            <w:gridSpan w:val="12"/>
            <w:tcBorders>
              <w:top w:val="nil"/>
              <w:left w:val="nil"/>
              <w:bottom w:val="nil"/>
              <w:right w:val="nil"/>
            </w:tcBorders>
            <w:shd w:val="clear" w:color="auto" w:fill="auto"/>
            <w:vAlign w:val="bottom"/>
          </w:tcPr>
          <w:p w14:paraId="069D9024" w14:textId="77777777" w:rsidR="00771723" w:rsidRPr="00D649D9" w:rsidRDefault="00771723" w:rsidP="00771723">
            <w:pPr>
              <w:rPr>
                <w:rFonts w:ascii="Arial" w:hAnsi="Arial" w:cs="Arial"/>
                <w:b/>
                <w:bCs/>
                <w:sz w:val="16"/>
                <w:szCs w:val="16"/>
              </w:rPr>
            </w:pPr>
          </w:p>
        </w:tc>
      </w:tr>
      <w:tr w:rsidR="00771723" w:rsidRPr="00D649D9" w14:paraId="169A19D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2AD1F65"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2CABA2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30DE372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7F5C7A6"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AF92345"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477114" w:rsidRPr="00D649D9" w14:paraId="7A67F4A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6532F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0642ED6"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E65973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477114" w:rsidRPr="00D649D9" w14:paraId="73885C49"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012156F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7118F9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7BEF34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477114" w:rsidRPr="00D649D9" w14:paraId="00C281E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14946D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32F9CB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549C06ED" w14:textId="77777777" w:rsidR="004505EF" w:rsidRPr="00D649D9" w:rsidRDefault="00253159" w:rsidP="000D7855">
            <w:pPr>
              <w:rPr>
                <w:rFonts w:ascii="Arial" w:hAnsi="Arial" w:cs="Arial"/>
                <w:sz w:val="16"/>
                <w:szCs w:val="16"/>
              </w:rPr>
            </w:pPr>
            <w:r w:rsidRPr="00E1551D">
              <w:rPr>
                <w:rFonts w:ascii="Arial" w:hAnsi="Arial" w:cs="Arial"/>
                <w:sz w:val="16"/>
                <w:szCs w:val="16"/>
              </w:rPr>
              <w:sym w:font="Symbol" w:char="007F"/>
            </w:r>
            <w:r w:rsidRPr="00E1551D">
              <w:rPr>
                <w:rFonts w:ascii="Arial" w:hAnsi="Arial" w:cs="Arial"/>
                <w:sz w:val="16"/>
                <w:szCs w:val="16"/>
              </w:rPr>
              <w:t xml:space="preserve"> Grado universitario</w:t>
            </w:r>
          </w:p>
        </w:tc>
      </w:tr>
      <w:tr w:rsidR="00477114" w:rsidRPr="00D649D9" w14:paraId="79815C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0FE303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8BA742"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29C8403" w14:textId="77777777" w:rsidR="004505EF" w:rsidRPr="00D649D9" w:rsidRDefault="00253159"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477114" w:rsidRPr="00D649D9" w14:paraId="024783E0"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72D20C19"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7F26FD0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15C54584"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4C08A2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9C364F6" w14:textId="77777777" w:rsidTr="00771723">
        <w:trPr>
          <w:trHeight w:val="270"/>
        </w:trPr>
        <w:tc>
          <w:tcPr>
            <w:tcW w:w="0" w:type="auto"/>
            <w:gridSpan w:val="12"/>
            <w:tcBorders>
              <w:top w:val="nil"/>
              <w:left w:val="nil"/>
              <w:bottom w:val="nil"/>
              <w:right w:val="nil"/>
            </w:tcBorders>
            <w:shd w:val="clear" w:color="auto" w:fill="auto"/>
            <w:vAlign w:val="bottom"/>
          </w:tcPr>
          <w:p w14:paraId="0C9ACD51" w14:textId="77777777" w:rsidR="00771723" w:rsidRPr="00D649D9" w:rsidRDefault="00771723" w:rsidP="00771723">
            <w:pPr>
              <w:rPr>
                <w:rFonts w:ascii="Arial" w:hAnsi="Arial" w:cs="Arial"/>
                <w:b/>
                <w:bCs/>
                <w:sz w:val="16"/>
                <w:szCs w:val="16"/>
              </w:rPr>
            </w:pPr>
          </w:p>
        </w:tc>
      </w:tr>
      <w:tr w:rsidR="00771723" w:rsidRPr="00D649D9" w14:paraId="01412BD9"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804F53E"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3BA45119"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C3BD73C"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EBCE380"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0F708E7A"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6C16A42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30F8A253"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29C7F95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7B5162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91EF189"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325173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51AE2C1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D7821F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4BBFC7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AD02A42"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6EF1EA1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76506BC"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21DEC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7992A7E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0A3F4652"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38797A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CCDFDB4" w14:textId="77777777" w:rsidTr="00771723">
        <w:trPr>
          <w:trHeight w:val="270"/>
        </w:trPr>
        <w:tc>
          <w:tcPr>
            <w:tcW w:w="0" w:type="auto"/>
            <w:gridSpan w:val="12"/>
            <w:tcBorders>
              <w:top w:val="nil"/>
              <w:left w:val="nil"/>
              <w:bottom w:val="nil"/>
              <w:right w:val="nil"/>
            </w:tcBorders>
            <w:shd w:val="clear" w:color="auto" w:fill="auto"/>
            <w:vAlign w:val="bottom"/>
          </w:tcPr>
          <w:p w14:paraId="69C02EBD" w14:textId="77777777" w:rsidR="00771723" w:rsidRPr="00D649D9" w:rsidRDefault="00771723" w:rsidP="00771723">
            <w:pPr>
              <w:rPr>
                <w:rFonts w:ascii="Arial" w:hAnsi="Arial" w:cs="Arial"/>
                <w:sz w:val="16"/>
                <w:szCs w:val="16"/>
              </w:rPr>
            </w:pPr>
          </w:p>
        </w:tc>
      </w:tr>
      <w:tr w:rsidR="00771723" w:rsidRPr="00D649D9" w14:paraId="3F0C09AF"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8A8B3A"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609D1C24"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DC6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66E29ED0"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064D848C"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477114" w:rsidRPr="00D649D9" w14:paraId="670B995A" w14:textId="77777777" w:rsidTr="009E2237">
        <w:trPr>
          <w:cantSplit/>
          <w:trHeight w:val="270"/>
        </w:trPr>
        <w:tc>
          <w:tcPr>
            <w:tcW w:w="0" w:type="auto"/>
            <w:gridSpan w:val="2"/>
            <w:tcBorders>
              <w:left w:val="single" w:sz="4" w:space="0" w:color="auto"/>
            </w:tcBorders>
            <w:shd w:val="clear" w:color="auto" w:fill="auto"/>
            <w:vAlign w:val="bottom"/>
          </w:tcPr>
          <w:p w14:paraId="1EF374FF"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7CDC0F88"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214CDDC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1CE3E6A5"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6E13FDE3"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0FFFE547"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CAECB1E"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4306F34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00FF8A5B"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58B33B2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6EF222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5A155F8D"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477114" w:rsidRPr="00D649D9" w14:paraId="7865E521"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666B6846"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418C2D8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9BA9EA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7646E7D"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EF8F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B6A6029"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AF7F3B6"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54D7FD5"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92DEBD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BC77D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64D139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45F58E6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356939A3"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81414A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lastRenderedPageBreak/>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477114" w:rsidRPr="00D649D9" w14:paraId="4C8F3A18"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D4FC81"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25E7B5F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53D453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5A94F9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2024C45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3D8D276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B2D868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09FB34F2"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B47C2B"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000C42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7150E06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46BD73A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D0BE4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7C59541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092A25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052AEBE1"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5AA7C08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474FBC8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46A9129"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477114" w:rsidRPr="00D649D9" w14:paraId="337E8D18"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9000000"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0CD6F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37A0A3B1"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8B499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64E4F031"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8F7B03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712F969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9B1785F"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3863BA0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1178A0C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3DDF6A7B"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3F04D2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371F19B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3F2B3BB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89F472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477114" w:rsidRPr="00D649D9" w14:paraId="1911D79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BBD637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0B9E80C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5ABF78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7E86A1D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DFC09D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7C7278F9"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C87AF70"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C624CC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22765A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0A97410D"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4E97DE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33301F74"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58336BB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47B876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17DDC0C9"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7A74A64"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477114" w:rsidRPr="00D649D9" w14:paraId="1FD484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3139AC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C98771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501C73C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E91B6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709170D"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2C64648"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6B831BF5"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477114" w:rsidRPr="00D649D9" w14:paraId="78436E56"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36DCF4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55A1586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9C9E6D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41A9F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022A61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C4972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68A761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652545B3"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DECDD0A"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12E8B5F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04992C02"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339FE7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62E364AE"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489A5E6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90574C6"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61EFD68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2F3E73A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15D9C3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55A3CE85"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9E76B6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E109F9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2EC84FA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12864CBE"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0836A7E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33D3E56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31408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64FA8E3B"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453AE35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7F2FB9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60ED8D2B"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7B2F4EC3" w14:textId="77777777" w:rsidR="00644C3E" w:rsidRPr="00D649D9" w:rsidRDefault="00644C3E" w:rsidP="005651D4">
            <w:pPr>
              <w:rPr>
                <w:rFonts w:ascii="Arial" w:hAnsi="Arial" w:cs="Arial"/>
                <w:b/>
                <w:bCs/>
                <w:sz w:val="16"/>
                <w:szCs w:val="16"/>
              </w:rPr>
            </w:pPr>
          </w:p>
        </w:tc>
      </w:tr>
      <w:tr w:rsidR="000A6FED" w:rsidRPr="00D649D9" w14:paraId="7E4F63FB"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44D8E0E"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26971BF0" w14:textId="77777777" w:rsidTr="005651D4">
        <w:trPr>
          <w:trHeight w:val="270"/>
        </w:trPr>
        <w:tc>
          <w:tcPr>
            <w:tcW w:w="0" w:type="auto"/>
            <w:gridSpan w:val="12"/>
            <w:tcBorders>
              <w:top w:val="nil"/>
              <w:left w:val="nil"/>
              <w:bottom w:val="nil"/>
              <w:right w:val="nil"/>
            </w:tcBorders>
            <w:shd w:val="clear" w:color="auto" w:fill="auto"/>
            <w:vAlign w:val="bottom"/>
          </w:tcPr>
          <w:p w14:paraId="46BB9D87"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36021C2A" w14:textId="77777777" w:rsidTr="005651D4">
        <w:trPr>
          <w:trHeight w:val="270"/>
        </w:trPr>
        <w:tc>
          <w:tcPr>
            <w:tcW w:w="0" w:type="auto"/>
            <w:gridSpan w:val="12"/>
            <w:tcBorders>
              <w:top w:val="nil"/>
              <w:left w:val="nil"/>
              <w:bottom w:val="nil"/>
              <w:right w:val="nil"/>
            </w:tcBorders>
            <w:shd w:val="clear" w:color="auto" w:fill="auto"/>
            <w:vAlign w:val="bottom"/>
          </w:tcPr>
          <w:p w14:paraId="0E177C24"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1FA3C29D" w14:textId="77777777" w:rsidTr="005651D4">
        <w:trPr>
          <w:trHeight w:val="270"/>
        </w:trPr>
        <w:tc>
          <w:tcPr>
            <w:tcW w:w="0" w:type="auto"/>
            <w:gridSpan w:val="12"/>
            <w:tcBorders>
              <w:top w:val="nil"/>
              <w:left w:val="nil"/>
              <w:bottom w:val="nil"/>
              <w:right w:val="nil"/>
            </w:tcBorders>
            <w:shd w:val="clear" w:color="auto" w:fill="auto"/>
            <w:vAlign w:val="bottom"/>
          </w:tcPr>
          <w:p w14:paraId="09FF3BBF" w14:textId="77777777" w:rsidR="00644C3E" w:rsidRPr="00D649D9" w:rsidRDefault="00644C3E" w:rsidP="00771723">
            <w:pPr>
              <w:rPr>
                <w:rFonts w:ascii="Arial" w:hAnsi="Arial" w:cs="Arial"/>
                <w:sz w:val="16"/>
                <w:szCs w:val="16"/>
              </w:rPr>
            </w:pPr>
          </w:p>
        </w:tc>
      </w:tr>
      <w:tr w:rsidR="00771723" w:rsidRPr="00D649D9" w14:paraId="572B0F4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686DCBA9"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72F5085F"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29F6CEF2" w14:textId="77777777" w:rsidR="00477114" w:rsidRDefault="00477114" w:rsidP="001754D5">
            <w:pPr>
              <w:jc w:val="center"/>
              <w:rPr>
                <w:rFonts w:ascii="Arial" w:hAnsi="Arial" w:cs="Arial"/>
                <w:sz w:val="16"/>
                <w:szCs w:val="16"/>
              </w:rPr>
            </w:pPr>
          </w:p>
          <w:p w14:paraId="7C6DE8CF"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1F8957AB" w14:textId="77777777" w:rsidR="00477114" w:rsidRPr="00D649D9" w:rsidRDefault="00477114" w:rsidP="001754D5">
            <w:pPr>
              <w:jc w:val="center"/>
              <w:rPr>
                <w:rFonts w:ascii="Arial" w:hAnsi="Arial" w:cs="Arial"/>
                <w:sz w:val="16"/>
                <w:szCs w:val="16"/>
              </w:rPr>
            </w:pPr>
          </w:p>
        </w:tc>
      </w:tr>
      <w:tr w:rsidR="00477114" w:rsidRPr="00D649D9" w14:paraId="4298E353"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D4F08C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1C10228B" w14:textId="77777777" w:rsidR="00771723"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3209F215" w14:textId="77777777" w:rsidR="00477114" w:rsidRPr="00477114" w:rsidRDefault="00477114" w:rsidP="00477114">
            <w:pPr>
              <w:jc w:val="both"/>
              <w:rPr>
                <w:rFonts w:ascii="Arial" w:hAnsi="Arial" w:cs="Arial"/>
                <w:sz w:val="16"/>
                <w:szCs w:val="16"/>
              </w:rPr>
            </w:pPr>
          </w:p>
        </w:tc>
      </w:tr>
      <w:tr w:rsidR="00477114" w:rsidRPr="00D649D9" w14:paraId="1905DA65"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E55BCDE"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3A3B890F" w14:textId="77777777" w:rsidR="00771723" w:rsidRPr="00477114" w:rsidRDefault="00771723" w:rsidP="00477114">
            <w:pPr>
              <w:jc w:val="both"/>
              <w:rPr>
                <w:rFonts w:ascii="Arial" w:hAnsi="Arial" w:cs="Arial"/>
                <w:sz w:val="16"/>
                <w:szCs w:val="16"/>
              </w:rPr>
            </w:pPr>
            <w:r w:rsidRPr="00477114">
              <w:rPr>
                <w:rFonts w:ascii="Arial" w:hAnsi="Arial" w:cs="Arial"/>
                <w:sz w:val="16"/>
                <w:szCs w:val="16"/>
              </w:rPr>
              <w:sym w:font="Symbol" w:char="007F"/>
            </w:r>
            <w:r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exrecluso,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03FFA142" w14:textId="77777777" w:rsidTr="004959F0">
        <w:trPr>
          <w:trHeight w:val="270"/>
        </w:trPr>
        <w:tc>
          <w:tcPr>
            <w:tcW w:w="0" w:type="auto"/>
            <w:gridSpan w:val="12"/>
            <w:tcBorders>
              <w:top w:val="single" w:sz="4" w:space="0" w:color="auto"/>
            </w:tcBorders>
            <w:shd w:val="clear" w:color="auto" w:fill="auto"/>
            <w:vAlign w:val="bottom"/>
          </w:tcPr>
          <w:p w14:paraId="10981548" w14:textId="77777777" w:rsidR="00644C3E" w:rsidRDefault="00644C3E" w:rsidP="00771723">
            <w:pPr>
              <w:rPr>
                <w:rFonts w:ascii="Arial" w:hAnsi="Arial" w:cs="Arial"/>
                <w:b/>
                <w:bCs/>
                <w:sz w:val="16"/>
                <w:szCs w:val="16"/>
              </w:rPr>
            </w:pPr>
          </w:p>
          <w:p w14:paraId="357534A9" w14:textId="77777777" w:rsidR="007F2658" w:rsidRDefault="007F2658" w:rsidP="00771723">
            <w:pPr>
              <w:rPr>
                <w:rFonts w:ascii="Arial" w:hAnsi="Arial" w:cs="Arial"/>
                <w:b/>
                <w:bCs/>
                <w:sz w:val="16"/>
                <w:szCs w:val="16"/>
              </w:rPr>
            </w:pPr>
          </w:p>
          <w:p w14:paraId="6C721880" w14:textId="77777777" w:rsidR="007F2658" w:rsidRDefault="007F2658" w:rsidP="00771723">
            <w:pPr>
              <w:rPr>
                <w:rFonts w:ascii="Arial" w:hAnsi="Arial" w:cs="Arial"/>
                <w:b/>
                <w:bCs/>
                <w:sz w:val="16"/>
                <w:szCs w:val="16"/>
              </w:rPr>
            </w:pPr>
          </w:p>
          <w:p w14:paraId="7022CFEC" w14:textId="77777777" w:rsidR="007F2658" w:rsidRDefault="007F2658" w:rsidP="00771723">
            <w:pPr>
              <w:rPr>
                <w:rFonts w:ascii="Arial" w:hAnsi="Arial" w:cs="Arial"/>
                <w:b/>
                <w:bCs/>
                <w:sz w:val="16"/>
                <w:szCs w:val="16"/>
              </w:rPr>
            </w:pPr>
          </w:p>
          <w:p w14:paraId="028F8075" w14:textId="77777777" w:rsidR="007F2658" w:rsidRDefault="007F2658" w:rsidP="00771723">
            <w:pPr>
              <w:rPr>
                <w:rFonts w:ascii="Arial" w:hAnsi="Arial" w:cs="Arial"/>
                <w:b/>
                <w:bCs/>
                <w:sz w:val="16"/>
                <w:szCs w:val="16"/>
              </w:rPr>
            </w:pPr>
          </w:p>
          <w:p w14:paraId="563FB563" w14:textId="77777777" w:rsidR="007F2658" w:rsidRDefault="007F2658" w:rsidP="00771723">
            <w:pPr>
              <w:rPr>
                <w:rFonts w:ascii="Arial" w:hAnsi="Arial" w:cs="Arial"/>
                <w:b/>
                <w:bCs/>
                <w:sz w:val="16"/>
                <w:szCs w:val="16"/>
              </w:rPr>
            </w:pPr>
          </w:p>
          <w:p w14:paraId="651E693D" w14:textId="77777777" w:rsidR="007F2658" w:rsidRDefault="007F2658" w:rsidP="00771723">
            <w:pPr>
              <w:rPr>
                <w:rFonts w:ascii="Arial" w:hAnsi="Arial" w:cs="Arial"/>
                <w:b/>
                <w:bCs/>
                <w:sz w:val="16"/>
                <w:szCs w:val="16"/>
              </w:rPr>
            </w:pPr>
          </w:p>
          <w:p w14:paraId="5AB82492" w14:textId="77777777" w:rsidR="007F2658" w:rsidRDefault="007F2658" w:rsidP="00771723">
            <w:pPr>
              <w:rPr>
                <w:rFonts w:ascii="Arial" w:hAnsi="Arial" w:cs="Arial"/>
                <w:b/>
                <w:bCs/>
                <w:sz w:val="16"/>
                <w:szCs w:val="16"/>
              </w:rPr>
            </w:pPr>
          </w:p>
          <w:p w14:paraId="655FE5F4" w14:textId="77777777" w:rsidR="007F2658" w:rsidRDefault="007F2658" w:rsidP="00771723">
            <w:pPr>
              <w:rPr>
                <w:rFonts w:ascii="Arial" w:hAnsi="Arial" w:cs="Arial"/>
                <w:b/>
                <w:bCs/>
                <w:sz w:val="16"/>
                <w:szCs w:val="16"/>
              </w:rPr>
            </w:pPr>
          </w:p>
          <w:p w14:paraId="2B05B794" w14:textId="77777777" w:rsidR="007F2658" w:rsidRDefault="007F2658" w:rsidP="00771723">
            <w:pPr>
              <w:rPr>
                <w:rFonts w:ascii="Arial" w:hAnsi="Arial" w:cs="Arial"/>
                <w:b/>
                <w:bCs/>
                <w:sz w:val="16"/>
                <w:szCs w:val="16"/>
              </w:rPr>
            </w:pPr>
          </w:p>
          <w:p w14:paraId="15607EDC" w14:textId="77777777" w:rsidR="007F2658" w:rsidRDefault="007F2658" w:rsidP="00771723">
            <w:pPr>
              <w:rPr>
                <w:rFonts w:ascii="Arial" w:hAnsi="Arial" w:cs="Arial"/>
                <w:b/>
                <w:bCs/>
                <w:sz w:val="16"/>
                <w:szCs w:val="16"/>
              </w:rPr>
            </w:pPr>
          </w:p>
          <w:p w14:paraId="31EF8C73" w14:textId="77777777" w:rsidR="00E1551D" w:rsidRDefault="00E1551D" w:rsidP="00771723">
            <w:pPr>
              <w:rPr>
                <w:rFonts w:ascii="Arial" w:hAnsi="Arial" w:cs="Arial"/>
                <w:b/>
                <w:bCs/>
                <w:sz w:val="16"/>
                <w:szCs w:val="16"/>
              </w:rPr>
            </w:pPr>
          </w:p>
          <w:p w14:paraId="4DEBD90A" w14:textId="77777777" w:rsidR="00E1551D" w:rsidRDefault="00E1551D" w:rsidP="00771723">
            <w:pPr>
              <w:rPr>
                <w:rFonts w:ascii="Arial" w:hAnsi="Arial" w:cs="Arial"/>
                <w:b/>
                <w:bCs/>
                <w:sz w:val="16"/>
                <w:szCs w:val="16"/>
              </w:rPr>
            </w:pPr>
          </w:p>
          <w:p w14:paraId="6BF2367D" w14:textId="77777777" w:rsidR="00E1551D" w:rsidRDefault="00E1551D" w:rsidP="00771723">
            <w:pPr>
              <w:rPr>
                <w:rFonts w:ascii="Arial" w:hAnsi="Arial" w:cs="Arial"/>
                <w:b/>
                <w:bCs/>
                <w:sz w:val="16"/>
                <w:szCs w:val="16"/>
              </w:rPr>
            </w:pPr>
          </w:p>
          <w:p w14:paraId="46213BCA" w14:textId="77777777" w:rsidR="007F2658" w:rsidRPr="00D649D9" w:rsidRDefault="007F2658" w:rsidP="00771723">
            <w:pPr>
              <w:rPr>
                <w:rFonts w:ascii="Arial" w:hAnsi="Arial" w:cs="Arial"/>
                <w:b/>
                <w:bCs/>
                <w:sz w:val="16"/>
                <w:szCs w:val="16"/>
              </w:rPr>
            </w:pPr>
          </w:p>
        </w:tc>
      </w:tr>
      <w:tr w:rsidR="00771723" w:rsidRPr="00D649D9" w14:paraId="48DF5CDB" w14:textId="77777777" w:rsidTr="004959F0">
        <w:trPr>
          <w:trHeight w:val="270"/>
        </w:trPr>
        <w:tc>
          <w:tcPr>
            <w:tcW w:w="0" w:type="auto"/>
            <w:gridSpan w:val="12"/>
            <w:tcBorders>
              <w:bottom w:val="single" w:sz="4" w:space="0" w:color="auto"/>
            </w:tcBorders>
            <w:shd w:val="clear" w:color="auto" w:fill="C0C0C0"/>
            <w:vAlign w:val="bottom"/>
          </w:tcPr>
          <w:p w14:paraId="00DA1189" w14:textId="77777777" w:rsidR="00771723" w:rsidRPr="004959F0" w:rsidRDefault="00771723" w:rsidP="00771723">
            <w:pPr>
              <w:jc w:val="center"/>
              <w:rPr>
                <w:rFonts w:ascii="Arial" w:hAnsi="Arial" w:cs="Arial"/>
                <w:b/>
                <w:bCs/>
              </w:rPr>
            </w:pPr>
            <w:r w:rsidRPr="004959F0">
              <w:rPr>
                <w:rFonts w:ascii="Arial" w:hAnsi="Arial" w:cs="Arial"/>
                <w:b/>
                <w:bCs/>
              </w:rPr>
              <w:lastRenderedPageBreak/>
              <w:t xml:space="preserve">SOLICITUD DE INSCRIPCIÓN </w:t>
            </w:r>
          </w:p>
        </w:tc>
      </w:tr>
      <w:tr w:rsidR="003C1DAC" w:rsidRPr="00D649D9" w14:paraId="069A8DF9"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3BFA1E38"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t>INFORMACIÓN BÁSICA SOBRE PROTECCIÓN DE DATOS</w:t>
            </w:r>
          </w:p>
          <w:p w14:paraId="0566156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Intante</w:t>
            </w:r>
            <w:proofErr w:type="spellEnd"/>
            <w:r w:rsidR="0015757C">
              <w:rPr>
                <w:rFonts w:ascii="Arial" w:hAnsi="Arial" w:cs="Arial"/>
                <w:sz w:val="16"/>
                <w:szCs w:val="16"/>
              </w:rPr>
              <w:t xml:space="preserve"> Juan Manuel, 14. 30071 MURCIA.</w:t>
            </w:r>
          </w:p>
          <w:p w14:paraId="3850AA39"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099F2C5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3A73F093"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0CE10661"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FBE7BF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39A5E26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2BEB9469"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9"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 xml:space="preserve">. </w:t>
            </w:r>
          </w:p>
          <w:p w14:paraId="07A957D0" w14:textId="77777777" w:rsidR="003C1DAC" w:rsidRPr="00D649D9" w:rsidRDefault="003C1DAC" w:rsidP="003C1DAC">
            <w:pPr>
              <w:pStyle w:val="NormalWeb"/>
              <w:jc w:val="both"/>
              <w:rPr>
                <w:rFonts w:ascii="Arial" w:hAnsi="Arial" w:cs="Arial"/>
                <w:sz w:val="16"/>
                <w:szCs w:val="16"/>
              </w:rPr>
            </w:pPr>
          </w:p>
        </w:tc>
      </w:tr>
      <w:tr w:rsidR="00771723" w:rsidRPr="00D649D9" w14:paraId="5D67122C"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724540E7" w14:textId="77777777" w:rsidR="00771723" w:rsidRPr="00D649D9" w:rsidRDefault="00771723" w:rsidP="00BA6160">
            <w:pPr>
              <w:jc w:val="both"/>
              <w:rPr>
                <w:rFonts w:ascii="Arial" w:hAnsi="Arial" w:cs="Arial"/>
                <w:sz w:val="16"/>
                <w:szCs w:val="16"/>
              </w:rPr>
            </w:pPr>
          </w:p>
          <w:p w14:paraId="65D7C7A4"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212C3CF" w14:textId="77777777" w:rsidR="00E1551D" w:rsidRDefault="00E1551D" w:rsidP="00BA6160">
            <w:pPr>
              <w:jc w:val="both"/>
              <w:rPr>
                <w:rFonts w:ascii="Arial" w:hAnsi="Arial" w:cs="Arial"/>
                <w:sz w:val="16"/>
                <w:szCs w:val="16"/>
              </w:rPr>
            </w:pPr>
          </w:p>
          <w:p w14:paraId="44EE9EE3"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11523745" w14:textId="77777777" w:rsidR="00E1551D" w:rsidRDefault="00E1551D" w:rsidP="00BA6160">
            <w:pPr>
              <w:jc w:val="both"/>
              <w:rPr>
                <w:rFonts w:ascii="Arial" w:hAnsi="Arial" w:cs="Arial"/>
                <w:sz w:val="16"/>
                <w:szCs w:val="16"/>
              </w:rPr>
            </w:pPr>
          </w:p>
          <w:p w14:paraId="1A1F0C83" w14:textId="77777777" w:rsidR="00CD293A" w:rsidRDefault="00BA6160" w:rsidP="00BA6160">
            <w:pPr>
              <w:jc w:val="both"/>
              <w:rPr>
                <w:rFonts w:ascii="Arial" w:hAnsi="Arial" w:cs="Arial"/>
                <w:sz w:val="16"/>
                <w:szCs w:val="16"/>
              </w:rPr>
            </w:pPr>
            <w:r w:rsidRPr="00D649D9">
              <w:rPr>
                <w:rFonts w:ascii="Arial" w:hAnsi="Arial" w:cs="Arial"/>
                <w:sz w:val="16"/>
                <w:szCs w:val="16"/>
              </w:rPr>
              <w:t xml:space="preserve"> </w:t>
            </w:r>
            <w:r w:rsidRPr="00D649D9">
              <w:rPr>
                <w:rFonts w:ascii="Arial" w:hAnsi="Arial" w:cs="Arial"/>
                <w:sz w:val="16"/>
                <w:szCs w:val="16"/>
              </w:rPr>
              <w:sym w:font="Symbol" w:char="F083"/>
            </w:r>
            <w:r w:rsidRPr="00D649D9">
              <w:rPr>
                <w:rFonts w:ascii="Arial" w:hAnsi="Arial" w:cs="Arial"/>
                <w:sz w:val="16"/>
                <w:szCs w:val="16"/>
              </w:rPr>
              <w:t xml:space="preserve"> MANIFIESTO MI OPOSICIÓN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Pr="00D649D9">
              <w:rPr>
                <w:rFonts w:ascii="Arial" w:hAnsi="Arial" w:cs="Arial"/>
                <w:sz w:val="16"/>
                <w:szCs w:val="16"/>
              </w:rPr>
              <w:t xml:space="preserve">. </w:t>
            </w:r>
          </w:p>
          <w:p w14:paraId="342FCB24"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2890FDD8" w14:textId="77777777" w:rsidR="00CD293A" w:rsidRPr="00D649D9" w:rsidRDefault="00CD293A" w:rsidP="00BA6160">
            <w:pPr>
              <w:jc w:val="both"/>
              <w:rPr>
                <w:rFonts w:ascii="Arial" w:hAnsi="Arial" w:cs="Arial"/>
                <w:sz w:val="16"/>
                <w:szCs w:val="16"/>
              </w:rPr>
            </w:pPr>
          </w:p>
        </w:tc>
      </w:tr>
      <w:tr w:rsidR="00771723" w:rsidRPr="00D649D9" w14:paraId="491C512F"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630FF7E" w14:textId="77777777" w:rsidR="00771723" w:rsidRPr="00D649D9" w:rsidRDefault="00771723" w:rsidP="00771723">
            <w:pPr>
              <w:rPr>
                <w:rFonts w:ascii="Arial" w:hAnsi="Arial" w:cs="Arial"/>
                <w:sz w:val="16"/>
                <w:szCs w:val="16"/>
              </w:rPr>
            </w:pPr>
          </w:p>
          <w:p w14:paraId="30C678FD"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3A76284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5E6358A8" w14:textId="77777777" w:rsidR="004959F0" w:rsidRDefault="004959F0" w:rsidP="00771723">
            <w:pPr>
              <w:jc w:val="center"/>
              <w:rPr>
                <w:rFonts w:ascii="Arial" w:hAnsi="Arial" w:cs="Arial"/>
                <w:sz w:val="16"/>
                <w:szCs w:val="16"/>
              </w:rPr>
            </w:pPr>
          </w:p>
          <w:p w14:paraId="244D040B" w14:textId="77777777" w:rsidR="004959F0" w:rsidRDefault="004959F0" w:rsidP="00771723">
            <w:pPr>
              <w:jc w:val="center"/>
              <w:rPr>
                <w:rFonts w:ascii="Arial" w:hAnsi="Arial" w:cs="Arial"/>
                <w:sz w:val="16"/>
                <w:szCs w:val="16"/>
              </w:rPr>
            </w:pPr>
          </w:p>
          <w:p w14:paraId="39A0D9C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ACED76B"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C2B0BF3" w14:textId="77777777" w:rsidR="00BA6160" w:rsidRPr="00D649D9" w:rsidRDefault="00BA6160" w:rsidP="00771723">
            <w:pPr>
              <w:jc w:val="center"/>
              <w:rPr>
                <w:rFonts w:ascii="Arial" w:hAnsi="Arial" w:cs="Arial"/>
                <w:sz w:val="16"/>
                <w:szCs w:val="16"/>
              </w:rPr>
            </w:pPr>
          </w:p>
        </w:tc>
      </w:tr>
      <w:tr w:rsidR="00771723" w:rsidRPr="00D649D9" w14:paraId="7F265091" w14:textId="77777777" w:rsidTr="00BA6160">
        <w:trPr>
          <w:trHeight w:val="270"/>
        </w:trPr>
        <w:tc>
          <w:tcPr>
            <w:tcW w:w="0" w:type="auto"/>
            <w:gridSpan w:val="12"/>
            <w:tcBorders>
              <w:top w:val="single" w:sz="4" w:space="0" w:color="auto"/>
              <w:bottom w:val="nil"/>
              <w:right w:val="nil"/>
            </w:tcBorders>
            <w:shd w:val="clear" w:color="auto" w:fill="auto"/>
            <w:vAlign w:val="bottom"/>
          </w:tcPr>
          <w:p w14:paraId="61F495DE"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6DB4FE3D" w14:textId="77777777" w:rsidTr="00771723">
        <w:trPr>
          <w:trHeight w:val="270"/>
        </w:trPr>
        <w:tc>
          <w:tcPr>
            <w:tcW w:w="0" w:type="auto"/>
            <w:gridSpan w:val="12"/>
            <w:tcBorders>
              <w:top w:val="nil"/>
              <w:left w:val="nil"/>
              <w:bottom w:val="nil"/>
              <w:right w:val="nil"/>
            </w:tcBorders>
            <w:shd w:val="clear" w:color="auto" w:fill="auto"/>
            <w:vAlign w:val="bottom"/>
          </w:tcPr>
          <w:p w14:paraId="7BEDD298"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7C08F29A" w14:textId="77777777" w:rsidTr="00771723">
        <w:trPr>
          <w:trHeight w:val="270"/>
        </w:trPr>
        <w:tc>
          <w:tcPr>
            <w:tcW w:w="0" w:type="auto"/>
            <w:gridSpan w:val="12"/>
            <w:tcBorders>
              <w:top w:val="nil"/>
              <w:left w:val="nil"/>
              <w:bottom w:val="nil"/>
              <w:right w:val="nil"/>
            </w:tcBorders>
            <w:shd w:val="clear" w:color="auto" w:fill="auto"/>
            <w:vAlign w:val="bottom"/>
          </w:tcPr>
          <w:p w14:paraId="538A4F16" w14:textId="77777777" w:rsidR="00771723" w:rsidRPr="00D649D9" w:rsidRDefault="00771723" w:rsidP="00771723">
            <w:pPr>
              <w:rPr>
                <w:rFonts w:ascii="Arial" w:hAnsi="Arial" w:cs="Arial"/>
                <w:sz w:val="16"/>
                <w:szCs w:val="16"/>
              </w:rPr>
            </w:pPr>
          </w:p>
        </w:tc>
      </w:tr>
      <w:tr w:rsidR="00771723" w:rsidRPr="00D649D9" w14:paraId="5F6557A6" w14:textId="77777777" w:rsidTr="00771723">
        <w:trPr>
          <w:trHeight w:val="270"/>
        </w:trPr>
        <w:tc>
          <w:tcPr>
            <w:tcW w:w="0" w:type="auto"/>
            <w:gridSpan w:val="12"/>
            <w:tcBorders>
              <w:top w:val="nil"/>
              <w:left w:val="nil"/>
              <w:bottom w:val="nil"/>
              <w:right w:val="nil"/>
            </w:tcBorders>
            <w:shd w:val="clear" w:color="auto" w:fill="auto"/>
            <w:vAlign w:val="bottom"/>
          </w:tcPr>
          <w:p w14:paraId="7E50088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14:paraId="4DE06554"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031B" w14:textId="77777777" w:rsidR="00741267" w:rsidRDefault="00741267">
      <w:r>
        <w:separator/>
      </w:r>
    </w:p>
  </w:endnote>
  <w:endnote w:type="continuationSeparator" w:id="0">
    <w:p w14:paraId="696F94F0" w14:textId="77777777" w:rsidR="00741267" w:rsidRDefault="0074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72" w:type="dxa"/>
      <w:jc w:val="center"/>
      <w:tblLook w:val="01E0" w:firstRow="1" w:lastRow="1" w:firstColumn="1" w:lastColumn="1" w:noHBand="0" w:noVBand="0"/>
    </w:tblPr>
    <w:tblGrid>
      <w:gridCol w:w="3534"/>
      <w:gridCol w:w="4140"/>
      <w:gridCol w:w="2398"/>
    </w:tblGrid>
    <w:tr w:rsidR="00771723" w:rsidRPr="003B3DE1" w14:paraId="70849EC5" w14:textId="77777777" w:rsidTr="003B3DE1">
      <w:trPr>
        <w:trHeight w:val="1064"/>
        <w:jc w:val="center"/>
      </w:trPr>
      <w:tc>
        <w:tcPr>
          <w:tcW w:w="3534" w:type="dxa"/>
          <w:shd w:val="clear" w:color="auto" w:fill="auto"/>
          <w:vAlign w:val="center"/>
        </w:tcPr>
        <w:p w14:paraId="73D595D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63E1D2E2" w14:textId="77777777" w:rsidR="00771723" w:rsidRPr="003B3DE1" w:rsidRDefault="00771723" w:rsidP="003B3DE1">
          <w:pPr>
            <w:tabs>
              <w:tab w:val="center" w:pos="4252"/>
              <w:tab w:val="right" w:pos="8504"/>
            </w:tabs>
            <w:rPr>
              <w:rFonts w:ascii="Arial" w:hAnsi="Arial" w:cs="Arial"/>
              <w:b/>
              <w:sz w:val="16"/>
              <w:szCs w:val="16"/>
            </w:rPr>
          </w:pPr>
        </w:p>
        <w:p w14:paraId="696425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41FDCEEC"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40F81045"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07950D6C" w14:textId="77777777" w:rsidR="00771723" w:rsidRPr="003B3DE1" w:rsidRDefault="00771723" w:rsidP="00FB7358">
          <w:pPr>
            <w:rPr>
              <w:rFonts w:ascii="Arial" w:hAnsi="Arial" w:cs="Arial"/>
              <w:sz w:val="16"/>
              <w:szCs w:val="16"/>
            </w:rPr>
          </w:pPr>
        </w:p>
      </w:tc>
      <w:tc>
        <w:tcPr>
          <w:tcW w:w="2398" w:type="dxa"/>
          <w:shd w:val="clear" w:color="auto" w:fill="auto"/>
        </w:tcPr>
        <w:p w14:paraId="7C30A05A"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E1551D">
            <w:object w:dxaOrig="1725" w:dyaOrig="825" w14:anchorId="53480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6pt;height:41.75pt">
                <v:imagedata r:id="rId1" o:title=""/>
              </v:shape>
              <o:OLEObject Type="Embed" ProgID="PBrush" ShapeID="_x0000_i1025" DrawAspect="Content" ObjectID="_1718187496" r:id="rId2"/>
            </w:object>
          </w:r>
        </w:p>
      </w:tc>
    </w:tr>
  </w:tbl>
  <w:p w14:paraId="2ACBD1FF"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7B0267">
      <w:rPr>
        <w:rStyle w:val="Nmerodepgina"/>
        <w:rFonts w:ascii="Arial" w:hAnsi="Arial" w:cs="Arial"/>
        <w:noProof/>
        <w:sz w:val="16"/>
        <w:szCs w:val="16"/>
      </w:rPr>
      <w:t>2</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7B0267">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6843E2CD"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DE1D9" w14:textId="77777777" w:rsidR="00741267" w:rsidRDefault="00741267">
      <w:r>
        <w:separator/>
      </w:r>
    </w:p>
  </w:footnote>
  <w:footnote w:type="continuationSeparator" w:id="0">
    <w:p w14:paraId="092D1330" w14:textId="77777777" w:rsidR="00741267" w:rsidRDefault="0074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666E" w14:textId="77777777" w:rsidR="00F33A21" w:rsidRDefault="006D1A73" w:rsidP="00F33A21">
    <w:pPr>
      <w:tabs>
        <w:tab w:val="right" w:pos="9540"/>
      </w:tabs>
    </w:pPr>
    <w:r>
      <w:rPr>
        <w:noProof/>
      </w:rPr>
      <w:drawing>
        <wp:anchor distT="0" distB="0" distL="114300" distR="114300" simplePos="0" relativeHeight="251666432" behindDoc="0" locked="0" layoutInCell="1" allowOverlap="1" wp14:anchorId="0AF6F6CD" wp14:editId="3F66D5F0">
          <wp:simplePos x="0" y="0"/>
          <wp:positionH relativeFrom="column">
            <wp:posOffset>-781285</wp:posOffset>
          </wp:positionH>
          <wp:positionV relativeFrom="paragraph">
            <wp:posOffset>-202712</wp:posOffset>
          </wp:positionV>
          <wp:extent cx="1811215" cy="699610"/>
          <wp:effectExtent l="0" t="0" r="0"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215" cy="699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72A2C41" wp14:editId="57F0B22C">
          <wp:simplePos x="0" y="0"/>
          <wp:positionH relativeFrom="column">
            <wp:posOffset>1054833</wp:posOffset>
          </wp:positionH>
          <wp:positionV relativeFrom="paragraph">
            <wp:posOffset>6985</wp:posOffset>
          </wp:positionV>
          <wp:extent cx="1617785" cy="437946"/>
          <wp:effectExtent l="0" t="0" r="1905"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7785" cy="4379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7F025CA" wp14:editId="62E68E1F">
          <wp:simplePos x="0" y="0"/>
          <wp:positionH relativeFrom="column">
            <wp:posOffset>2865462</wp:posOffset>
          </wp:positionH>
          <wp:positionV relativeFrom="paragraph">
            <wp:posOffset>-80010</wp:posOffset>
          </wp:positionV>
          <wp:extent cx="782516" cy="669176"/>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516" cy="669176"/>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sz w:val="19"/>
        <w:szCs w:val="19"/>
      </w:rPr>
      <w:drawing>
        <wp:anchor distT="0" distB="0" distL="114300" distR="114300" simplePos="0" relativeHeight="251665408" behindDoc="0" locked="0" layoutInCell="1" allowOverlap="1" wp14:anchorId="41E73000" wp14:editId="5D2949B0">
          <wp:simplePos x="0" y="0"/>
          <wp:positionH relativeFrom="column">
            <wp:posOffset>4650838</wp:posOffset>
          </wp:positionH>
          <wp:positionV relativeFrom="paragraph">
            <wp:posOffset>-212530</wp:posOffset>
          </wp:positionV>
          <wp:extent cx="1735902" cy="834439"/>
          <wp:effectExtent l="0" t="0" r="0" b="381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5902" cy="83443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9"/>
        <w:szCs w:val="19"/>
      </w:rPr>
      <w:drawing>
        <wp:anchor distT="0" distB="0" distL="114300" distR="114300" simplePos="0" relativeHeight="251663360" behindDoc="0" locked="0" layoutInCell="1" allowOverlap="1" wp14:anchorId="13FCCF0A" wp14:editId="649F6DE6">
          <wp:simplePos x="0" y="0"/>
          <wp:positionH relativeFrom="margin">
            <wp:posOffset>3842190</wp:posOffset>
          </wp:positionH>
          <wp:positionV relativeFrom="paragraph">
            <wp:posOffset>-44352</wp:posOffset>
          </wp:positionV>
          <wp:extent cx="553915" cy="556614"/>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3915" cy="5566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A21">
      <w:rPr>
        <w:sz w:val="19"/>
        <w:szCs w:val="19"/>
      </w:rPr>
      <w:tab/>
    </w:r>
  </w:p>
  <w:p w14:paraId="52C36F57" w14:textId="77777777" w:rsidR="002C0351" w:rsidRPr="008E1B5A" w:rsidRDefault="002C0351" w:rsidP="002C0351">
    <w:pPr>
      <w:pStyle w:val="Encabezado"/>
      <w:tabs>
        <w:tab w:val="left" w:pos="2340"/>
        <w:tab w:val="left" w:pos="2700"/>
        <w:tab w:val="left" w:pos="2880"/>
      </w:tabs>
    </w:pPr>
  </w:p>
  <w:p w14:paraId="2E932D3B" w14:textId="77777777" w:rsidR="00771723" w:rsidRPr="002C0351" w:rsidRDefault="00771723" w:rsidP="00890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16cid:durableId="641545836">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11244303">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5452343">
    <w:abstractNumId w:val="3"/>
  </w:num>
  <w:num w:numId="4" w16cid:durableId="129254293">
    <w:abstractNumId w:val="2"/>
  </w:num>
  <w:num w:numId="5" w16cid:durableId="1962497810">
    <w:abstractNumId w:val="1"/>
  </w:num>
  <w:num w:numId="6" w16cid:durableId="1408193113">
    <w:abstractNumId w:val="0"/>
  </w:num>
  <w:num w:numId="7" w16cid:durableId="653995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06809"/>
    <w:rsid w:val="00016E8C"/>
    <w:rsid w:val="00043052"/>
    <w:rsid w:val="000456F1"/>
    <w:rsid w:val="00073146"/>
    <w:rsid w:val="00096902"/>
    <w:rsid w:val="000A6FED"/>
    <w:rsid w:val="000C0E5F"/>
    <w:rsid w:val="000D7855"/>
    <w:rsid w:val="000E5C80"/>
    <w:rsid w:val="000F59CF"/>
    <w:rsid w:val="00132926"/>
    <w:rsid w:val="001435D5"/>
    <w:rsid w:val="0015757C"/>
    <w:rsid w:val="00172979"/>
    <w:rsid w:val="001754D5"/>
    <w:rsid w:val="001968BD"/>
    <w:rsid w:val="001C2983"/>
    <w:rsid w:val="001D5D14"/>
    <w:rsid w:val="001E23D1"/>
    <w:rsid w:val="001F2CF7"/>
    <w:rsid w:val="00207FA1"/>
    <w:rsid w:val="002115AC"/>
    <w:rsid w:val="002219B8"/>
    <w:rsid w:val="00251AEA"/>
    <w:rsid w:val="00253159"/>
    <w:rsid w:val="00261337"/>
    <w:rsid w:val="002B4A11"/>
    <w:rsid w:val="002C0351"/>
    <w:rsid w:val="002D0DE0"/>
    <w:rsid w:val="003126B6"/>
    <w:rsid w:val="00312DEB"/>
    <w:rsid w:val="00336D71"/>
    <w:rsid w:val="00341EDE"/>
    <w:rsid w:val="00345477"/>
    <w:rsid w:val="003460FC"/>
    <w:rsid w:val="00347178"/>
    <w:rsid w:val="00360ECC"/>
    <w:rsid w:val="003644A5"/>
    <w:rsid w:val="0037028F"/>
    <w:rsid w:val="00380E62"/>
    <w:rsid w:val="003B3DE1"/>
    <w:rsid w:val="003C1DAC"/>
    <w:rsid w:val="003D1F19"/>
    <w:rsid w:val="003E73A8"/>
    <w:rsid w:val="0042775F"/>
    <w:rsid w:val="00437C92"/>
    <w:rsid w:val="004505EF"/>
    <w:rsid w:val="00477114"/>
    <w:rsid w:val="004959F0"/>
    <w:rsid w:val="004B4CE4"/>
    <w:rsid w:val="004C1B5C"/>
    <w:rsid w:val="004E6B16"/>
    <w:rsid w:val="00523042"/>
    <w:rsid w:val="00545501"/>
    <w:rsid w:val="005651D4"/>
    <w:rsid w:val="005A60D5"/>
    <w:rsid w:val="005C0A05"/>
    <w:rsid w:val="005C5A17"/>
    <w:rsid w:val="0060171A"/>
    <w:rsid w:val="006253D6"/>
    <w:rsid w:val="00632E89"/>
    <w:rsid w:val="00644C3E"/>
    <w:rsid w:val="00664BDC"/>
    <w:rsid w:val="00692A8A"/>
    <w:rsid w:val="006A186E"/>
    <w:rsid w:val="006A4F75"/>
    <w:rsid w:val="006B0E2F"/>
    <w:rsid w:val="006C4686"/>
    <w:rsid w:val="006D1A73"/>
    <w:rsid w:val="006D54DA"/>
    <w:rsid w:val="006E7B94"/>
    <w:rsid w:val="00711310"/>
    <w:rsid w:val="00714931"/>
    <w:rsid w:val="00731049"/>
    <w:rsid w:val="00741267"/>
    <w:rsid w:val="00771723"/>
    <w:rsid w:val="007A399B"/>
    <w:rsid w:val="007B0267"/>
    <w:rsid w:val="007B3F10"/>
    <w:rsid w:val="007F2658"/>
    <w:rsid w:val="00810AC1"/>
    <w:rsid w:val="008155DD"/>
    <w:rsid w:val="00875439"/>
    <w:rsid w:val="0089046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17EEE"/>
    <w:rsid w:val="00B235D4"/>
    <w:rsid w:val="00B2517D"/>
    <w:rsid w:val="00B50934"/>
    <w:rsid w:val="00B578B5"/>
    <w:rsid w:val="00BA0A19"/>
    <w:rsid w:val="00BA6160"/>
    <w:rsid w:val="00BC4B5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E134EB"/>
    <w:rsid w:val="00E1551D"/>
    <w:rsid w:val="00E20829"/>
    <w:rsid w:val="00E34DAE"/>
    <w:rsid w:val="00E54A83"/>
    <w:rsid w:val="00F212AC"/>
    <w:rsid w:val="00F23BAF"/>
    <w:rsid w:val="00F27787"/>
    <w:rsid w:val="00F33A21"/>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4AF3D"/>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9E70-EB51-4413-BF3B-F4E24F0B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3</Pages>
  <Words>1287</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8355</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AMPARO MARTINEZ</cp:lastModifiedBy>
  <cp:revision>2</cp:revision>
  <cp:lastPrinted>2019-09-10T08:25:00Z</cp:lastPrinted>
  <dcterms:created xsi:type="dcterms:W3CDTF">2022-07-01T11:32:00Z</dcterms:created>
  <dcterms:modified xsi:type="dcterms:W3CDTF">2022-07-01T11:32:00Z</dcterms:modified>
</cp:coreProperties>
</file>