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DF6A7" w14:textId="52D60C50" w:rsidR="00720632" w:rsidRDefault="003E16CC" w:rsidP="00720632">
      <w:pPr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0B4298F" wp14:editId="6127E260">
            <wp:simplePos x="0" y="0"/>
            <wp:positionH relativeFrom="column">
              <wp:posOffset>8181340</wp:posOffset>
            </wp:positionH>
            <wp:positionV relativeFrom="paragraph">
              <wp:posOffset>0</wp:posOffset>
            </wp:positionV>
            <wp:extent cx="1400175" cy="887730"/>
            <wp:effectExtent l="0" t="0" r="9525" b="7620"/>
            <wp:wrapTight wrapText="bothSides">
              <wp:wrapPolygon edited="0">
                <wp:start x="0" y="0"/>
                <wp:lineTo x="0" y="21322"/>
                <wp:lineTo x="21453" y="21322"/>
                <wp:lineTo x="2145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4EE41953" wp14:editId="78A34D59">
            <wp:simplePos x="0" y="0"/>
            <wp:positionH relativeFrom="column">
              <wp:posOffset>-644525</wp:posOffset>
            </wp:positionH>
            <wp:positionV relativeFrom="paragraph">
              <wp:posOffset>114935</wp:posOffset>
            </wp:positionV>
            <wp:extent cx="2628900" cy="735965"/>
            <wp:effectExtent l="0" t="0" r="0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C4F72" w14:textId="3F9D1C20" w:rsidR="00720632" w:rsidRPr="008D21DA" w:rsidRDefault="00395977" w:rsidP="008D21DA">
      <w:pPr>
        <w:jc w:val="center"/>
        <w:rPr>
          <w:rFonts w:ascii="Arial" w:hAnsi="Arial" w:cs="Arial"/>
          <w:b/>
          <w:bCs/>
          <w:iCs/>
          <w:sz w:val="36"/>
          <w:szCs w:val="36"/>
        </w:rPr>
      </w:pPr>
      <w:r w:rsidRPr="008D21DA">
        <w:rPr>
          <w:rFonts w:ascii="Arial" w:hAnsi="Arial" w:cs="Arial"/>
          <w:b/>
          <w:bCs/>
          <w:iCs/>
          <w:sz w:val="36"/>
          <w:szCs w:val="36"/>
        </w:rPr>
        <w:t>SENDALHAMA 20</w:t>
      </w:r>
      <w:r w:rsidR="0026722F">
        <w:rPr>
          <w:rFonts w:ascii="Arial" w:hAnsi="Arial" w:cs="Arial"/>
          <w:b/>
          <w:bCs/>
          <w:iCs/>
          <w:sz w:val="36"/>
          <w:szCs w:val="36"/>
        </w:rPr>
        <w:t>23</w:t>
      </w:r>
    </w:p>
    <w:p w14:paraId="33B213CE" w14:textId="1F34A561" w:rsidR="008D21DA" w:rsidRPr="008B2E8B" w:rsidRDefault="008D21DA" w:rsidP="008D21DA">
      <w:pPr>
        <w:jc w:val="center"/>
        <w:rPr>
          <w:rFonts w:ascii="Arial" w:hAnsi="Arial" w:cs="Arial"/>
          <w:color w:val="FF0000"/>
          <w:shd w:val="clear" w:color="auto" w:fill="808080"/>
        </w:rPr>
      </w:pPr>
      <w:r w:rsidRPr="008B2E8B">
        <w:rPr>
          <w:rFonts w:ascii="Arial" w:hAnsi="Arial" w:cs="Arial"/>
          <w:b/>
          <w:color w:val="FF0000"/>
        </w:rPr>
        <w:t>Inscripción</w:t>
      </w:r>
      <w:r w:rsidRPr="008B2E8B">
        <w:rPr>
          <w:rFonts w:ascii="Arial" w:hAnsi="Arial" w:cs="Arial"/>
          <w:color w:val="FF0000"/>
        </w:rPr>
        <w:t xml:space="preserve">: </w:t>
      </w:r>
      <w:r w:rsidR="0026722F">
        <w:rPr>
          <w:rFonts w:ascii="Arial" w:hAnsi="Arial" w:cs="Arial"/>
          <w:color w:val="FF0000"/>
        </w:rPr>
        <w:t>Martes</w:t>
      </w:r>
      <w:r>
        <w:rPr>
          <w:rFonts w:ascii="Arial" w:hAnsi="Arial" w:cs="Arial"/>
          <w:color w:val="FF0000"/>
        </w:rPr>
        <w:t>,</w:t>
      </w:r>
      <w:r w:rsidRPr="008B2E8B">
        <w:rPr>
          <w:rFonts w:ascii="Arial" w:hAnsi="Arial" w:cs="Arial"/>
          <w:color w:val="FF0000"/>
        </w:rPr>
        <w:t xml:space="preserve"> </w:t>
      </w:r>
      <w:r w:rsidR="0026722F">
        <w:rPr>
          <w:rFonts w:ascii="Arial" w:hAnsi="Arial" w:cs="Arial"/>
          <w:color w:val="FF0000"/>
        </w:rPr>
        <w:t>7 de febrero</w:t>
      </w:r>
      <w:r>
        <w:rPr>
          <w:rFonts w:ascii="Arial" w:hAnsi="Arial" w:cs="Arial"/>
          <w:color w:val="FF0000"/>
        </w:rPr>
        <w:t xml:space="preserve"> de 202</w:t>
      </w:r>
      <w:r w:rsidR="0026722F">
        <w:rPr>
          <w:rFonts w:ascii="Arial" w:hAnsi="Arial" w:cs="Arial"/>
          <w:color w:val="FF0000"/>
        </w:rPr>
        <w:t>3</w:t>
      </w:r>
    </w:p>
    <w:p w14:paraId="706075AB" w14:textId="7E4E906C" w:rsidR="00C77016" w:rsidRDefault="00C77016" w:rsidP="00395977">
      <w:pPr>
        <w:rPr>
          <w:rFonts w:ascii="Arial" w:hAnsi="Arial" w:cs="Arial"/>
          <w:sz w:val="36"/>
          <w:szCs w:val="36"/>
          <w:highlight w:val="lightGray"/>
          <w:shd w:val="clear" w:color="auto" w:fill="808080"/>
        </w:rPr>
      </w:pPr>
    </w:p>
    <w:p w14:paraId="6F54E06C" w14:textId="705B0C96" w:rsidR="008C4DF4" w:rsidRDefault="00FC3C7F" w:rsidP="0083200D">
      <w:pPr>
        <w:ind w:left="-709" w:right="-740" w:firstLine="284"/>
        <w:jc w:val="both"/>
        <w:rPr>
          <w:rFonts w:ascii="Arial" w:hAnsi="Arial" w:cs="Arial"/>
          <w:sz w:val="22"/>
          <w:szCs w:val="22"/>
        </w:rPr>
      </w:pPr>
      <w:r w:rsidRPr="001456F9">
        <w:rPr>
          <w:rFonts w:ascii="Arial" w:hAnsi="Arial" w:cs="Arial"/>
          <w:sz w:val="22"/>
          <w:szCs w:val="22"/>
        </w:rPr>
        <w:t xml:space="preserve">La/s persona/s inscrita/s en esta hoja </w:t>
      </w:r>
      <w:r w:rsidR="002D0F51" w:rsidRPr="001456F9">
        <w:rPr>
          <w:rFonts w:ascii="Arial" w:hAnsi="Arial" w:cs="Arial"/>
          <w:b/>
          <w:sz w:val="22"/>
          <w:szCs w:val="22"/>
        </w:rPr>
        <w:t>declaramos responsablemente</w:t>
      </w:r>
      <w:r w:rsidR="000E577A" w:rsidRPr="001456F9">
        <w:rPr>
          <w:rFonts w:ascii="Arial" w:hAnsi="Arial" w:cs="Arial"/>
          <w:sz w:val="22"/>
          <w:szCs w:val="22"/>
        </w:rPr>
        <w:t xml:space="preserve"> </w:t>
      </w:r>
      <w:r w:rsidRPr="001456F9">
        <w:rPr>
          <w:rFonts w:ascii="Arial" w:hAnsi="Arial" w:cs="Arial"/>
          <w:sz w:val="22"/>
          <w:szCs w:val="22"/>
        </w:rPr>
        <w:t>que hemos sido informados</w:t>
      </w:r>
      <w:r w:rsidR="000E577A" w:rsidRPr="001456F9">
        <w:rPr>
          <w:rFonts w:ascii="Arial" w:hAnsi="Arial" w:cs="Arial"/>
          <w:sz w:val="22"/>
          <w:szCs w:val="22"/>
        </w:rPr>
        <w:t>/as</w:t>
      </w:r>
      <w:r w:rsidRPr="001456F9">
        <w:rPr>
          <w:rFonts w:ascii="Arial" w:hAnsi="Arial" w:cs="Arial"/>
          <w:sz w:val="22"/>
          <w:szCs w:val="22"/>
        </w:rPr>
        <w:t xml:space="preserve"> del grado de dificultad de </w:t>
      </w:r>
      <w:r w:rsidR="002D0F51" w:rsidRPr="001456F9">
        <w:rPr>
          <w:rFonts w:ascii="Arial" w:hAnsi="Arial" w:cs="Arial"/>
          <w:sz w:val="22"/>
          <w:szCs w:val="22"/>
        </w:rPr>
        <w:t>las</w:t>
      </w:r>
      <w:r w:rsidRPr="001456F9">
        <w:rPr>
          <w:rFonts w:ascii="Arial" w:hAnsi="Arial" w:cs="Arial"/>
          <w:sz w:val="22"/>
          <w:szCs w:val="22"/>
        </w:rPr>
        <w:t xml:space="preserve"> rutas</w:t>
      </w:r>
      <w:r w:rsidR="002D0F51" w:rsidRPr="001456F9">
        <w:rPr>
          <w:rFonts w:ascii="Arial" w:hAnsi="Arial" w:cs="Arial"/>
          <w:sz w:val="22"/>
          <w:szCs w:val="22"/>
        </w:rPr>
        <w:t xml:space="preserve"> senderistas</w:t>
      </w:r>
      <w:r w:rsidR="000E577A" w:rsidRPr="001456F9">
        <w:rPr>
          <w:rFonts w:ascii="Arial" w:hAnsi="Arial" w:cs="Arial"/>
          <w:sz w:val="22"/>
          <w:szCs w:val="22"/>
        </w:rPr>
        <w:t>,</w:t>
      </w:r>
      <w:r w:rsidRPr="001456F9">
        <w:rPr>
          <w:rFonts w:ascii="Arial" w:hAnsi="Arial" w:cs="Arial"/>
          <w:sz w:val="22"/>
          <w:szCs w:val="22"/>
        </w:rPr>
        <w:t xml:space="preserve"> </w:t>
      </w:r>
      <w:r w:rsidR="002D0F51" w:rsidRPr="001456F9">
        <w:rPr>
          <w:rFonts w:ascii="Arial" w:hAnsi="Arial" w:cs="Arial"/>
          <w:sz w:val="22"/>
          <w:szCs w:val="22"/>
        </w:rPr>
        <w:t xml:space="preserve">que </w:t>
      </w:r>
      <w:r w:rsidR="000E577A" w:rsidRPr="001456F9">
        <w:rPr>
          <w:rFonts w:ascii="Arial" w:hAnsi="Arial" w:cs="Arial"/>
          <w:sz w:val="22"/>
          <w:szCs w:val="22"/>
        </w:rPr>
        <w:t xml:space="preserve">no padecemos enfermedad o discapacidad que nos impida participar en </w:t>
      </w:r>
      <w:r w:rsidR="005E616A">
        <w:rPr>
          <w:rFonts w:ascii="Arial" w:hAnsi="Arial" w:cs="Arial"/>
          <w:sz w:val="22"/>
          <w:szCs w:val="22"/>
        </w:rPr>
        <w:t>ellas</w:t>
      </w:r>
      <w:r w:rsidR="000E577A" w:rsidRPr="001456F9">
        <w:rPr>
          <w:rFonts w:ascii="Arial" w:hAnsi="Arial" w:cs="Arial"/>
          <w:sz w:val="22"/>
          <w:szCs w:val="22"/>
        </w:rPr>
        <w:t xml:space="preserve">, que tenemos la preparación física adecuada para </w:t>
      </w:r>
      <w:r w:rsidR="00E7514C" w:rsidRPr="001456F9">
        <w:rPr>
          <w:rFonts w:ascii="Arial" w:hAnsi="Arial" w:cs="Arial"/>
          <w:sz w:val="22"/>
          <w:szCs w:val="22"/>
        </w:rPr>
        <w:t>realizar</w:t>
      </w:r>
      <w:r w:rsidR="000E577A" w:rsidRPr="001456F9">
        <w:rPr>
          <w:rFonts w:ascii="Arial" w:hAnsi="Arial" w:cs="Arial"/>
          <w:sz w:val="22"/>
          <w:szCs w:val="22"/>
        </w:rPr>
        <w:t>la</w:t>
      </w:r>
      <w:r w:rsidR="002D0F51" w:rsidRPr="001456F9">
        <w:rPr>
          <w:rFonts w:ascii="Arial" w:hAnsi="Arial" w:cs="Arial"/>
          <w:sz w:val="22"/>
          <w:szCs w:val="22"/>
        </w:rPr>
        <w:t xml:space="preserve">s </w:t>
      </w:r>
      <w:r w:rsidR="00F6797D" w:rsidRPr="001456F9">
        <w:rPr>
          <w:rFonts w:ascii="Arial" w:hAnsi="Arial" w:cs="Arial"/>
          <w:sz w:val="22"/>
          <w:szCs w:val="22"/>
        </w:rPr>
        <w:t>y</w:t>
      </w:r>
      <w:r w:rsidR="005E616A">
        <w:rPr>
          <w:rFonts w:ascii="Arial" w:hAnsi="Arial" w:cs="Arial"/>
          <w:sz w:val="22"/>
          <w:szCs w:val="22"/>
        </w:rPr>
        <w:t xml:space="preserve"> que</w:t>
      </w:r>
      <w:r w:rsidR="00F6797D" w:rsidRPr="001456F9">
        <w:rPr>
          <w:rFonts w:ascii="Arial" w:hAnsi="Arial" w:cs="Arial"/>
          <w:sz w:val="22"/>
          <w:szCs w:val="22"/>
        </w:rPr>
        <w:t xml:space="preserve"> conocemos y aceptamos los requisitos para participar en las </w:t>
      </w:r>
      <w:r w:rsidR="0079096A">
        <w:rPr>
          <w:rFonts w:ascii="Arial" w:hAnsi="Arial" w:cs="Arial"/>
          <w:sz w:val="22"/>
          <w:szCs w:val="22"/>
        </w:rPr>
        <w:t>mismas</w:t>
      </w:r>
      <w:r w:rsidR="00F6797D" w:rsidRPr="001456F9">
        <w:rPr>
          <w:rFonts w:ascii="Arial" w:hAnsi="Arial" w:cs="Arial"/>
          <w:sz w:val="22"/>
          <w:szCs w:val="22"/>
        </w:rPr>
        <w:t>.</w:t>
      </w:r>
    </w:p>
    <w:p w14:paraId="41B93F53" w14:textId="77777777" w:rsidR="0026722F" w:rsidRDefault="0026722F" w:rsidP="0083200D">
      <w:pPr>
        <w:ind w:left="-709" w:right="-740" w:firstLine="284"/>
        <w:jc w:val="both"/>
        <w:rPr>
          <w:rFonts w:ascii="Arial" w:hAnsi="Arial" w:cs="Arial"/>
          <w:sz w:val="22"/>
          <w:szCs w:val="22"/>
        </w:rPr>
      </w:pPr>
    </w:p>
    <w:p w14:paraId="7ABF18C2" w14:textId="77777777" w:rsidR="0026722F" w:rsidRPr="001456F9" w:rsidRDefault="0026722F" w:rsidP="0083200D">
      <w:pPr>
        <w:ind w:left="-709" w:right="-740" w:firstLine="284"/>
        <w:jc w:val="both"/>
        <w:rPr>
          <w:rFonts w:ascii="Arial" w:hAnsi="Arial" w:cs="Arial"/>
          <w:sz w:val="22"/>
          <w:szCs w:val="22"/>
          <w:shd w:val="clear" w:color="auto" w:fill="808080"/>
        </w:rPr>
      </w:pPr>
    </w:p>
    <w:p w14:paraId="5E089CB9" w14:textId="77777777" w:rsidR="00692070" w:rsidRPr="0039205A" w:rsidRDefault="00692070" w:rsidP="00395977">
      <w:pPr>
        <w:rPr>
          <w:rFonts w:ascii="Arial" w:hAnsi="Arial" w:cs="Arial"/>
          <w:sz w:val="16"/>
          <w:szCs w:val="16"/>
          <w:highlight w:val="lightGray"/>
          <w:shd w:val="clear" w:color="auto" w:fill="808080"/>
        </w:rPr>
      </w:pPr>
    </w:p>
    <w:p w14:paraId="0B7146D8" w14:textId="0846AD9B" w:rsidR="00C60D69" w:rsidRPr="00A7143A" w:rsidRDefault="0079096A" w:rsidP="00C60D69">
      <w:pPr>
        <w:ind w:right="-599"/>
        <w:rPr>
          <w:rFonts w:ascii="Arial" w:hAnsi="Arial" w:cs="Arial"/>
          <w:b/>
          <w:bCs/>
          <w:sz w:val="22"/>
          <w:szCs w:val="22"/>
        </w:rPr>
      </w:pPr>
      <w:r w:rsidRPr="00A7143A">
        <w:rPr>
          <w:rFonts w:ascii="Arial" w:hAnsi="Arial" w:cs="Arial"/>
          <w:b/>
          <w:bCs/>
          <w:sz w:val="28"/>
          <w:szCs w:val="28"/>
          <w:highlight w:val="lightGray"/>
          <w:shd w:val="clear" w:color="auto" w:fill="808080"/>
        </w:rPr>
        <w:t>1</w:t>
      </w:r>
      <w:r w:rsidR="00C60D69" w:rsidRPr="00A7143A">
        <w:rPr>
          <w:rFonts w:ascii="Arial" w:hAnsi="Arial" w:cs="Arial"/>
          <w:b/>
          <w:bCs/>
          <w:sz w:val="28"/>
          <w:szCs w:val="28"/>
          <w:highlight w:val="lightGray"/>
          <w:shd w:val="clear" w:color="auto" w:fill="808080"/>
        </w:rPr>
        <w:t>ª Ruta</w:t>
      </w:r>
      <w:r w:rsidR="00C60D69" w:rsidRPr="00A7143A">
        <w:rPr>
          <w:rFonts w:ascii="Arial" w:hAnsi="Arial" w:cs="Arial"/>
          <w:b/>
          <w:bCs/>
          <w:sz w:val="28"/>
          <w:szCs w:val="28"/>
        </w:rPr>
        <w:t xml:space="preserve"> </w:t>
      </w:r>
      <w:r w:rsidR="0026722F">
        <w:rPr>
          <w:rFonts w:ascii="Arial" w:hAnsi="Arial" w:cs="Arial"/>
          <w:b/>
          <w:bCs/>
          <w:sz w:val="28"/>
          <w:szCs w:val="28"/>
        </w:rPr>
        <w:t>19 de febrero de 2023</w:t>
      </w:r>
      <w:r w:rsidR="00C60D69" w:rsidRPr="00A7143A">
        <w:rPr>
          <w:rFonts w:ascii="Arial" w:hAnsi="Arial" w:cs="Arial"/>
          <w:b/>
          <w:bCs/>
          <w:sz w:val="28"/>
          <w:szCs w:val="28"/>
        </w:rPr>
        <w:t xml:space="preserve"> (</w:t>
      </w:r>
      <w:r w:rsidR="0026722F">
        <w:rPr>
          <w:rFonts w:ascii="Arial" w:hAnsi="Arial" w:cs="Arial"/>
          <w:b/>
          <w:bCs/>
          <w:sz w:val="28"/>
          <w:szCs w:val="28"/>
        </w:rPr>
        <w:t>domingo</w:t>
      </w:r>
      <w:r w:rsidR="00C60D69" w:rsidRPr="00A7143A">
        <w:rPr>
          <w:rFonts w:ascii="Arial" w:hAnsi="Arial" w:cs="Arial"/>
          <w:b/>
          <w:bCs/>
          <w:sz w:val="28"/>
          <w:szCs w:val="28"/>
        </w:rPr>
        <w:t>)</w:t>
      </w:r>
      <w:r w:rsidR="0076483B" w:rsidRPr="00A7143A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76483B" w:rsidRPr="00A7143A">
        <w:rPr>
          <w:rFonts w:ascii="Arial" w:hAnsi="Arial" w:cs="Arial"/>
          <w:b/>
          <w:bCs/>
          <w:sz w:val="22"/>
          <w:szCs w:val="22"/>
        </w:rPr>
        <w:t xml:space="preserve">Salida </w:t>
      </w:r>
      <w:r w:rsidR="0026722F">
        <w:rPr>
          <w:rFonts w:ascii="Arial" w:hAnsi="Arial" w:cs="Arial"/>
          <w:b/>
          <w:bCs/>
          <w:sz w:val="22"/>
          <w:szCs w:val="22"/>
        </w:rPr>
        <w:t>08</w:t>
      </w:r>
      <w:r w:rsidRPr="00A7143A">
        <w:rPr>
          <w:rFonts w:ascii="Arial" w:hAnsi="Arial" w:cs="Arial"/>
          <w:b/>
          <w:bCs/>
          <w:sz w:val="22"/>
          <w:szCs w:val="22"/>
        </w:rPr>
        <w:t>:00</w:t>
      </w:r>
      <w:r w:rsidR="0076483B" w:rsidRPr="00A7143A">
        <w:rPr>
          <w:rFonts w:ascii="Arial" w:hAnsi="Arial" w:cs="Arial"/>
          <w:b/>
          <w:bCs/>
          <w:sz w:val="22"/>
          <w:szCs w:val="22"/>
        </w:rPr>
        <w:t xml:space="preserve"> horas</w:t>
      </w:r>
      <w:r w:rsidRPr="00A7143A">
        <w:rPr>
          <w:rFonts w:ascii="Arial" w:hAnsi="Arial" w:cs="Arial"/>
          <w:b/>
          <w:bCs/>
          <w:sz w:val="22"/>
          <w:szCs w:val="22"/>
        </w:rPr>
        <w:t xml:space="preserve">. </w:t>
      </w:r>
      <w:r w:rsidR="00EF785C">
        <w:rPr>
          <w:rFonts w:ascii="Arial" w:hAnsi="Arial" w:cs="Arial"/>
          <w:b/>
          <w:bCs/>
          <w:sz w:val="22"/>
          <w:szCs w:val="22"/>
        </w:rPr>
        <w:t>Aparcamiento del Parque de La Cubana</w:t>
      </w:r>
      <w:r w:rsidRPr="00A7143A">
        <w:rPr>
          <w:rFonts w:ascii="Arial" w:hAnsi="Arial" w:cs="Arial"/>
          <w:b/>
          <w:bCs/>
          <w:sz w:val="22"/>
          <w:szCs w:val="22"/>
        </w:rPr>
        <w:t>.</w:t>
      </w:r>
    </w:p>
    <w:p w14:paraId="13B77396" w14:textId="0FA9C330" w:rsidR="00C60D69" w:rsidRDefault="0026722F" w:rsidP="00C60D69">
      <w:pPr>
        <w:ind w:right="-59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LA MUELA-CABO TIÑOSO</w:t>
      </w:r>
      <w:r w:rsidR="00C60D69" w:rsidRPr="00A7143A">
        <w:rPr>
          <w:rFonts w:ascii="Arial" w:hAnsi="Arial" w:cs="Arial"/>
          <w:b/>
          <w:bCs/>
        </w:rPr>
        <w:t xml:space="preserve">. </w:t>
      </w:r>
      <w:r w:rsidRPr="0026722F">
        <w:rPr>
          <w:rFonts w:ascii="Arial" w:hAnsi="Arial" w:cs="Arial"/>
          <w:b/>
          <w:bCs/>
          <w:sz w:val="28"/>
        </w:rPr>
        <w:t>Cala de Boletes, intrincada costa vigilada por carabineros.</w:t>
      </w:r>
    </w:p>
    <w:p w14:paraId="19ECF5D1" w14:textId="77777777" w:rsidR="0026722F" w:rsidRPr="00A7143A" w:rsidRDefault="0026722F" w:rsidP="00C60D69">
      <w:pPr>
        <w:ind w:right="-599"/>
        <w:rPr>
          <w:rFonts w:ascii="Arial" w:hAnsi="Arial" w:cs="Arial"/>
          <w:b/>
          <w:bCs/>
        </w:rPr>
      </w:pPr>
    </w:p>
    <w:p w14:paraId="7FD9EDEC" w14:textId="77777777" w:rsidR="00395977" w:rsidRPr="00395977" w:rsidRDefault="00395977" w:rsidP="0005174B">
      <w:pPr>
        <w:rPr>
          <w:rFonts w:ascii="Arial" w:hAnsi="Arial" w:cs="Arial"/>
          <w:sz w:val="16"/>
          <w:szCs w:val="16"/>
        </w:rPr>
      </w:pPr>
    </w:p>
    <w:tbl>
      <w:tblPr>
        <w:tblW w:w="16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130"/>
        <w:gridCol w:w="4557"/>
        <w:gridCol w:w="1769"/>
        <w:gridCol w:w="950"/>
        <w:gridCol w:w="1941"/>
        <w:gridCol w:w="4322"/>
      </w:tblGrid>
      <w:tr w:rsidR="0039205A" w:rsidRPr="008D21DA" w14:paraId="003703AE" w14:textId="77777777" w:rsidTr="0083200D">
        <w:trPr>
          <w:jc w:val="center"/>
        </w:trPr>
        <w:tc>
          <w:tcPr>
            <w:tcW w:w="479" w:type="dxa"/>
            <w:shd w:val="clear" w:color="auto" w:fill="auto"/>
          </w:tcPr>
          <w:p w14:paraId="66896BEC" w14:textId="77777777" w:rsidR="0039205A" w:rsidRPr="008D21DA" w:rsidRDefault="0039205A" w:rsidP="00CD123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D21DA">
              <w:rPr>
                <w:rFonts w:ascii="Arial" w:hAnsi="Arial" w:cs="Arial"/>
                <w:i/>
                <w:sz w:val="20"/>
                <w:szCs w:val="20"/>
              </w:rPr>
              <w:t>Nº</w:t>
            </w:r>
          </w:p>
        </w:tc>
        <w:tc>
          <w:tcPr>
            <w:tcW w:w="2130" w:type="dxa"/>
            <w:shd w:val="clear" w:color="auto" w:fill="auto"/>
          </w:tcPr>
          <w:p w14:paraId="40FE19DF" w14:textId="77777777" w:rsidR="0039205A" w:rsidRPr="008D21DA" w:rsidRDefault="0039205A" w:rsidP="00CD123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D21DA">
              <w:rPr>
                <w:rFonts w:ascii="Arial" w:hAnsi="Arial" w:cs="Arial"/>
                <w:i/>
                <w:sz w:val="20"/>
                <w:szCs w:val="20"/>
              </w:rPr>
              <w:t>NOMBRE</w:t>
            </w:r>
          </w:p>
        </w:tc>
        <w:tc>
          <w:tcPr>
            <w:tcW w:w="4557" w:type="dxa"/>
            <w:shd w:val="clear" w:color="auto" w:fill="auto"/>
          </w:tcPr>
          <w:p w14:paraId="6F335162" w14:textId="77777777" w:rsidR="0039205A" w:rsidRPr="008D21DA" w:rsidRDefault="0039205A" w:rsidP="00CD123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D21DA">
              <w:rPr>
                <w:rFonts w:ascii="Arial" w:hAnsi="Arial" w:cs="Arial"/>
                <w:i/>
                <w:sz w:val="20"/>
                <w:szCs w:val="20"/>
              </w:rPr>
              <w:t>APELLIDOS</w:t>
            </w:r>
          </w:p>
        </w:tc>
        <w:tc>
          <w:tcPr>
            <w:tcW w:w="1769" w:type="dxa"/>
            <w:shd w:val="clear" w:color="auto" w:fill="auto"/>
          </w:tcPr>
          <w:p w14:paraId="1EC6007C" w14:textId="77777777" w:rsidR="0039205A" w:rsidRPr="008D21DA" w:rsidRDefault="0039205A" w:rsidP="00CD123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D21DA">
              <w:rPr>
                <w:rFonts w:ascii="Arial" w:hAnsi="Arial" w:cs="Arial"/>
                <w:i/>
                <w:sz w:val="20"/>
                <w:szCs w:val="20"/>
              </w:rPr>
              <w:t>DNI</w:t>
            </w:r>
          </w:p>
        </w:tc>
        <w:tc>
          <w:tcPr>
            <w:tcW w:w="950" w:type="dxa"/>
          </w:tcPr>
          <w:p w14:paraId="2D0D4D78" w14:textId="77777777" w:rsidR="0039205A" w:rsidRPr="008D21DA" w:rsidRDefault="0039205A" w:rsidP="007248B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D21DA">
              <w:rPr>
                <w:rFonts w:ascii="Arial" w:hAnsi="Arial" w:cs="Arial"/>
                <w:i/>
                <w:sz w:val="20"/>
                <w:szCs w:val="20"/>
              </w:rPr>
              <w:t>EDAD</w:t>
            </w:r>
          </w:p>
        </w:tc>
        <w:tc>
          <w:tcPr>
            <w:tcW w:w="1941" w:type="dxa"/>
            <w:shd w:val="clear" w:color="auto" w:fill="auto"/>
          </w:tcPr>
          <w:p w14:paraId="7261C5D0" w14:textId="77777777" w:rsidR="0039205A" w:rsidRPr="008D21DA" w:rsidRDefault="0039205A" w:rsidP="00CD123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D21DA">
              <w:rPr>
                <w:rFonts w:ascii="Arial" w:hAnsi="Arial" w:cs="Arial"/>
                <w:i/>
                <w:sz w:val="20"/>
                <w:szCs w:val="20"/>
              </w:rPr>
              <w:t>TELEFONO</w:t>
            </w:r>
          </w:p>
        </w:tc>
        <w:tc>
          <w:tcPr>
            <w:tcW w:w="4322" w:type="dxa"/>
            <w:shd w:val="clear" w:color="auto" w:fill="auto"/>
          </w:tcPr>
          <w:p w14:paraId="2BEEB8DF" w14:textId="77777777" w:rsidR="0039205A" w:rsidRPr="008D21DA" w:rsidRDefault="0039205A" w:rsidP="00CD123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D21DA">
              <w:rPr>
                <w:rFonts w:ascii="Arial" w:hAnsi="Arial" w:cs="Arial"/>
                <w:i/>
                <w:sz w:val="20"/>
                <w:szCs w:val="20"/>
              </w:rPr>
              <w:t>CORREO ELECTRONICO</w:t>
            </w:r>
          </w:p>
        </w:tc>
      </w:tr>
      <w:tr w:rsidR="0039205A" w:rsidRPr="00541B26" w14:paraId="519A6B7E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5994D452" w14:textId="77777777" w:rsidR="0039205A" w:rsidRPr="0083200D" w:rsidRDefault="0039205A" w:rsidP="00832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20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DA22AC7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14:paraId="114FE61E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413BCDDD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vAlign w:val="center"/>
          </w:tcPr>
          <w:p w14:paraId="2E555D45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1BE7EC92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14:paraId="2B6B61FA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</w:tr>
      <w:tr w:rsidR="0039205A" w:rsidRPr="0083200D" w14:paraId="7E11AC49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2C1A990A" w14:textId="77777777" w:rsidR="0039205A" w:rsidRPr="0083200D" w:rsidRDefault="0039205A" w:rsidP="00832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0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36DED6D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14:paraId="7B3A2B70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01A1546A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vAlign w:val="center"/>
          </w:tcPr>
          <w:p w14:paraId="25300934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3EDDC730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14:paraId="5D2F63BA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</w:tr>
      <w:tr w:rsidR="0039205A" w:rsidRPr="0083200D" w14:paraId="6EA3AFBB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070B64EF" w14:textId="77777777" w:rsidR="0039205A" w:rsidRPr="0083200D" w:rsidRDefault="0039205A" w:rsidP="00832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0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B2BD467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14:paraId="3B805A5F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4617B804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vAlign w:val="center"/>
          </w:tcPr>
          <w:p w14:paraId="16FB5290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429B2160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14:paraId="545C2927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</w:tr>
      <w:tr w:rsidR="0039205A" w:rsidRPr="0083200D" w14:paraId="2FC8A5F8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18998EB9" w14:textId="77777777" w:rsidR="0039205A" w:rsidRPr="0083200D" w:rsidRDefault="0039205A" w:rsidP="008320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20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605175D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  <w:vAlign w:val="center"/>
          </w:tcPr>
          <w:p w14:paraId="1C5E218E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623A0519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vAlign w:val="center"/>
          </w:tcPr>
          <w:p w14:paraId="66E278FB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19481A6A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  <w:vAlign w:val="center"/>
          </w:tcPr>
          <w:p w14:paraId="7E2A1731" w14:textId="77777777" w:rsidR="0039205A" w:rsidRPr="00937C6C" w:rsidRDefault="0039205A" w:rsidP="0083200D">
            <w:pPr>
              <w:rPr>
                <w:rFonts w:ascii="Arial" w:hAnsi="Arial" w:cs="Arial"/>
              </w:rPr>
            </w:pPr>
          </w:p>
        </w:tc>
      </w:tr>
    </w:tbl>
    <w:p w14:paraId="3F93D59D" w14:textId="77777777" w:rsidR="0062335D" w:rsidRDefault="0062335D" w:rsidP="00720632">
      <w:pPr>
        <w:rPr>
          <w:rFonts w:ascii="Arial" w:hAnsi="Arial" w:cs="Arial"/>
          <w:b/>
          <w:bCs/>
        </w:rPr>
      </w:pPr>
    </w:p>
    <w:p w14:paraId="1025C0DE" w14:textId="77777777" w:rsidR="0026722F" w:rsidRDefault="0026722F" w:rsidP="00720632">
      <w:pPr>
        <w:rPr>
          <w:rFonts w:ascii="Arial" w:hAnsi="Arial" w:cs="Arial"/>
          <w:b/>
          <w:bCs/>
        </w:rPr>
      </w:pPr>
    </w:p>
    <w:p w14:paraId="1364B7D4" w14:textId="77777777" w:rsidR="0026722F" w:rsidRPr="00A7143A" w:rsidRDefault="0026722F" w:rsidP="00720632">
      <w:pPr>
        <w:rPr>
          <w:rFonts w:ascii="Arial" w:hAnsi="Arial" w:cs="Arial"/>
          <w:b/>
          <w:bCs/>
        </w:rPr>
      </w:pPr>
    </w:p>
    <w:p w14:paraId="2576BC8E" w14:textId="17931138" w:rsidR="0005174B" w:rsidRPr="00A7143A" w:rsidRDefault="0079096A" w:rsidP="0005174B">
      <w:pPr>
        <w:rPr>
          <w:rFonts w:ascii="Arial" w:hAnsi="Arial" w:cs="Arial"/>
          <w:b/>
          <w:bCs/>
          <w:sz w:val="28"/>
          <w:szCs w:val="28"/>
        </w:rPr>
      </w:pPr>
      <w:r w:rsidRPr="00A7143A">
        <w:rPr>
          <w:rFonts w:ascii="Arial" w:hAnsi="Arial" w:cs="Arial"/>
          <w:b/>
          <w:bCs/>
          <w:sz w:val="28"/>
          <w:szCs w:val="28"/>
          <w:highlight w:val="lightGray"/>
        </w:rPr>
        <w:t>2</w:t>
      </w:r>
      <w:r w:rsidR="007F3F93" w:rsidRPr="00A7143A">
        <w:rPr>
          <w:rFonts w:ascii="Arial" w:hAnsi="Arial" w:cs="Arial"/>
          <w:b/>
          <w:bCs/>
          <w:sz w:val="28"/>
          <w:szCs w:val="28"/>
          <w:highlight w:val="lightGray"/>
        </w:rPr>
        <w:t>ª</w:t>
      </w:r>
      <w:r w:rsidR="008B2E8B" w:rsidRPr="00A7143A">
        <w:rPr>
          <w:rFonts w:ascii="Arial" w:hAnsi="Arial" w:cs="Arial"/>
          <w:b/>
          <w:bCs/>
          <w:sz w:val="28"/>
          <w:szCs w:val="28"/>
          <w:highlight w:val="lightGray"/>
        </w:rPr>
        <w:t xml:space="preserve"> Ruta</w:t>
      </w:r>
      <w:r w:rsidR="008B2E8B" w:rsidRPr="00A7143A">
        <w:rPr>
          <w:rFonts w:ascii="Arial" w:hAnsi="Arial" w:cs="Arial"/>
          <w:b/>
          <w:bCs/>
          <w:sz w:val="28"/>
          <w:szCs w:val="28"/>
        </w:rPr>
        <w:t xml:space="preserve"> </w:t>
      </w:r>
      <w:r w:rsidR="0026722F">
        <w:rPr>
          <w:rFonts w:ascii="Arial" w:hAnsi="Arial" w:cs="Arial"/>
          <w:b/>
          <w:bCs/>
          <w:sz w:val="28"/>
          <w:szCs w:val="28"/>
        </w:rPr>
        <w:t>19 de marzo de 2023</w:t>
      </w:r>
      <w:r w:rsidR="0005174B" w:rsidRPr="00A7143A">
        <w:rPr>
          <w:rFonts w:ascii="Arial" w:hAnsi="Arial" w:cs="Arial"/>
          <w:b/>
          <w:bCs/>
          <w:sz w:val="28"/>
          <w:szCs w:val="28"/>
        </w:rPr>
        <w:t xml:space="preserve"> (</w:t>
      </w:r>
      <w:r w:rsidR="0026722F">
        <w:rPr>
          <w:rFonts w:ascii="Arial" w:hAnsi="Arial" w:cs="Arial"/>
          <w:b/>
          <w:bCs/>
          <w:sz w:val="28"/>
          <w:szCs w:val="28"/>
        </w:rPr>
        <w:t>domingo</w:t>
      </w:r>
      <w:r w:rsidR="0005174B" w:rsidRPr="00A7143A">
        <w:rPr>
          <w:rFonts w:ascii="Arial" w:hAnsi="Arial" w:cs="Arial"/>
          <w:b/>
          <w:bCs/>
          <w:sz w:val="28"/>
          <w:szCs w:val="28"/>
        </w:rPr>
        <w:t>)</w:t>
      </w:r>
      <w:r w:rsidR="0076483B" w:rsidRPr="00A7143A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76483B" w:rsidRPr="00A7143A">
        <w:rPr>
          <w:rFonts w:ascii="Arial" w:hAnsi="Arial" w:cs="Arial"/>
          <w:b/>
          <w:bCs/>
          <w:sz w:val="22"/>
          <w:szCs w:val="22"/>
        </w:rPr>
        <w:t xml:space="preserve">Salida </w:t>
      </w:r>
      <w:r w:rsidR="0026722F">
        <w:rPr>
          <w:rFonts w:ascii="Arial" w:hAnsi="Arial" w:cs="Arial"/>
          <w:b/>
          <w:bCs/>
          <w:sz w:val="22"/>
          <w:szCs w:val="22"/>
        </w:rPr>
        <w:t>8</w:t>
      </w:r>
      <w:r w:rsidR="0076483B" w:rsidRPr="00A7143A">
        <w:rPr>
          <w:rFonts w:ascii="Arial" w:hAnsi="Arial" w:cs="Arial"/>
          <w:b/>
          <w:bCs/>
          <w:sz w:val="22"/>
          <w:szCs w:val="22"/>
        </w:rPr>
        <w:t>:</w:t>
      </w:r>
      <w:r w:rsidR="0026722F">
        <w:rPr>
          <w:rFonts w:ascii="Arial" w:hAnsi="Arial" w:cs="Arial"/>
          <w:b/>
          <w:bCs/>
          <w:sz w:val="22"/>
          <w:szCs w:val="22"/>
        </w:rPr>
        <w:t>0</w:t>
      </w:r>
      <w:r w:rsidRPr="00A7143A">
        <w:rPr>
          <w:rFonts w:ascii="Arial" w:hAnsi="Arial" w:cs="Arial"/>
          <w:b/>
          <w:bCs/>
          <w:sz w:val="22"/>
          <w:szCs w:val="22"/>
        </w:rPr>
        <w:t>0</w:t>
      </w:r>
      <w:r w:rsidR="0076483B" w:rsidRPr="00A7143A">
        <w:rPr>
          <w:rFonts w:ascii="Arial" w:hAnsi="Arial" w:cs="Arial"/>
          <w:b/>
          <w:bCs/>
          <w:sz w:val="22"/>
          <w:szCs w:val="22"/>
        </w:rPr>
        <w:t xml:space="preserve"> horas</w:t>
      </w:r>
      <w:r w:rsidRPr="00A7143A">
        <w:rPr>
          <w:rFonts w:ascii="Arial" w:hAnsi="Arial" w:cs="Arial"/>
          <w:b/>
          <w:bCs/>
          <w:sz w:val="22"/>
          <w:szCs w:val="22"/>
        </w:rPr>
        <w:t xml:space="preserve"> (de la mañana).</w:t>
      </w:r>
      <w:r w:rsidR="0076483B" w:rsidRPr="00A7143A">
        <w:rPr>
          <w:rFonts w:ascii="Arial" w:hAnsi="Arial" w:cs="Arial"/>
          <w:b/>
          <w:bCs/>
          <w:sz w:val="22"/>
          <w:szCs w:val="22"/>
        </w:rPr>
        <w:t xml:space="preserve"> </w:t>
      </w:r>
      <w:r w:rsidR="00EF785C">
        <w:rPr>
          <w:rFonts w:ascii="Arial" w:hAnsi="Arial" w:cs="Arial"/>
          <w:b/>
          <w:bCs/>
          <w:sz w:val="22"/>
          <w:szCs w:val="22"/>
        </w:rPr>
        <w:t>Aparcamiento del Parque de La Cubana</w:t>
      </w:r>
      <w:r w:rsidRPr="00A7143A">
        <w:rPr>
          <w:rFonts w:ascii="Arial" w:hAnsi="Arial" w:cs="Arial"/>
          <w:b/>
          <w:bCs/>
          <w:sz w:val="22"/>
          <w:szCs w:val="22"/>
        </w:rPr>
        <w:t>.</w:t>
      </w:r>
    </w:p>
    <w:p w14:paraId="572C693A" w14:textId="2DD2A536" w:rsidR="0005174B" w:rsidRDefault="0026722F" w:rsidP="0005174B">
      <w:pPr>
        <w:rPr>
          <w:rFonts w:ascii="Arial" w:hAnsi="Arial" w:cs="Arial"/>
          <w:b/>
          <w:bCs/>
          <w:spacing w:val="-6"/>
          <w:sz w:val="28"/>
          <w:szCs w:val="28"/>
        </w:rPr>
      </w:pPr>
      <w:r>
        <w:rPr>
          <w:rFonts w:ascii="Arial" w:hAnsi="Arial" w:cs="Arial"/>
          <w:b/>
          <w:bCs/>
          <w:spacing w:val="-6"/>
          <w:sz w:val="28"/>
          <w:szCs w:val="28"/>
          <w:u w:val="single"/>
        </w:rPr>
        <w:t>LA MUELA DE ALHAMA</w:t>
      </w:r>
      <w:r w:rsidR="005E616A" w:rsidRPr="00A7143A">
        <w:rPr>
          <w:rFonts w:ascii="Arial" w:hAnsi="Arial" w:cs="Arial"/>
          <w:b/>
          <w:bCs/>
          <w:spacing w:val="-6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El </w:t>
      </w:r>
      <w:r w:rsidR="006476F4">
        <w:rPr>
          <w:rFonts w:ascii="Arial" w:hAnsi="Arial" w:cs="Arial"/>
          <w:b/>
          <w:bCs/>
          <w:spacing w:val="-6"/>
          <w:sz w:val="28"/>
          <w:szCs w:val="28"/>
        </w:rPr>
        <w:t>p</w:t>
      </w:r>
      <w:bookmarkStart w:id="0" w:name="_GoBack"/>
      <w:bookmarkEnd w:id="0"/>
      <w:r w:rsidR="006476F4">
        <w:rPr>
          <w:rFonts w:ascii="Arial" w:hAnsi="Arial" w:cs="Arial"/>
          <w:b/>
          <w:bCs/>
          <w:spacing w:val="-6"/>
          <w:sz w:val="28"/>
          <w:szCs w:val="28"/>
        </w:rPr>
        <w:t>ino Grande</w:t>
      </w:r>
      <w:r>
        <w:rPr>
          <w:rFonts w:ascii="Arial" w:hAnsi="Arial" w:cs="Arial"/>
          <w:b/>
          <w:bCs/>
          <w:spacing w:val="-6"/>
          <w:sz w:val="28"/>
          <w:szCs w:val="28"/>
        </w:rPr>
        <w:t>, reliquia del viejo bosque.</w:t>
      </w:r>
    </w:p>
    <w:p w14:paraId="329F1670" w14:textId="77777777" w:rsidR="0026722F" w:rsidRPr="00A7143A" w:rsidRDefault="0026722F" w:rsidP="0005174B">
      <w:pPr>
        <w:rPr>
          <w:rFonts w:ascii="Calibri" w:eastAsia="Calibri" w:hAnsi="Calibri"/>
          <w:b/>
          <w:bCs/>
          <w:spacing w:val="-6"/>
          <w:sz w:val="28"/>
          <w:szCs w:val="28"/>
          <w:lang w:eastAsia="en-US"/>
        </w:rPr>
      </w:pPr>
    </w:p>
    <w:p w14:paraId="5DCDC783" w14:textId="77777777" w:rsidR="0039205A" w:rsidRPr="008B2E8B" w:rsidRDefault="0039205A" w:rsidP="0005174B">
      <w:pPr>
        <w:rPr>
          <w:rFonts w:ascii="Arial" w:hAnsi="Arial" w:cs="Arial"/>
          <w:sz w:val="16"/>
          <w:szCs w:val="16"/>
        </w:rPr>
      </w:pPr>
    </w:p>
    <w:tbl>
      <w:tblPr>
        <w:tblW w:w="16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130"/>
        <w:gridCol w:w="4557"/>
        <w:gridCol w:w="1769"/>
        <w:gridCol w:w="950"/>
        <w:gridCol w:w="1941"/>
        <w:gridCol w:w="4322"/>
      </w:tblGrid>
      <w:tr w:rsidR="0039205A" w:rsidRPr="0083200D" w14:paraId="5222C05A" w14:textId="77777777" w:rsidTr="0083200D">
        <w:trPr>
          <w:jc w:val="center"/>
        </w:trPr>
        <w:tc>
          <w:tcPr>
            <w:tcW w:w="479" w:type="dxa"/>
            <w:shd w:val="clear" w:color="auto" w:fill="auto"/>
          </w:tcPr>
          <w:p w14:paraId="3A6BC694" w14:textId="77777777" w:rsidR="0039205A" w:rsidRPr="0083200D" w:rsidRDefault="0039205A" w:rsidP="00CB382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bookmarkStart w:id="1" w:name="_Hlk113461807"/>
            <w:r w:rsidRPr="0083200D">
              <w:rPr>
                <w:rFonts w:ascii="Arial" w:hAnsi="Arial" w:cs="Arial"/>
                <w:i/>
                <w:sz w:val="20"/>
                <w:szCs w:val="20"/>
              </w:rPr>
              <w:t>Nº</w:t>
            </w:r>
          </w:p>
        </w:tc>
        <w:tc>
          <w:tcPr>
            <w:tcW w:w="2130" w:type="dxa"/>
            <w:shd w:val="clear" w:color="auto" w:fill="auto"/>
          </w:tcPr>
          <w:p w14:paraId="53ADFB60" w14:textId="77777777" w:rsidR="0039205A" w:rsidRPr="0083200D" w:rsidRDefault="0039205A" w:rsidP="00CB382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200D">
              <w:rPr>
                <w:rFonts w:ascii="Arial" w:hAnsi="Arial" w:cs="Arial"/>
                <w:i/>
                <w:sz w:val="20"/>
                <w:szCs w:val="20"/>
              </w:rPr>
              <w:t>NOMBRE</w:t>
            </w:r>
          </w:p>
        </w:tc>
        <w:tc>
          <w:tcPr>
            <w:tcW w:w="4557" w:type="dxa"/>
            <w:shd w:val="clear" w:color="auto" w:fill="auto"/>
          </w:tcPr>
          <w:p w14:paraId="54916305" w14:textId="77777777" w:rsidR="0039205A" w:rsidRPr="0083200D" w:rsidRDefault="0039205A" w:rsidP="00CB382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200D">
              <w:rPr>
                <w:rFonts w:ascii="Arial" w:hAnsi="Arial" w:cs="Arial"/>
                <w:i/>
                <w:sz w:val="20"/>
                <w:szCs w:val="20"/>
              </w:rPr>
              <w:t>APELLIDOS</w:t>
            </w:r>
          </w:p>
        </w:tc>
        <w:tc>
          <w:tcPr>
            <w:tcW w:w="1769" w:type="dxa"/>
            <w:shd w:val="clear" w:color="auto" w:fill="auto"/>
          </w:tcPr>
          <w:p w14:paraId="6890AC27" w14:textId="77777777" w:rsidR="0039205A" w:rsidRPr="0083200D" w:rsidRDefault="0039205A" w:rsidP="00CB382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200D">
              <w:rPr>
                <w:rFonts w:ascii="Arial" w:hAnsi="Arial" w:cs="Arial"/>
                <w:i/>
                <w:sz w:val="20"/>
                <w:szCs w:val="20"/>
              </w:rPr>
              <w:t>DNI</w:t>
            </w:r>
          </w:p>
        </w:tc>
        <w:tc>
          <w:tcPr>
            <w:tcW w:w="950" w:type="dxa"/>
          </w:tcPr>
          <w:p w14:paraId="11293F3E" w14:textId="77777777" w:rsidR="0039205A" w:rsidRPr="0083200D" w:rsidRDefault="0039205A" w:rsidP="007248B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200D">
              <w:rPr>
                <w:rFonts w:ascii="Arial" w:hAnsi="Arial" w:cs="Arial"/>
                <w:i/>
                <w:sz w:val="20"/>
                <w:szCs w:val="20"/>
              </w:rPr>
              <w:t>EDAD</w:t>
            </w:r>
          </w:p>
        </w:tc>
        <w:tc>
          <w:tcPr>
            <w:tcW w:w="1941" w:type="dxa"/>
            <w:shd w:val="clear" w:color="auto" w:fill="auto"/>
          </w:tcPr>
          <w:p w14:paraId="766BF6A7" w14:textId="77777777" w:rsidR="0039205A" w:rsidRPr="0083200D" w:rsidRDefault="0039205A" w:rsidP="00CB382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200D">
              <w:rPr>
                <w:rFonts w:ascii="Arial" w:hAnsi="Arial" w:cs="Arial"/>
                <w:i/>
                <w:sz w:val="20"/>
                <w:szCs w:val="20"/>
              </w:rPr>
              <w:t>TELEFONO</w:t>
            </w:r>
          </w:p>
        </w:tc>
        <w:tc>
          <w:tcPr>
            <w:tcW w:w="4322" w:type="dxa"/>
            <w:shd w:val="clear" w:color="auto" w:fill="auto"/>
          </w:tcPr>
          <w:p w14:paraId="26E2494C" w14:textId="77777777" w:rsidR="0039205A" w:rsidRPr="0083200D" w:rsidRDefault="0039205A" w:rsidP="00CB382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200D">
              <w:rPr>
                <w:rFonts w:ascii="Arial" w:hAnsi="Arial" w:cs="Arial"/>
                <w:i/>
                <w:sz w:val="20"/>
                <w:szCs w:val="20"/>
              </w:rPr>
              <w:t>CORREO ELECTRONICO</w:t>
            </w:r>
          </w:p>
        </w:tc>
      </w:tr>
      <w:tr w:rsidR="0039205A" w:rsidRPr="00541B26" w14:paraId="46C9F469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1A3A0B13" w14:textId="77777777" w:rsidR="0039205A" w:rsidRPr="00937C6C" w:rsidRDefault="0039205A" w:rsidP="0093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14:paraId="3FC78B3B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</w:tcPr>
          <w:p w14:paraId="65351A2B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</w:tcPr>
          <w:p w14:paraId="4139C541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60511C16" w14:textId="77777777" w:rsidR="0039205A" w:rsidRPr="00937C6C" w:rsidRDefault="0039205A" w:rsidP="007248BA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</w:tcPr>
          <w:p w14:paraId="22AF7127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</w:tcPr>
          <w:p w14:paraId="3F94B3FE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</w:tr>
      <w:tr w:rsidR="0039205A" w:rsidRPr="00541B26" w14:paraId="5C885EC4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4CB23184" w14:textId="77777777" w:rsidR="0039205A" w:rsidRPr="00937C6C" w:rsidRDefault="0039205A" w:rsidP="0093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30" w:type="dxa"/>
            <w:shd w:val="clear" w:color="auto" w:fill="auto"/>
          </w:tcPr>
          <w:p w14:paraId="6B2278D5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</w:tcPr>
          <w:p w14:paraId="24826217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</w:tcPr>
          <w:p w14:paraId="38F9D69C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63AAF8BC" w14:textId="77777777" w:rsidR="0039205A" w:rsidRPr="00937C6C" w:rsidRDefault="0039205A" w:rsidP="007248BA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</w:tcPr>
          <w:p w14:paraId="31152AE0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</w:tcPr>
          <w:p w14:paraId="141AA067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</w:tr>
      <w:tr w:rsidR="0039205A" w:rsidRPr="00541B26" w14:paraId="442F3E25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76A86CC0" w14:textId="77777777" w:rsidR="0039205A" w:rsidRPr="00937C6C" w:rsidRDefault="0039205A" w:rsidP="0093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14:paraId="36610301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</w:tcPr>
          <w:p w14:paraId="42BCFD94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</w:tcPr>
          <w:p w14:paraId="6758E3CA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5827B218" w14:textId="77777777" w:rsidR="0039205A" w:rsidRPr="00937C6C" w:rsidRDefault="0039205A" w:rsidP="007248BA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</w:tcPr>
          <w:p w14:paraId="05E82A46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</w:tcPr>
          <w:p w14:paraId="36AA73F5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</w:tr>
      <w:tr w:rsidR="0039205A" w:rsidRPr="00541B26" w14:paraId="4F8F5E9D" w14:textId="77777777" w:rsidTr="00A7143A">
        <w:trPr>
          <w:trHeight w:val="397"/>
          <w:jc w:val="center"/>
        </w:trPr>
        <w:tc>
          <w:tcPr>
            <w:tcW w:w="479" w:type="dxa"/>
            <w:shd w:val="clear" w:color="auto" w:fill="auto"/>
            <w:vAlign w:val="center"/>
          </w:tcPr>
          <w:p w14:paraId="636FD77F" w14:textId="77777777" w:rsidR="0039205A" w:rsidRPr="00937C6C" w:rsidRDefault="0039205A" w:rsidP="00937C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C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30" w:type="dxa"/>
            <w:shd w:val="clear" w:color="auto" w:fill="auto"/>
          </w:tcPr>
          <w:p w14:paraId="54AB1CF8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4557" w:type="dxa"/>
            <w:shd w:val="clear" w:color="auto" w:fill="auto"/>
          </w:tcPr>
          <w:p w14:paraId="43833D45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1769" w:type="dxa"/>
            <w:shd w:val="clear" w:color="auto" w:fill="auto"/>
          </w:tcPr>
          <w:p w14:paraId="1CD25E7B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4D7F4310" w14:textId="77777777" w:rsidR="0039205A" w:rsidRPr="00937C6C" w:rsidRDefault="0039205A" w:rsidP="007248BA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shd w:val="clear" w:color="auto" w:fill="auto"/>
          </w:tcPr>
          <w:p w14:paraId="263CA75D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shd w:val="clear" w:color="auto" w:fill="auto"/>
          </w:tcPr>
          <w:p w14:paraId="7FED597F" w14:textId="77777777" w:rsidR="0039205A" w:rsidRPr="00937C6C" w:rsidRDefault="0039205A" w:rsidP="00CB3823">
            <w:pPr>
              <w:rPr>
                <w:rFonts w:ascii="Arial" w:hAnsi="Arial" w:cs="Arial"/>
              </w:rPr>
            </w:pPr>
          </w:p>
        </w:tc>
      </w:tr>
      <w:bookmarkEnd w:id="1"/>
    </w:tbl>
    <w:p w14:paraId="4A2D8214" w14:textId="5D43CE37" w:rsidR="008E0DF3" w:rsidRDefault="008E0DF3" w:rsidP="0039205A"/>
    <w:p w14:paraId="71F09F9A" w14:textId="77777777" w:rsidR="00937C6C" w:rsidRPr="008B2E8B" w:rsidRDefault="00937C6C" w:rsidP="005E616A">
      <w:pPr>
        <w:rPr>
          <w:rFonts w:ascii="Arial" w:hAnsi="Arial" w:cs="Arial"/>
          <w:sz w:val="16"/>
          <w:szCs w:val="16"/>
        </w:rPr>
      </w:pPr>
    </w:p>
    <w:p w14:paraId="0D4AF2D8" w14:textId="77777777" w:rsidR="005E616A" w:rsidRPr="008E0DF3" w:rsidRDefault="005E616A" w:rsidP="00A7143A"/>
    <w:sectPr w:rsidR="005E616A" w:rsidRPr="008E0DF3" w:rsidSect="00937C6C"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E1"/>
    <w:rsid w:val="00000C21"/>
    <w:rsid w:val="00005128"/>
    <w:rsid w:val="00005E10"/>
    <w:rsid w:val="00006E8D"/>
    <w:rsid w:val="000078AE"/>
    <w:rsid w:val="000109C9"/>
    <w:rsid w:val="00011B0B"/>
    <w:rsid w:val="0001487A"/>
    <w:rsid w:val="00017E96"/>
    <w:rsid w:val="000209D4"/>
    <w:rsid w:val="00021909"/>
    <w:rsid w:val="00023C4D"/>
    <w:rsid w:val="000273CC"/>
    <w:rsid w:val="00031656"/>
    <w:rsid w:val="000318CB"/>
    <w:rsid w:val="0003719C"/>
    <w:rsid w:val="00037430"/>
    <w:rsid w:val="00050049"/>
    <w:rsid w:val="00050C99"/>
    <w:rsid w:val="000510AB"/>
    <w:rsid w:val="0005174B"/>
    <w:rsid w:val="000628A8"/>
    <w:rsid w:val="00063476"/>
    <w:rsid w:val="00067B98"/>
    <w:rsid w:val="00067C78"/>
    <w:rsid w:val="00073FD7"/>
    <w:rsid w:val="000757FF"/>
    <w:rsid w:val="000774FE"/>
    <w:rsid w:val="00083255"/>
    <w:rsid w:val="00084857"/>
    <w:rsid w:val="00090D02"/>
    <w:rsid w:val="00092F94"/>
    <w:rsid w:val="00095D7F"/>
    <w:rsid w:val="000A14EF"/>
    <w:rsid w:val="000A4BAD"/>
    <w:rsid w:val="000A5C9C"/>
    <w:rsid w:val="000B097A"/>
    <w:rsid w:val="000B0BB7"/>
    <w:rsid w:val="000B0DDC"/>
    <w:rsid w:val="000B1556"/>
    <w:rsid w:val="000C2416"/>
    <w:rsid w:val="000D0E0E"/>
    <w:rsid w:val="000E3E40"/>
    <w:rsid w:val="000E577A"/>
    <w:rsid w:val="000E6A7F"/>
    <w:rsid w:val="000E71F0"/>
    <w:rsid w:val="000E7419"/>
    <w:rsid w:val="000F3B77"/>
    <w:rsid w:val="0010545F"/>
    <w:rsid w:val="00107B53"/>
    <w:rsid w:val="00111C6C"/>
    <w:rsid w:val="00112201"/>
    <w:rsid w:val="00114D06"/>
    <w:rsid w:val="00123F15"/>
    <w:rsid w:val="00126B66"/>
    <w:rsid w:val="00132A71"/>
    <w:rsid w:val="00135781"/>
    <w:rsid w:val="00136B7C"/>
    <w:rsid w:val="00140E7F"/>
    <w:rsid w:val="0014397C"/>
    <w:rsid w:val="001456F9"/>
    <w:rsid w:val="00146BE7"/>
    <w:rsid w:val="00150A66"/>
    <w:rsid w:val="00156275"/>
    <w:rsid w:val="0016031B"/>
    <w:rsid w:val="0016156E"/>
    <w:rsid w:val="00161BF6"/>
    <w:rsid w:val="001667DF"/>
    <w:rsid w:val="001668BC"/>
    <w:rsid w:val="00166D1D"/>
    <w:rsid w:val="00170820"/>
    <w:rsid w:val="00170E8B"/>
    <w:rsid w:val="00174625"/>
    <w:rsid w:val="00185D56"/>
    <w:rsid w:val="00187B95"/>
    <w:rsid w:val="0019214A"/>
    <w:rsid w:val="00194BDD"/>
    <w:rsid w:val="001A2085"/>
    <w:rsid w:val="001A34A7"/>
    <w:rsid w:val="001A3948"/>
    <w:rsid w:val="001A3AAC"/>
    <w:rsid w:val="001A4E26"/>
    <w:rsid w:val="001B0D3D"/>
    <w:rsid w:val="001B40CF"/>
    <w:rsid w:val="001B4ABB"/>
    <w:rsid w:val="001B66FE"/>
    <w:rsid w:val="001B6CEF"/>
    <w:rsid w:val="001C633D"/>
    <w:rsid w:val="001D0490"/>
    <w:rsid w:val="001D6E47"/>
    <w:rsid w:val="001E307B"/>
    <w:rsid w:val="001F3A32"/>
    <w:rsid w:val="001F6393"/>
    <w:rsid w:val="002032CB"/>
    <w:rsid w:val="00203D17"/>
    <w:rsid w:val="00204455"/>
    <w:rsid w:val="00204E10"/>
    <w:rsid w:val="002052B9"/>
    <w:rsid w:val="00207578"/>
    <w:rsid w:val="002075AA"/>
    <w:rsid w:val="00211779"/>
    <w:rsid w:val="00220E1F"/>
    <w:rsid w:val="002227C7"/>
    <w:rsid w:val="00225568"/>
    <w:rsid w:val="00234072"/>
    <w:rsid w:val="002342E1"/>
    <w:rsid w:val="002403DC"/>
    <w:rsid w:val="00240A4C"/>
    <w:rsid w:val="00242BC4"/>
    <w:rsid w:val="002459A2"/>
    <w:rsid w:val="00250EF9"/>
    <w:rsid w:val="00252191"/>
    <w:rsid w:val="00260FE7"/>
    <w:rsid w:val="00261008"/>
    <w:rsid w:val="0026229C"/>
    <w:rsid w:val="0026722F"/>
    <w:rsid w:val="0027155E"/>
    <w:rsid w:val="00271CDD"/>
    <w:rsid w:val="002729F9"/>
    <w:rsid w:val="002735F9"/>
    <w:rsid w:val="002756C7"/>
    <w:rsid w:val="00275DEB"/>
    <w:rsid w:val="00286FA2"/>
    <w:rsid w:val="00292A70"/>
    <w:rsid w:val="00293834"/>
    <w:rsid w:val="00293F4D"/>
    <w:rsid w:val="00295EEA"/>
    <w:rsid w:val="00296E3D"/>
    <w:rsid w:val="002A1ABD"/>
    <w:rsid w:val="002A213B"/>
    <w:rsid w:val="002A4884"/>
    <w:rsid w:val="002B02C2"/>
    <w:rsid w:val="002B179D"/>
    <w:rsid w:val="002B17CC"/>
    <w:rsid w:val="002B25B7"/>
    <w:rsid w:val="002B2ED1"/>
    <w:rsid w:val="002B4ED5"/>
    <w:rsid w:val="002B5533"/>
    <w:rsid w:val="002B7951"/>
    <w:rsid w:val="002B7A00"/>
    <w:rsid w:val="002C19CB"/>
    <w:rsid w:val="002C448E"/>
    <w:rsid w:val="002C7054"/>
    <w:rsid w:val="002D0F51"/>
    <w:rsid w:val="002D10D2"/>
    <w:rsid w:val="002D2CEB"/>
    <w:rsid w:val="002E045A"/>
    <w:rsid w:val="002E08E3"/>
    <w:rsid w:val="002E1082"/>
    <w:rsid w:val="002E1B57"/>
    <w:rsid w:val="002E5288"/>
    <w:rsid w:val="002E52BA"/>
    <w:rsid w:val="002E535F"/>
    <w:rsid w:val="002E5600"/>
    <w:rsid w:val="002F403E"/>
    <w:rsid w:val="002F50CD"/>
    <w:rsid w:val="0030224B"/>
    <w:rsid w:val="00304C18"/>
    <w:rsid w:val="00313570"/>
    <w:rsid w:val="00314770"/>
    <w:rsid w:val="00320584"/>
    <w:rsid w:val="003227D3"/>
    <w:rsid w:val="003229DB"/>
    <w:rsid w:val="00323BFC"/>
    <w:rsid w:val="00324DFB"/>
    <w:rsid w:val="00325CFF"/>
    <w:rsid w:val="0033565E"/>
    <w:rsid w:val="00340086"/>
    <w:rsid w:val="0034135E"/>
    <w:rsid w:val="00343BB5"/>
    <w:rsid w:val="00353B7D"/>
    <w:rsid w:val="00353BBC"/>
    <w:rsid w:val="0035683E"/>
    <w:rsid w:val="00361D41"/>
    <w:rsid w:val="00371EB3"/>
    <w:rsid w:val="003743C4"/>
    <w:rsid w:val="0038461B"/>
    <w:rsid w:val="00384B44"/>
    <w:rsid w:val="00384CBA"/>
    <w:rsid w:val="00385986"/>
    <w:rsid w:val="003879CC"/>
    <w:rsid w:val="00390740"/>
    <w:rsid w:val="00390800"/>
    <w:rsid w:val="003911C8"/>
    <w:rsid w:val="0039205A"/>
    <w:rsid w:val="003921F8"/>
    <w:rsid w:val="00394265"/>
    <w:rsid w:val="00395977"/>
    <w:rsid w:val="003975BE"/>
    <w:rsid w:val="003A050C"/>
    <w:rsid w:val="003B16AD"/>
    <w:rsid w:val="003B18E2"/>
    <w:rsid w:val="003B4991"/>
    <w:rsid w:val="003C1455"/>
    <w:rsid w:val="003C40AB"/>
    <w:rsid w:val="003C4719"/>
    <w:rsid w:val="003C5A6F"/>
    <w:rsid w:val="003D38F3"/>
    <w:rsid w:val="003D53A9"/>
    <w:rsid w:val="003D704E"/>
    <w:rsid w:val="003D73DB"/>
    <w:rsid w:val="003E1530"/>
    <w:rsid w:val="003E16CC"/>
    <w:rsid w:val="003E395E"/>
    <w:rsid w:val="003E4C42"/>
    <w:rsid w:val="003E532D"/>
    <w:rsid w:val="003E7E59"/>
    <w:rsid w:val="003F15C7"/>
    <w:rsid w:val="003F2146"/>
    <w:rsid w:val="003F3F58"/>
    <w:rsid w:val="003F4904"/>
    <w:rsid w:val="0040138A"/>
    <w:rsid w:val="00404C2B"/>
    <w:rsid w:val="00405668"/>
    <w:rsid w:val="00412F92"/>
    <w:rsid w:val="0041485E"/>
    <w:rsid w:val="004257C7"/>
    <w:rsid w:val="004263BF"/>
    <w:rsid w:val="00426721"/>
    <w:rsid w:val="00427DDB"/>
    <w:rsid w:val="00431700"/>
    <w:rsid w:val="00432ABE"/>
    <w:rsid w:val="00434091"/>
    <w:rsid w:val="00435286"/>
    <w:rsid w:val="00437C47"/>
    <w:rsid w:val="00440548"/>
    <w:rsid w:val="0044325F"/>
    <w:rsid w:val="004435E0"/>
    <w:rsid w:val="00447DC8"/>
    <w:rsid w:val="00452F4A"/>
    <w:rsid w:val="00455B89"/>
    <w:rsid w:val="004567C4"/>
    <w:rsid w:val="00463ABA"/>
    <w:rsid w:val="00471343"/>
    <w:rsid w:val="00471683"/>
    <w:rsid w:val="00473F63"/>
    <w:rsid w:val="00474655"/>
    <w:rsid w:val="00475BC7"/>
    <w:rsid w:val="004774F5"/>
    <w:rsid w:val="00480DA4"/>
    <w:rsid w:val="00481B21"/>
    <w:rsid w:val="0048394C"/>
    <w:rsid w:val="0048550A"/>
    <w:rsid w:val="0049121F"/>
    <w:rsid w:val="00491EB7"/>
    <w:rsid w:val="0049230D"/>
    <w:rsid w:val="00492FD5"/>
    <w:rsid w:val="00495F79"/>
    <w:rsid w:val="00497C3D"/>
    <w:rsid w:val="004A0147"/>
    <w:rsid w:val="004A089D"/>
    <w:rsid w:val="004A43F6"/>
    <w:rsid w:val="004A6942"/>
    <w:rsid w:val="004B574B"/>
    <w:rsid w:val="004C0C5F"/>
    <w:rsid w:val="004C3E56"/>
    <w:rsid w:val="004C4FC2"/>
    <w:rsid w:val="004C5D72"/>
    <w:rsid w:val="004D1F3B"/>
    <w:rsid w:val="004D2F25"/>
    <w:rsid w:val="004D53B9"/>
    <w:rsid w:val="004D6A60"/>
    <w:rsid w:val="004D7B5C"/>
    <w:rsid w:val="004E13AA"/>
    <w:rsid w:val="004E265F"/>
    <w:rsid w:val="004E6C89"/>
    <w:rsid w:val="004F1A41"/>
    <w:rsid w:val="004F241A"/>
    <w:rsid w:val="004F2C13"/>
    <w:rsid w:val="004F37A5"/>
    <w:rsid w:val="004F40FB"/>
    <w:rsid w:val="004F788A"/>
    <w:rsid w:val="004F7E21"/>
    <w:rsid w:val="00500023"/>
    <w:rsid w:val="00500FDD"/>
    <w:rsid w:val="005134A2"/>
    <w:rsid w:val="0051594E"/>
    <w:rsid w:val="0052008C"/>
    <w:rsid w:val="00521F7A"/>
    <w:rsid w:val="00525357"/>
    <w:rsid w:val="005259A6"/>
    <w:rsid w:val="00534775"/>
    <w:rsid w:val="00537341"/>
    <w:rsid w:val="005375E6"/>
    <w:rsid w:val="00537D0D"/>
    <w:rsid w:val="005407BB"/>
    <w:rsid w:val="005411FD"/>
    <w:rsid w:val="00541B26"/>
    <w:rsid w:val="00542161"/>
    <w:rsid w:val="00545C23"/>
    <w:rsid w:val="005513A5"/>
    <w:rsid w:val="00552E2D"/>
    <w:rsid w:val="00555BC5"/>
    <w:rsid w:val="00560BD3"/>
    <w:rsid w:val="00562024"/>
    <w:rsid w:val="00571432"/>
    <w:rsid w:val="00573A32"/>
    <w:rsid w:val="00575B21"/>
    <w:rsid w:val="00575E87"/>
    <w:rsid w:val="00582429"/>
    <w:rsid w:val="005845DB"/>
    <w:rsid w:val="00586526"/>
    <w:rsid w:val="0058692A"/>
    <w:rsid w:val="00587060"/>
    <w:rsid w:val="00594D3E"/>
    <w:rsid w:val="005A3C15"/>
    <w:rsid w:val="005A49B6"/>
    <w:rsid w:val="005A4AE9"/>
    <w:rsid w:val="005A4E96"/>
    <w:rsid w:val="005A5785"/>
    <w:rsid w:val="005B2CB0"/>
    <w:rsid w:val="005C0690"/>
    <w:rsid w:val="005C6897"/>
    <w:rsid w:val="005D7BBC"/>
    <w:rsid w:val="005E209B"/>
    <w:rsid w:val="005E47D5"/>
    <w:rsid w:val="005E616A"/>
    <w:rsid w:val="005E777D"/>
    <w:rsid w:val="005F30C9"/>
    <w:rsid w:val="005F37FF"/>
    <w:rsid w:val="005F3B33"/>
    <w:rsid w:val="005F3FCD"/>
    <w:rsid w:val="0060116F"/>
    <w:rsid w:val="00603448"/>
    <w:rsid w:val="006044E1"/>
    <w:rsid w:val="0060585B"/>
    <w:rsid w:val="006058D2"/>
    <w:rsid w:val="00610BBD"/>
    <w:rsid w:val="00613309"/>
    <w:rsid w:val="00615250"/>
    <w:rsid w:val="006201FF"/>
    <w:rsid w:val="00621B1B"/>
    <w:rsid w:val="00622CEA"/>
    <w:rsid w:val="0062335D"/>
    <w:rsid w:val="00623C1A"/>
    <w:rsid w:val="00623E08"/>
    <w:rsid w:val="00627BC9"/>
    <w:rsid w:val="00630178"/>
    <w:rsid w:val="00631B30"/>
    <w:rsid w:val="006328CD"/>
    <w:rsid w:val="00633683"/>
    <w:rsid w:val="00634C68"/>
    <w:rsid w:val="00636BE5"/>
    <w:rsid w:val="0064196A"/>
    <w:rsid w:val="00642EC8"/>
    <w:rsid w:val="00645B88"/>
    <w:rsid w:val="00645F91"/>
    <w:rsid w:val="00646E70"/>
    <w:rsid w:val="006476F4"/>
    <w:rsid w:val="006511DB"/>
    <w:rsid w:val="00651581"/>
    <w:rsid w:val="00653645"/>
    <w:rsid w:val="00656AA7"/>
    <w:rsid w:val="00656BD4"/>
    <w:rsid w:val="00657AE0"/>
    <w:rsid w:val="006608FE"/>
    <w:rsid w:val="00663E3A"/>
    <w:rsid w:val="00664224"/>
    <w:rsid w:val="00665A9B"/>
    <w:rsid w:val="00670BAD"/>
    <w:rsid w:val="0067132E"/>
    <w:rsid w:val="00676C02"/>
    <w:rsid w:val="00677754"/>
    <w:rsid w:val="00690864"/>
    <w:rsid w:val="00692070"/>
    <w:rsid w:val="00692F5C"/>
    <w:rsid w:val="00697116"/>
    <w:rsid w:val="006A069B"/>
    <w:rsid w:val="006A0EF9"/>
    <w:rsid w:val="006A1323"/>
    <w:rsid w:val="006A38A1"/>
    <w:rsid w:val="006B0B9D"/>
    <w:rsid w:val="006B1A4A"/>
    <w:rsid w:val="006B34C7"/>
    <w:rsid w:val="006B39B7"/>
    <w:rsid w:val="006B4A2B"/>
    <w:rsid w:val="006B53A2"/>
    <w:rsid w:val="006B5C6E"/>
    <w:rsid w:val="006B7142"/>
    <w:rsid w:val="006C0897"/>
    <w:rsid w:val="006C2C7D"/>
    <w:rsid w:val="006C473C"/>
    <w:rsid w:val="006C72F2"/>
    <w:rsid w:val="006D37AA"/>
    <w:rsid w:val="006D4BC4"/>
    <w:rsid w:val="006D5012"/>
    <w:rsid w:val="006D7062"/>
    <w:rsid w:val="006E34B8"/>
    <w:rsid w:val="006E551C"/>
    <w:rsid w:val="006F114A"/>
    <w:rsid w:val="006F2A5F"/>
    <w:rsid w:val="006F5DF0"/>
    <w:rsid w:val="006F65DA"/>
    <w:rsid w:val="006F72C2"/>
    <w:rsid w:val="006F7578"/>
    <w:rsid w:val="007107F5"/>
    <w:rsid w:val="00710FA6"/>
    <w:rsid w:val="00716AAF"/>
    <w:rsid w:val="00720632"/>
    <w:rsid w:val="00721968"/>
    <w:rsid w:val="007248BA"/>
    <w:rsid w:val="00725F51"/>
    <w:rsid w:val="00727C3A"/>
    <w:rsid w:val="00741EBB"/>
    <w:rsid w:val="007528FA"/>
    <w:rsid w:val="00755DFC"/>
    <w:rsid w:val="00756184"/>
    <w:rsid w:val="0075622E"/>
    <w:rsid w:val="0075623E"/>
    <w:rsid w:val="0076483B"/>
    <w:rsid w:val="00766599"/>
    <w:rsid w:val="00766F0F"/>
    <w:rsid w:val="00772CC4"/>
    <w:rsid w:val="007731D7"/>
    <w:rsid w:val="00774E4C"/>
    <w:rsid w:val="0077560C"/>
    <w:rsid w:val="00782426"/>
    <w:rsid w:val="007903B1"/>
    <w:rsid w:val="0079096A"/>
    <w:rsid w:val="0079097C"/>
    <w:rsid w:val="00791C60"/>
    <w:rsid w:val="0079227D"/>
    <w:rsid w:val="00794264"/>
    <w:rsid w:val="00795538"/>
    <w:rsid w:val="007A4B95"/>
    <w:rsid w:val="007A59B5"/>
    <w:rsid w:val="007A691C"/>
    <w:rsid w:val="007A7AA1"/>
    <w:rsid w:val="007B2329"/>
    <w:rsid w:val="007B3BFD"/>
    <w:rsid w:val="007C0115"/>
    <w:rsid w:val="007C3624"/>
    <w:rsid w:val="007C3751"/>
    <w:rsid w:val="007C5482"/>
    <w:rsid w:val="007D012D"/>
    <w:rsid w:val="007D3EAC"/>
    <w:rsid w:val="007D4BB2"/>
    <w:rsid w:val="007D5EB0"/>
    <w:rsid w:val="007D7FA0"/>
    <w:rsid w:val="007E5C44"/>
    <w:rsid w:val="007E6DF6"/>
    <w:rsid w:val="007E7822"/>
    <w:rsid w:val="007E7DC7"/>
    <w:rsid w:val="007F1D92"/>
    <w:rsid w:val="007F3F93"/>
    <w:rsid w:val="0080523A"/>
    <w:rsid w:val="00807A3F"/>
    <w:rsid w:val="00813C2C"/>
    <w:rsid w:val="00815462"/>
    <w:rsid w:val="0082428C"/>
    <w:rsid w:val="00831D06"/>
    <w:rsid w:val="0083200D"/>
    <w:rsid w:val="00843D39"/>
    <w:rsid w:val="0084508E"/>
    <w:rsid w:val="00845767"/>
    <w:rsid w:val="0084670C"/>
    <w:rsid w:val="00851458"/>
    <w:rsid w:val="008524EF"/>
    <w:rsid w:val="0085521E"/>
    <w:rsid w:val="0085529E"/>
    <w:rsid w:val="008554FD"/>
    <w:rsid w:val="008576CA"/>
    <w:rsid w:val="00861471"/>
    <w:rsid w:val="0086233C"/>
    <w:rsid w:val="008651F9"/>
    <w:rsid w:val="00867D97"/>
    <w:rsid w:val="00867F3E"/>
    <w:rsid w:val="0087164C"/>
    <w:rsid w:val="00872A5F"/>
    <w:rsid w:val="00875DF6"/>
    <w:rsid w:val="00876E34"/>
    <w:rsid w:val="0088041F"/>
    <w:rsid w:val="00884AF4"/>
    <w:rsid w:val="00887124"/>
    <w:rsid w:val="00887283"/>
    <w:rsid w:val="00891752"/>
    <w:rsid w:val="00893D73"/>
    <w:rsid w:val="008959EE"/>
    <w:rsid w:val="00895C9E"/>
    <w:rsid w:val="00896DD6"/>
    <w:rsid w:val="008A0E83"/>
    <w:rsid w:val="008A135D"/>
    <w:rsid w:val="008A344F"/>
    <w:rsid w:val="008A4AE8"/>
    <w:rsid w:val="008A51DD"/>
    <w:rsid w:val="008A647A"/>
    <w:rsid w:val="008B0F9D"/>
    <w:rsid w:val="008B2532"/>
    <w:rsid w:val="008B2E8B"/>
    <w:rsid w:val="008B3FA0"/>
    <w:rsid w:val="008C241A"/>
    <w:rsid w:val="008C355A"/>
    <w:rsid w:val="008C4DF4"/>
    <w:rsid w:val="008C4EF6"/>
    <w:rsid w:val="008D0054"/>
    <w:rsid w:val="008D116A"/>
    <w:rsid w:val="008D20DF"/>
    <w:rsid w:val="008D21DA"/>
    <w:rsid w:val="008D464C"/>
    <w:rsid w:val="008D64F5"/>
    <w:rsid w:val="008D7901"/>
    <w:rsid w:val="008E0DF3"/>
    <w:rsid w:val="008E4BBE"/>
    <w:rsid w:val="008E5482"/>
    <w:rsid w:val="008E58C0"/>
    <w:rsid w:val="008F5528"/>
    <w:rsid w:val="008F7B4F"/>
    <w:rsid w:val="00900DDC"/>
    <w:rsid w:val="00903353"/>
    <w:rsid w:val="00911878"/>
    <w:rsid w:val="009165B4"/>
    <w:rsid w:val="00921C39"/>
    <w:rsid w:val="00925954"/>
    <w:rsid w:val="009278C4"/>
    <w:rsid w:val="00937C6C"/>
    <w:rsid w:val="009403DC"/>
    <w:rsid w:val="009404E4"/>
    <w:rsid w:val="00941B46"/>
    <w:rsid w:val="00951B9B"/>
    <w:rsid w:val="0096320A"/>
    <w:rsid w:val="009639B3"/>
    <w:rsid w:val="00963BCC"/>
    <w:rsid w:val="00965612"/>
    <w:rsid w:val="0096635E"/>
    <w:rsid w:val="00966C1F"/>
    <w:rsid w:val="00971621"/>
    <w:rsid w:val="00971FFB"/>
    <w:rsid w:val="00977413"/>
    <w:rsid w:val="00980534"/>
    <w:rsid w:val="009838DA"/>
    <w:rsid w:val="009909FA"/>
    <w:rsid w:val="00991DC5"/>
    <w:rsid w:val="009931D4"/>
    <w:rsid w:val="00994356"/>
    <w:rsid w:val="00994618"/>
    <w:rsid w:val="00994D21"/>
    <w:rsid w:val="00995075"/>
    <w:rsid w:val="00995B43"/>
    <w:rsid w:val="00996EC2"/>
    <w:rsid w:val="00997020"/>
    <w:rsid w:val="00997760"/>
    <w:rsid w:val="00997D8B"/>
    <w:rsid w:val="009A2CAE"/>
    <w:rsid w:val="009A34D4"/>
    <w:rsid w:val="009A42F1"/>
    <w:rsid w:val="009A4C7C"/>
    <w:rsid w:val="009B138D"/>
    <w:rsid w:val="009B2577"/>
    <w:rsid w:val="009B6331"/>
    <w:rsid w:val="009C00A7"/>
    <w:rsid w:val="009C1B9F"/>
    <w:rsid w:val="009D043B"/>
    <w:rsid w:val="009D203D"/>
    <w:rsid w:val="009D2440"/>
    <w:rsid w:val="009D2F8B"/>
    <w:rsid w:val="009D6D1F"/>
    <w:rsid w:val="009E5BB2"/>
    <w:rsid w:val="009E6ADE"/>
    <w:rsid w:val="009F1F17"/>
    <w:rsid w:val="009F5833"/>
    <w:rsid w:val="009F6830"/>
    <w:rsid w:val="00A00436"/>
    <w:rsid w:val="00A0101B"/>
    <w:rsid w:val="00A017B7"/>
    <w:rsid w:val="00A01C42"/>
    <w:rsid w:val="00A03697"/>
    <w:rsid w:val="00A04A3F"/>
    <w:rsid w:val="00A04FF7"/>
    <w:rsid w:val="00A05EA6"/>
    <w:rsid w:val="00A06508"/>
    <w:rsid w:val="00A06B61"/>
    <w:rsid w:val="00A07EE1"/>
    <w:rsid w:val="00A1352E"/>
    <w:rsid w:val="00A15614"/>
    <w:rsid w:val="00A21FD4"/>
    <w:rsid w:val="00A27F40"/>
    <w:rsid w:val="00A31609"/>
    <w:rsid w:val="00A3320B"/>
    <w:rsid w:val="00A35835"/>
    <w:rsid w:val="00A37775"/>
    <w:rsid w:val="00A45959"/>
    <w:rsid w:val="00A45BDD"/>
    <w:rsid w:val="00A473B8"/>
    <w:rsid w:val="00A51DCE"/>
    <w:rsid w:val="00A53DCF"/>
    <w:rsid w:val="00A53F3A"/>
    <w:rsid w:val="00A5560A"/>
    <w:rsid w:val="00A60198"/>
    <w:rsid w:val="00A65601"/>
    <w:rsid w:val="00A66307"/>
    <w:rsid w:val="00A7143A"/>
    <w:rsid w:val="00A7274F"/>
    <w:rsid w:val="00A74CE6"/>
    <w:rsid w:val="00A86682"/>
    <w:rsid w:val="00A87EDA"/>
    <w:rsid w:val="00A91435"/>
    <w:rsid w:val="00A9612B"/>
    <w:rsid w:val="00A96C90"/>
    <w:rsid w:val="00AB083F"/>
    <w:rsid w:val="00AB1C37"/>
    <w:rsid w:val="00AB330B"/>
    <w:rsid w:val="00AB3FDE"/>
    <w:rsid w:val="00AB6A18"/>
    <w:rsid w:val="00AB7796"/>
    <w:rsid w:val="00AB7C83"/>
    <w:rsid w:val="00AC1207"/>
    <w:rsid w:val="00AC16AB"/>
    <w:rsid w:val="00AD0A10"/>
    <w:rsid w:val="00AD14B4"/>
    <w:rsid w:val="00AD177E"/>
    <w:rsid w:val="00AE1399"/>
    <w:rsid w:val="00AE68D2"/>
    <w:rsid w:val="00AF485A"/>
    <w:rsid w:val="00B00F5A"/>
    <w:rsid w:val="00B05ED4"/>
    <w:rsid w:val="00B13428"/>
    <w:rsid w:val="00B20C43"/>
    <w:rsid w:val="00B23390"/>
    <w:rsid w:val="00B238B2"/>
    <w:rsid w:val="00B2499A"/>
    <w:rsid w:val="00B302B5"/>
    <w:rsid w:val="00B33217"/>
    <w:rsid w:val="00B334B0"/>
    <w:rsid w:val="00B35888"/>
    <w:rsid w:val="00B3751E"/>
    <w:rsid w:val="00B41070"/>
    <w:rsid w:val="00B41549"/>
    <w:rsid w:val="00B43FE6"/>
    <w:rsid w:val="00B45350"/>
    <w:rsid w:val="00B5503A"/>
    <w:rsid w:val="00B6763A"/>
    <w:rsid w:val="00B67C14"/>
    <w:rsid w:val="00B72382"/>
    <w:rsid w:val="00B727DB"/>
    <w:rsid w:val="00B75503"/>
    <w:rsid w:val="00B8256C"/>
    <w:rsid w:val="00B8589A"/>
    <w:rsid w:val="00B90190"/>
    <w:rsid w:val="00B93495"/>
    <w:rsid w:val="00B95575"/>
    <w:rsid w:val="00BA4B52"/>
    <w:rsid w:val="00BA6065"/>
    <w:rsid w:val="00BA7FB1"/>
    <w:rsid w:val="00BB4054"/>
    <w:rsid w:val="00BB673D"/>
    <w:rsid w:val="00BB7BE5"/>
    <w:rsid w:val="00BC273E"/>
    <w:rsid w:val="00BC2A25"/>
    <w:rsid w:val="00BC55C0"/>
    <w:rsid w:val="00BC572F"/>
    <w:rsid w:val="00BD1CCC"/>
    <w:rsid w:val="00BE013C"/>
    <w:rsid w:val="00BE721B"/>
    <w:rsid w:val="00BF12C1"/>
    <w:rsid w:val="00BF5A25"/>
    <w:rsid w:val="00BF6C14"/>
    <w:rsid w:val="00BF6F85"/>
    <w:rsid w:val="00C033C1"/>
    <w:rsid w:val="00C04786"/>
    <w:rsid w:val="00C07560"/>
    <w:rsid w:val="00C12578"/>
    <w:rsid w:val="00C16994"/>
    <w:rsid w:val="00C171C9"/>
    <w:rsid w:val="00C177AB"/>
    <w:rsid w:val="00C20E44"/>
    <w:rsid w:val="00C25AB1"/>
    <w:rsid w:val="00C263A4"/>
    <w:rsid w:val="00C3120B"/>
    <w:rsid w:val="00C35BA8"/>
    <w:rsid w:val="00C35FD9"/>
    <w:rsid w:val="00C373C2"/>
    <w:rsid w:val="00C40778"/>
    <w:rsid w:val="00C45447"/>
    <w:rsid w:val="00C5184D"/>
    <w:rsid w:val="00C54E7C"/>
    <w:rsid w:val="00C5591F"/>
    <w:rsid w:val="00C60D69"/>
    <w:rsid w:val="00C61935"/>
    <w:rsid w:val="00C7119E"/>
    <w:rsid w:val="00C73C1E"/>
    <w:rsid w:val="00C751E5"/>
    <w:rsid w:val="00C77016"/>
    <w:rsid w:val="00C83AB6"/>
    <w:rsid w:val="00C85712"/>
    <w:rsid w:val="00C858A7"/>
    <w:rsid w:val="00C86FD9"/>
    <w:rsid w:val="00C87125"/>
    <w:rsid w:val="00C913E6"/>
    <w:rsid w:val="00C93403"/>
    <w:rsid w:val="00C9379B"/>
    <w:rsid w:val="00CA1FA2"/>
    <w:rsid w:val="00CA7F62"/>
    <w:rsid w:val="00CB23F2"/>
    <w:rsid w:val="00CB23F5"/>
    <w:rsid w:val="00CB3823"/>
    <w:rsid w:val="00CB53A7"/>
    <w:rsid w:val="00CB5A85"/>
    <w:rsid w:val="00CD1233"/>
    <w:rsid w:val="00CD1CD7"/>
    <w:rsid w:val="00CD2601"/>
    <w:rsid w:val="00CD54FD"/>
    <w:rsid w:val="00CD6A4C"/>
    <w:rsid w:val="00CD727B"/>
    <w:rsid w:val="00CE24FF"/>
    <w:rsid w:val="00CE7CAC"/>
    <w:rsid w:val="00CF2E3D"/>
    <w:rsid w:val="00CF58AC"/>
    <w:rsid w:val="00D025DA"/>
    <w:rsid w:val="00D04279"/>
    <w:rsid w:val="00D10CB1"/>
    <w:rsid w:val="00D10F81"/>
    <w:rsid w:val="00D13293"/>
    <w:rsid w:val="00D15BBA"/>
    <w:rsid w:val="00D167BA"/>
    <w:rsid w:val="00D23A14"/>
    <w:rsid w:val="00D26C58"/>
    <w:rsid w:val="00D30B23"/>
    <w:rsid w:val="00D31608"/>
    <w:rsid w:val="00D3283C"/>
    <w:rsid w:val="00D362ED"/>
    <w:rsid w:val="00D40F3E"/>
    <w:rsid w:val="00D43E25"/>
    <w:rsid w:val="00D45C55"/>
    <w:rsid w:val="00D52F49"/>
    <w:rsid w:val="00D53237"/>
    <w:rsid w:val="00D56298"/>
    <w:rsid w:val="00D56DDE"/>
    <w:rsid w:val="00D6349B"/>
    <w:rsid w:val="00D644D2"/>
    <w:rsid w:val="00D67966"/>
    <w:rsid w:val="00D71208"/>
    <w:rsid w:val="00D71956"/>
    <w:rsid w:val="00D748E0"/>
    <w:rsid w:val="00D8113F"/>
    <w:rsid w:val="00D8290B"/>
    <w:rsid w:val="00D83E17"/>
    <w:rsid w:val="00D85478"/>
    <w:rsid w:val="00D91640"/>
    <w:rsid w:val="00D92F8B"/>
    <w:rsid w:val="00D93E30"/>
    <w:rsid w:val="00D9512E"/>
    <w:rsid w:val="00D952EE"/>
    <w:rsid w:val="00D95E96"/>
    <w:rsid w:val="00D97E7C"/>
    <w:rsid w:val="00DA2118"/>
    <w:rsid w:val="00DA47D2"/>
    <w:rsid w:val="00DB01DB"/>
    <w:rsid w:val="00DB0223"/>
    <w:rsid w:val="00DB076E"/>
    <w:rsid w:val="00DB1A60"/>
    <w:rsid w:val="00DB526C"/>
    <w:rsid w:val="00DB5867"/>
    <w:rsid w:val="00DB6B17"/>
    <w:rsid w:val="00DB74BE"/>
    <w:rsid w:val="00DB7611"/>
    <w:rsid w:val="00DC0626"/>
    <w:rsid w:val="00DC17ED"/>
    <w:rsid w:val="00DC4483"/>
    <w:rsid w:val="00DD0411"/>
    <w:rsid w:val="00DD186E"/>
    <w:rsid w:val="00DD2979"/>
    <w:rsid w:val="00DD3D7C"/>
    <w:rsid w:val="00DE02D5"/>
    <w:rsid w:val="00DE055A"/>
    <w:rsid w:val="00DE4281"/>
    <w:rsid w:val="00DE548B"/>
    <w:rsid w:val="00DE5E97"/>
    <w:rsid w:val="00DE6373"/>
    <w:rsid w:val="00DE6763"/>
    <w:rsid w:val="00DF0844"/>
    <w:rsid w:val="00DF319D"/>
    <w:rsid w:val="00DF6F5C"/>
    <w:rsid w:val="00DF7D4B"/>
    <w:rsid w:val="00E00FCD"/>
    <w:rsid w:val="00E055C2"/>
    <w:rsid w:val="00E0628F"/>
    <w:rsid w:val="00E06EC9"/>
    <w:rsid w:val="00E10EC2"/>
    <w:rsid w:val="00E12015"/>
    <w:rsid w:val="00E12282"/>
    <w:rsid w:val="00E1420F"/>
    <w:rsid w:val="00E1440C"/>
    <w:rsid w:val="00E218E1"/>
    <w:rsid w:val="00E22AFF"/>
    <w:rsid w:val="00E250A7"/>
    <w:rsid w:val="00E25849"/>
    <w:rsid w:val="00E25CF3"/>
    <w:rsid w:val="00E3055E"/>
    <w:rsid w:val="00E31214"/>
    <w:rsid w:val="00E31B49"/>
    <w:rsid w:val="00E35116"/>
    <w:rsid w:val="00E35211"/>
    <w:rsid w:val="00E35953"/>
    <w:rsid w:val="00E37117"/>
    <w:rsid w:val="00E40B86"/>
    <w:rsid w:val="00E421CD"/>
    <w:rsid w:val="00E426EF"/>
    <w:rsid w:val="00E45A74"/>
    <w:rsid w:val="00E5172C"/>
    <w:rsid w:val="00E52AEF"/>
    <w:rsid w:val="00E53EBF"/>
    <w:rsid w:val="00E60B97"/>
    <w:rsid w:val="00E67868"/>
    <w:rsid w:val="00E715F9"/>
    <w:rsid w:val="00E7514C"/>
    <w:rsid w:val="00E76D97"/>
    <w:rsid w:val="00E82D58"/>
    <w:rsid w:val="00E855C6"/>
    <w:rsid w:val="00E855EC"/>
    <w:rsid w:val="00E85E5B"/>
    <w:rsid w:val="00E86E45"/>
    <w:rsid w:val="00E874E1"/>
    <w:rsid w:val="00E87C1F"/>
    <w:rsid w:val="00E91123"/>
    <w:rsid w:val="00E93B61"/>
    <w:rsid w:val="00EA3FBD"/>
    <w:rsid w:val="00EA4FCD"/>
    <w:rsid w:val="00EA51DF"/>
    <w:rsid w:val="00EA5D0E"/>
    <w:rsid w:val="00EB3AEC"/>
    <w:rsid w:val="00EC0120"/>
    <w:rsid w:val="00EC0594"/>
    <w:rsid w:val="00EC4336"/>
    <w:rsid w:val="00EC4788"/>
    <w:rsid w:val="00EC4CB5"/>
    <w:rsid w:val="00EC5342"/>
    <w:rsid w:val="00EC609C"/>
    <w:rsid w:val="00EC68A0"/>
    <w:rsid w:val="00ED5120"/>
    <w:rsid w:val="00ED621B"/>
    <w:rsid w:val="00EF2181"/>
    <w:rsid w:val="00EF785C"/>
    <w:rsid w:val="00F0410F"/>
    <w:rsid w:val="00F10CDB"/>
    <w:rsid w:val="00F14F12"/>
    <w:rsid w:val="00F17FE2"/>
    <w:rsid w:val="00F278AB"/>
    <w:rsid w:val="00F32790"/>
    <w:rsid w:val="00F34224"/>
    <w:rsid w:val="00F344FB"/>
    <w:rsid w:val="00F465BD"/>
    <w:rsid w:val="00F51073"/>
    <w:rsid w:val="00F5281F"/>
    <w:rsid w:val="00F5478E"/>
    <w:rsid w:val="00F577E1"/>
    <w:rsid w:val="00F6104A"/>
    <w:rsid w:val="00F64034"/>
    <w:rsid w:val="00F6467A"/>
    <w:rsid w:val="00F6797D"/>
    <w:rsid w:val="00F7458C"/>
    <w:rsid w:val="00F75763"/>
    <w:rsid w:val="00F75FBD"/>
    <w:rsid w:val="00F769FA"/>
    <w:rsid w:val="00F800F7"/>
    <w:rsid w:val="00F84DF6"/>
    <w:rsid w:val="00F94ADD"/>
    <w:rsid w:val="00F94C11"/>
    <w:rsid w:val="00FA224D"/>
    <w:rsid w:val="00FA65E6"/>
    <w:rsid w:val="00FB2AD8"/>
    <w:rsid w:val="00FB39C5"/>
    <w:rsid w:val="00FB39D1"/>
    <w:rsid w:val="00FB6AB3"/>
    <w:rsid w:val="00FC0D05"/>
    <w:rsid w:val="00FC21AE"/>
    <w:rsid w:val="00FC3C7F"/>
    <w:rsid w:val="00FC4A22"/>
    <w:rsid w:val="00FC4AC2"/>
    <w:rsid w:val="00FC75E4"/>
    <w:rsid w:val="00FD16BA"/>
    <w:rsid w:val="00FD3EC6"/>
    <w:rsid w:val="00FD4378"/>
    <w:rsid w:val="00FD4EC3"/>
    <w:rsid w:val="00FD6EE5"/>
    <w:rsid w:val="00FE091F"/>
    <w:rsid w:val="00FE0EE5"/>
    <w:rsid w:val="00FE3218"/>
    <w:rsid w:val="00FE364A"/>
    <w:rsid w:val="00FE68A4"/>
    <w:rsid w:val="00FF00B5"/>
    <w:rsid w:val="00FF2825"/>
    <w:rsid w:val="00FF2C33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BD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E0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E0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4725CA5F.dotm</Template>
  <TotalTime>10</TotalTime>
  <Pages>1</Pages>
  <Words>144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ENTRE ALDEAS SERRANAS 23 DE MARZO DE 2014</vt:lpstr>
    </vt:vector>
  </TitlesOfParts>
  <Company>-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 ALDEAS SERRANAS 23 DE MARZO DE 2014</dc:title>
  <dc:creator>MCarmen</dc:creator>
  <cp:lastModifiedBy>Jose Gonzalvez Vicente</cp:lastModifiedBy>
  <cp:revision>4</cp:revision>
  <cp:lastPrinted>2022-09-09T08:05:00Z</cp:lastPrinted>
  <dcterms:created xsi:type="dcterms:W3CDTF">2023-01-25T09:06:00Z</dcterms:created>
  <dcterms:modified xsi:type="dcterms:W3CDTF">2023-01-25T09:49:00Z</dcterms:modified>
</cp:coreProperties>
</file>