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74DE18FB"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44E2493"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1E9E2E7A"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713F83" w14:textId="73582D8D"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w:t>
            </w:r>
            <w:r w:rsidR="002F7D67">
              <w:rPr>
                <w:rFonts w:ascii="Arial" w:hAnsi="Arial" w:cs="Arial"/>
                <w:b/>
                <w:bCs/>
                <w:sz w:val="16"/>
                <w:szCs w:val="16"/>
              </w:rPr>
              <w:t>Ó</w:t>
            </w:r>
            <w:r w:rsidRPr="00D649D9">
              <w:rPr>
                <w:rFonts w:ascii="Arial" w:hAnsi="Arial" w:cs="Arial"/>
                <w:b/>
                <w:bCs/>
                <w:sz w:val="16"/>
                <w:szCs w:val="16"/>
              </w:rPr>
              <w:t>N</w:t>
            </w:r>
          </w:p>
        </w:tc>
      </w:tr>
      <w:tr w:rsidR="00771723" w:rsidRPr="00D649D9" w14:paraId="35ED2D38" w14:textId="77777777" w:rsidTr="002F7D67">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center"/>
          </w:tcPr>
          <w:p w14:paraId="3569C667" w14:textId="7003D56B" w:rsidR="00771723" w:rsidRPr="00D649D9" w:rsidRDefault="002F7D67" w:rsidP="00771723">
            <w:pPr>
              <w:rPr>
                <w:rFonts w:ascii="Arial" w:hAnsi="Arial" w:cs="Arial"/>
                <w:b/>
                <w:bCs/>
                <w:sz w:val="16"/>
                <w:szCs w:val="16"/>
              </w:rPr>
            </w:pPr>
            <w:r>
              <w:rPr>
                <w:rFonts w:ascii="Arial" w:hAnsi="Arial" w:cs="Arial"/>
                <w:b/>
                <w:bCs/>
                <w:sz w:val="16"/>
                <w:szCs w:val="16"/>
              </w:rPr>
              <w:t>E0253    FUNDACIÓN LABORAL DE LA CONSTRUCCIÓN</w:t>
            </w:r>
          </w:p>
        </w:tc>
      </w:tr>
      <w:tr w:rsidR="00D649D9" w:rsidRPr="00D649D9" w14:paraId="206EE4B9" w14:textId="77777777" w:rsidTr="002F7D67">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6EC81FA" w14:textId="404E426A" w:rsidR="00771723" w:rsidRPr="00D649D9" w:rsidRDefault="00771723" w:rsidP="00771723">
            <w:pPr>
              <w:rPr>
                <w:rFonts w:ascii="Arial" w:hAnsi="Arial" w:cs="Arial"/>
                <w:b/>
                <w:bCs/>
                <w:sz w:val="16"/>
                <w:szCs w:val="16"/>
              </w:rPr>
            </w:pPr>
            <w:r w:rsidRPr="00D649D9">
              <w:rPr>
                <w:rFonts w:ascii="Arial" w:hAnsi="Arial" w:cs="Arial"/>
                <w:b/>
                <w:bCs/>
                <w:sz w:val="16"/>
                <w:szCs w:val="16"/>
              </w:rPr>
              <w:t>ACCI</w:t>
            </w:r>
            <w:r w:rsidR="002F7D67">
              <w:rPr>
                <w:rFonts w:ascii="Arial" w:hAnsi="Arial" w:cs="Arial"/>
                <w:b/>
                <w:bCs/>
                <w:sz w:val="16"/>
                <w:szCs w:val="16"/>
              </w:rPr>
              <w:t>Ó</w:t>
            </w:r>
            <w:r w:rsidRPr="00D649D9">
              <w:rPr>
                <w:rFonts w:ascii="Arial" w:hAnsi="Arial" w:cs="Arial"/>
                <w:b/>
                <w:bCs/>
                <w:sz w:val="16"/>
                <w:szCs w:val="16"/>
              </w:rPr>
              <w:t>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center"/>
          </w:tcPr>
          <w:p w14:paraId="1A433C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14:paraId="0D5078FF" w14:textId="77777777" w:rsidTr="002F7D67">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center"/>
          </w:tcPr>
          <w:p w14:paraId="59493E22"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center"/>
          </w:tcPr>
          <w:p w14:paraId="69E18FA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22BEC05" w14:textId="77777777" w:rsidTr="00771723">
        <w:trPr>
          <w:trHeight w:val="270"/>
        </w:trPr>
        <w:tc>
          <w:tcPr>
            <w:tcW w:w="0" w:type="auto"/>
            <w:gridSpan w:val="12"/>
            <w:tcBorders>
              <w:top w:val="nil"/>
              <w:left w:val="nil"/>
              <w:bottom w:val="nil"/>
              <w:right w:val="nil"/>
            </w:tcBorders>
            <w:shd w:val="clear" w:color="auto" w:fill="auto"/>
            <w:vAlign w:val="bottom"/>
          </w:tcPr>
          <w:p w14:paraId="633E901F" w14:textId="77777777" w:rsidR="00771723" w:rsidRPr="00D649D9" w:rsidRDefault="00771723" w:rsidP="00771723">
            <w:pPr>
              <w:rPr>
                <w:rFonts w:ascii="Arial" w:hAnsi="Arial" w:cs="Arial"/>
                <w:b/>
                <w:bCs/>
                <w:sz w:val="16"/>
                <w:szCs w:val="16"/>
              </w:rPr>
            </w:pPr>
          </w:p>
        </w:tc>
      </w:tr>
      <w:tr w:rsidR="00771723" w:rsidRPr="00D649D9" w14:paraId="1EB2041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0A783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43DEA9F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E53856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530955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5662C9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02B1D6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2113ECD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147271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058233E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F0D1EDE"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08A20E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BC8DC0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03AE674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54BC6A4D"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B46FA91"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D076A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27A5330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E1D00D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9B5A6B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48C9DBA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FC64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422A35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7A3DC2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40B22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0FE9B84"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2A0F6A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C01F76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FE0BEB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3C7EB25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27C303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15257A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EF9081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B9430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84E805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69DBCF5"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66BD7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1106BF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38C1A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0DBE6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F2F6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981D7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306F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E452F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F328B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6449BC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09FF99"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09F84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52B940C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27F7872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E08FA7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197CDD5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5F445E7"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11962E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493ADA3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72AB73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7CC37C0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27A7B4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FD81F2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12FABE2"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CE19D9F"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68B029"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2F30670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1D347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164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DC4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74BF7B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6AB6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DE3A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865A9D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A7D4B5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6EED68E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24DE85A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07BAAE7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1FC4C22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5A579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56DE55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8F97F92" w14:textId="77777777" w:rsidTr="00771723">
        <w:trPr>
          <w:trHeight w:val="270"/>
        </w:trPr>
        <w:tc>
          <w:tcPr>
            <w:tcW w:w="0" w:type="auto"/>
            <w:gridSpan w:val="12"/>
            <w:tcBorders>
              <w:top w:val="nil"/>
              <w:left w:val="nil"/>
              <w:bottom w:val="nil"/>
              <w:right w:val="nil"/>
            </w:tcBorders>
            <w:shd w:val="clear" w:color="auto" w:fill="auto"/>
            <w:vAlign w:val="bottom"/>
          </w:tcPr>
          <w:p w14:paraId="23BF324D" w14:textId="77777777" w:rsidR="00771723" w:rsidRPr="00D649D9" w:rsidRDefault="00771723" w:rsidP="00771723">
            <w:pPr>
              <w:rPr>
                <w:rFonts w:ascii="Arial" w:hAnsi="Arial" w:cs="Arial"/>
                <w:b/>
                <w:bCs/>
                <w:sz w:val="16"/>
                <w:szCs w:val="16"/>
              </w:rPr>
            </w:pPr>
          </w:p>
        </w:tc>
      </w:tr>
      <w:tr w:rsidR="00771723" w:rsidRPr="00D649D9" w14:paraId="1564DDF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6A00EC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53144436"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9A3FA2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2BFED68"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803565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1C83044F"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B89BF15"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745EF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16B4D5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4B5BB61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490E4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2B5DA3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58145B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5907249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864CCC6"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E10818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A46CBD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39613912"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212954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F4E2D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6B0029E"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6939A9AC"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61D740ED"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19E2B8B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9D403B1"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459E694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FDFB9CA" w14:textId="77777777" w:rsidTr="00771723">
        <w:trPr>
          <w:trHeight w:val="270"/>
        </w:trPr>
        <w:tc>
          <w:tcPr>
            <w:tcW w:w="0" w:type="auto"/>
            <w:gridSpan w:val="12"/>
            <w:tcBorders>
              <w:top w:val="nil"/>
              <w:left w:val="nil"/>
              <w:bottom w:val="nil"/>
              <w:right w:val="nil"/>
            </w:tcBorders>
            <w:shd w:val="clear" w:color="auto" w:fill="auto"/>
            <w:vAlign w:val="bottom"/>
          </w:tcPr>
          <w:p w14:paraId="642F265D" w14:textId="77777777" w:rsidR="00771723" w:rsidRPr="00D649D9" w:rsidRDefault="00771723" w:rsidP="00771723">
            <w:pPr>
              <w:rPr>
                <w:rFonts w:ascii="Arial" w:hAnsi="Arial" w:cs="Arial"/>
                <w:b/>
                <w:bCs/>
                <w:sz w:val="16"/>
                <w:szCs w:val="16"/>
              </w:rPr>
            </w:pPr>
          </w:p>
        </w:tc>
      </w:tr>
      <w:tr w:rsidR="00771723" w:rsidRPr="00D649D9" w14:paraId="7D2057C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4E76BD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1268E8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5CD4CDED"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6AECEC84"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1E3A619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40BF9FF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A747799"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DA976B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93B16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AE0E0E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2020EE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58CEAF6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11CEA5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5804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4AE68C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1F616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456D0D"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0C2C9E0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6B72A3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5BDB583F"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08D541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79A7679" w14:textId="77777777" w:rsidTr="00771723">
        <w:trPr>
          <w:trHeight w:val="270"/>
        </w:trPr>
        <w:tc>
          <w:tcPr>
            <w:tcW w:w="0" w:type="auto"/>
            <w:gridSpan w:val="12"/>
            <w:tcBorders>
              <w:top w:val="nil"/>
              <w:left w:val="nil"/>
              <w:bottom w:val="nil"/>
              <w:right w:val="nil"/>
            </w:tcBorders>
            <w:shd w:val="clear" w:color="auto" w:fill="auto"/>
            <w:vAlign w:val="bottom"/>
          </w:tcPr>
          <w:p w14:paraId="1A757872" w14:textId="77777777" w:rsidR="00771723" w:rsidRPr="00D649D9" w:rsidRDefault="00771723" w:rsidP="00771723">
            <w:pPr>
              <w:rPr>
                <w:rFonts w:ascii="Arial" w:hAnsi="Arial" w:cs="Arial"/>
                <w:sz w:val="16"/>
                <w:szCs w:val="16"/>
              </w:rPr>
            </w:pPr>
          </w:p>
        </w:tc>
      </w:tr>
      <w:tr w:rsidR="00771723" w:rsidRPr="00D649D9" w14:paraId="34E61467"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BBFB74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5CE4EFA"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9A97A8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79B83B45"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06B8C708"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139F046A" w14:textId="77777777" w:rsidTr="009E2237">
        <w:trPr>
          <w:cantSplit/>
          <w:trHeight w:val="270"/>
        </w:trPr>
        <w:tc>
          <w:tcPr>
            <w:tcW w:w="0" w:type="auto"/>
            <w:gridSpan w:val="2"/>
            <w:tcBorders>
              <w:left w:val="single" w:sz="4" w:space="0" w:color="auto"/>
            </w:tcBorders>
            <w:shd w:val="clear" w:color="auto" w:fill="auto"/>
            <w:vAlign w:val="bottom"/>
          </w:tcPr>
          <w:p w14:paraId="2BC6BD34"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0255468A"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1C7FDD06"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EEE32"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1F14DBCB"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7E40B65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EBFC05A"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567918F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1231F27C"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1D4329D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34A9F62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7754FB19"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62D91C23"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21303107"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50D592F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72E04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E12A42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C30A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12BE8E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C93D43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E4229E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B4FA6B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9BC969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EA41A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1FE6586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B9B5F6B"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E194C9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7BEDE515"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A878AB"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42A081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B846D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525AAB7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7B706AB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2BAC5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3F27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36C7AAA"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07A3E4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1CB3258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1FB42EE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5E78DD0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5DC3AEA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710327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771EC98A"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3AA7C29"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6E6A17C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2BBE1E6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3269F6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7B75DCD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7A0B26D"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AE9E01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94743D9"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E02C6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302795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3A5C30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938A45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D045BC4"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B414B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206948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0F58128"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056895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1845C5C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47C0899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06BC8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68065175"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17D576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902D5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462868A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1743A6C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96237E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7F04D963"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56FE179"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4029D55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FEA6A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374A5FF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81494D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89EC8E8"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E8E4D2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043318C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B211BB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B4F4544"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1E8D6D5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03034E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46A9FC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80FDCD"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49546CA"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C97864"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51C7956"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0678607"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8DA370B"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2A8A8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B5AF52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B7C5F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D56F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D2048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A869C3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922D88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08FD9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767E8639"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EF021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0D4BDC6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325430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62D2452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7B3993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F58C97E"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3F4547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284085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36EF3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184CF988"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E40D90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8D1EEA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58BE519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11E4ED8"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5C0D8A8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0E8953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455962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3751E0B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52C3608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2C5AED6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7BB3FBC"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5B264F40"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45107F96"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589084F"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5FD875A2" w14:textId="77777777" w:rsidTr="005651D4">
        <w:trPr>
          <w:trHeight w:val="270"/>
        </w:trPr>
        <w:tc>
          <w:tcPr>
            <w:tcW w:w="0" w:type="auto"/>
            <w:gridSpan w:val="12"/>
            <w:tcBorders>
              <w:top w:val="nil"/>
              <w:left w:val="nil"/>
              <w:bottom w:val="nil"/>
              <w:right w:val="nil"/>
            </w:tcBorders>
            <w:shd w:val="clear" w:color="auto" w:fill="auto"/>
            <w:vAlign w:val="bottom"/>
          </w:tcPr>
          <w:p w14:paraId="24FB82DF"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5748377C" w14:textId="77777777" w:rsidTr="005651D4">
        <w:trPr>
          <w:trHeight w:val="270"/>
        </w:trPr>
        <w:tc>
          <w:tcPr>
            <w:tcW w:w="0" w:type="auto"/>
            <w:gridSpan w:val="12"/>
            <w:tcBorders>
              <w:top w:val="nil"/>
              <w:left w:val="nil"/>
              <w:bottom w:val="nil"/>
              <w:right w:val="nil"/>
            </w:tcBorders>
            <w:shd w:val="clear" w:color="auto" w:fill="auto"/>
            <w:vAlign w:val="bottom"/>
          </w:tcPr>
          <w:p w14:paraId="0E25B2C7"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04161A4B" w14:textId="77777777" w:rsidTr="005651D4">
        <w:trPr>
          <w:trHeight w:val="270"/>
        </w:trPr>
        <w:tc>
          <w:tcPr>
            <w:tcW w:w="0" w:type="auto"/>
            <w:gridSpan w:val="12"/>
            <w:tcBorders>
              <w:top w:val="nil"/>
              <w:left w:val="nil"/>
              <w:bottom w:val="nil"/>
              <w:right w:val="nil"/>
            </w:tcBorders>
            <w:shd w:val="clear" w:color="auto" w:fill="auto"/>
            <w:vAlign w:val="bottom"/>
          </w:tcPr>
          <w:p w14:paraId="08857CEC" w14:textId="77777777" w:rsidR="000A6FED" w:rsidRPr="00D649D9" w:rsidRDefault="000A6FED" w:rsidP="00771723">
            <w:pPr>
              <w:rPr>
                <w:rFonts w:ascii="Arial" w:hAnsi="Arial" w:cs="Arial"/>
                <w:sz w:val="16"/>
                <w:szCs w:val="16"/>
              </w:rPr>
            </w:pPr>
          </w:p>
        </w:tc>
      </w:tr>
      <w:tr w:rsidR="00771723" w:rsidRPr="00D649D9" w14:paraId="6B523889"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EFB575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2B621278"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C4FC5BF"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57AD351C"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C6B5684"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6CE2E66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6D5472F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ADB689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E480E2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44FAA25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BCC5F47"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A6FFAF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138610E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E33366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DB9FF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6DF14C6D"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943A62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534A8C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088529B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D0DF1E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B04F70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4C2072A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79E6CF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3C6C9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4ADBDA5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3DA559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A1175A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6E9F0A5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F55194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2EB847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0360473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5CF5C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74D16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348AAB0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F995A8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933D5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4F89CDE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6D05DB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2A859C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29770B9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4AD459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65301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2E9CB1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703E4A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B6814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1C5861C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E2188C7"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788F6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0846E8DC"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5AB01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C5DDF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6FE720F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6005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5CF61C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43F0A032"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E80EAE"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187DB3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23797702"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013E7D4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5557C6F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6A0B5EA7"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05D7554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30EF5E8F"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6102548F" w14:textId="77777777" w:rsidTr="004959F0">
        <w:trPr>
          <w:trHeight w:val="270"/>
        </w:trPr>
        <w:tc>
          <w:tcPr>
            <w:tcW w:w="0" w:type="auto"/>
            <w:gridSpan w:val="12"/>
            <w:tcBorders>
              <w:top w:val="single" w:sz="4" w:space="0" w:color="auto"/>
            </w:tcBorders>
            <w:shd w:val="clear" w:color="auto" w:fill="auto"/>
            <w:vAlign w:val="bottom"/>
          </w:tcPr>
          <w:p w14:paraId="513B0A2E" w14:textId="77777777" w:rsidR="00771723" w:rsidRPr="00D649D9" w:rsidRDefault="00771723" w:rsidP="00771723">
            <w:pPr>
              <w:rPr>
                <w:rFonts w:ascii="Arial" w:hAnsi="Arial" w:cs="Arial"/>
                <w:b/>
                <w:bCs/>
                <w:sz w:val="16"/>
                <w:szCs w:val="16"/>
              </w:rPr>
            </w:pPr>
          </w:p>
        </w:tc>
      </w:tr>
      <w:tr w:rsidR="00771723" w:rsidRPr="00D649D9" w14:paraId="202B4614" w14:textId="77777777" w:rsidTr="004959F0">
        <w:trPr>
          <w:trHeight w:val="270"/>
        </w:trPr>
        <w:tc>
          <w:tcPr>
            <w:tcW w:w="0" w:type="auto"/>
            <w:gridSpan w:val="12"/>
            <w:tcBorders>
              <w:bottom w:val="single" w:sz="4" w:space="0" w:color="auto"/>
            </w:tcBorders>
            <w:shd w:val="clear" w:color="auto" w:fill="C0C0C0"/>
            <w:vAlign w:val="bottom"/>
          </w:tcPr>
          <w:p w14:paraId="3172E796"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3CD223AC"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372C25E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33B741C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1863128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BC9ED4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 xml:space="preserve">La recogida y tratamiento de datos tiene como única finalidad tramitar la inscripción </w:t>
            </w:r>
            <w:proofErr w:type="gramStart"/>
            <w:r w:rsidRPr="000A103D">
              <w:rPr>
                <w:rFonts w:ascii="Arial" w:hAnsi="Arial" w:cs="Arial"/>
                <w:sz w:val="16"/>
                <w:szCs w:val="16"/>
              </w:rPr>
              <w:t>de acuerdo a</w:t>
            </w:r>
            <w:proofErr w:type="gramEnd"/>
            <w:r w:rsidRPr="000A103D">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7CA1884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BF5D57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010A658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6E5FA8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CA05DC"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444F99F5" w14:textId="77777777" w:rsidR="003C1DAC" w:rsidRPr="00D649D9" w:rsidRDefault="002A60B9"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253BA2F1"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64AF44E4" w14:textId="77777777" w:rsidR="00771723" w:rsidRPr="00D649D9" w:rsidRDefault="00771723" w:rsidP="00BA6160">
            <w:pPr>
              <w:jc w:val="both"/>
              <w:rPr>
                <w:rFonts w:ascii="Arial" w:hAnsi="Arial" w:cs="Arial"/>
                <w:sz w:val="16"/>
                <w:szCs w:val="16"/>
              </w:rPr>
            </w:pPr>
          </w:p>
          <w:p w14:paraId="32F2BCA4"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w:t>
            </w:r>
            <w:proofErr w:type="gramStart"/>
            <w:r w:rsidRPr="00D649D9">
              <w:rPr>
                <w:rFonts w:ascii="Arial" w:hAnsi="Arial" w:cs="Arial"/>
                <w:sz w:val="16"/>
                <w:szCs w:val="16"/>
              </w:rPr>
              <w:t>de acuerdo al</w:t>
            </w:r>
            <w:proofErr w:type="gramEnd"/>
            <w:r w:rsidRPr="00D649D9">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2F6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7BE6B656" w14:textId="77777777" w:rsidR="00771723" w:rsidRPr="00D649D9" w:rsidRDefault="00771723" w:rsidP="00771723">
            <w:pPr>
              <w:rPr>
                <w:rFonts w:ascii="Arial" w:hAnsi="Arial" w:cs="Arial"/>
                <w:sz w:val="16"/>
                <w:szCs w:val="16"/>
              </w:rPr>
            </w:pPr>
          </w:p>
          <w:p w14:paraId="5CEE09AF"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7F465B3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3417393A" w14:textId="77777777" w:rsidR="004959F0" w:rsidRDefault="004959F0" w:rsidP="00771723">
            <w:pPr>
              <w:jc w:val="center"/>
              <w:rPr>
                <w:rFonts w:ascii="Arial" w:hAnsi="Arial" w:cs="Arial"/>
                <w:sz w:val="16"/>
                <w:szCs w:val="16"/>
              </w:rPr>
            </w:pPr>
          </w:p>
          <w:p w14:paraId="79FB3305" w14:textId="77777777" w:rsidR="004959F0" w:rsidRDefault="004959F0" w:rsidP="00771723">
            <w:pPr>
              <w:jc w:val="center"/>
              <w:rPr>
                <w:rFonts w:ascii="Arial" w:hAnsi="Arial" w:cs="Arial"/>
                <w:sz w:val="16"/>
                <w:szCs w:val="16"/>
              </w:rPr>
            </w:pPr>
          </w:p>
          <w:p w14:paraId="34E13590"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3ED09AC5"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63CE6004" w14:textId="77777777" w:rsidR="00BA6160" w:rsidRPr="00D649D9" w:rsidRDefault="00BA6160" w:rsidP="00771723">
            <w:pPr>
              <w:jc w:val="center"/>
              <w:rPr>
                <w:rFonts w:ascii="Arial" w:hAnsi="Arial" w:cs="Arial"/>
                <w:sz w:val="16"/>
                <w:szCs w:val="16"/>
              </w:rPr>
            </w:pPr>
          </w:p>
        </w:tc>
      </w:tr>
      <w:tr w:rsidR="00771723" w:rsidRPr="00D649D9" w14:paraId="74A72A2B" w14:textId="77777777" w:rsidTr="00BA6160">
        <w:trPr>
          <w:trHeight w:val="270"/>
        </w:trPr>
        <w:tc>
          <w:tcPr>
            <w:tcW w:w="0" w:type="auto"/>
            <w:gridSpan w:val="12"/>
            <w:tcBorders>
              <w:top w:val="single" w:sz="4" w:space="0" w:color="auto"/>
              <w:bottom w:val="nil"/>
              <w:right w:val="nil"/>
            </w:tcBorders>
            <w:shd w:val="clear" w:color="auto" w:fill="auto"/>
            <w:vAlign w:val="bottom"/>
          </w:tcPr>
          <w:p w14:paraId="4926E836"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29BAA932" w14:textId="77777777" w:rsidTr="00771723">
        <w:trPr>
          <w:trHeight w:val="270"/>
        </w:trPr>
        <w:tc>
          <w:tcPr>
            <w:tcW w:w="0" w:type="auto"/>
            <w:gridSpan w:val="12"/>
            <w:tcBorders>
              <w:top w:val="nil"/>
              <w:left w:val="nil"/>
              <w:bottom w:val="nil"/>
              <w:right w:val="nil"/>
            </w:tcBorders>
            <w:shd w:val="clear" w:color="auto" w:fill="auto"/>
            <w:vAlign w:val="bottom"/>
          </w:tcPr>
          <w:p w14:paraId="4C09A98F"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1A797EBA" w14:textId="77777777" w:rsidTr="00771723">
        <w:trPr>
          <w:trHeight w:val="270"/>
        </w:trPr>
        <w:tc>
          <w:tcPr>
            <w:tcW w:w="0" w:type="auto"/>
            <w:gridSpan w:val="12"/>
            <w:tcBorders>
              <w:top w:val="nil"/>
              <w:left w:val="nil"/>
              <w:bottom w:val="nil"/>
              <w:right w:val="nil"/>
            </w:tcBorders>
            <w:shd w:val="clear" w:color="auto" w:fill="auto"/>
            <w:vAlign w:val="bottom"/>
          </w:tcPr>
          <w:p w14:paraId="78F99942" w14:textId="77777777" w:rsidR="00771723" w:rsidRPr="00D649D9" w:rsidRDefault="00771723" w:rsidP="00771723">
            <w:pPr>
              <w:rPr>
                <w:rFonts w:ascii="Arial" w:hAnsi="Arial" w:cs="Arial"/>
                <w:sz w:val="16"/>
                <w:szCs w:val="16"/>
              </w:rPr>
            </w:pPr>
          </w:p>
        </w:tc>
      </w:tr>
      <w:tr w:rsidR="00771723" w:rsidRPr="00D649D9" w14:paraId="7D5B23C4" w14:textId="77777777" w:rsidTr="00771723">
        <w:trPr>
          <w:trHeight w:val="270"/>
        </w:trPr>
        <w:tc>
          <w:tcPr>
            <w:tcW w:w="0" w:type="auto"/>
            <w:gridSpan w:val="12"/>
            <w:tcBorders>
              <w:top w:val="nil"/>
              <w:left w:val="nil"/>
              <w:bottom w:val="nil"/>
              <w:right w:val="nil"/>
            </w:tcBorders>
            <w:shd w:val="clear" w:color="auto" w:fill="auto"/>
            <w:vAlign w:val="bottom"/>
          </w:tcPr>
          <w:p w14:paraId="41FF61E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2C782265" w14:textId="77777777" w:rsidR="000E5C80" w:rsidRDefault="000E5C80" w:rsidP="00771723">
      <w:pPr>
        <w:tabs>
          <w:tab w:val="left" w:pos="2690"/>
        </w:tabs>
        <w:rPr>
          <w:rFonts w:ascii="Arial" w:hAnsi="Arial" w:cs="Arial"/>
        </w:rPr>
      </w:pPr>
    </w:p>
    <w:p w14:paraId="17CC50D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485B" w14:textId="77777777" w:rsidR="002A60B9" w:rsidRDefault="002A60B9">
      <w:r>
        <w:separator/>
      </w:r>
    </w:p>
  </w:endnote>
  <w:endnote w:type="continuationSeparator" w:id="0">
    <w:p w14:paraId="1EF68510" w14:textId="77777777" w:rsidR="002A60B9" w:rsidRDefault="002A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D6A6A25" w14:textId="77777777" w:rsidTr="003B3DE1">
      <w:trPr>
        <w:trHeight w:val="1064"/>
        <w:jc w:val="center"/>
      </w:trPr>
      <w:tc>
        <w:tcPr>
          <w:tcW w:w="3534" w:type="dxa"/>
          <w:shd w:val="clear" w:color="auto" w:fill="auto"/>
          <w:vAlign w:val="center"/>
        </w:tcPr>
        <w:p w14:paraId="025EAB95"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4E92629" w14:textId="77777777" w:rsidR="00771723" w:rsidRPr="003B3DE1" w:rsidRDefault="00771723" w:rsidP="003B3DE1">
          <w:pPr>
            <w:tabs>
              <w:tab w:val="center" w:pos="4252"/>
              <w:tab w:val="right" w:pos="8504"/>
            </w:tabs>
            <w:rPr>
              <w:rFonts w:ascii="Arial" w:hAnsi="Arial" w:cs="Arial"/>
              <w:b/>
              <w:sz w:val="16"/>
              <w:szCs w:val="16"/>
            </w:rPr>
          </w:pPr>
        </w:p>
        <w:p w14:paraId="7F699AC1"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62E73A"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1A4D4FD9"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22FCFF04" w14:textId="77777777" w:rsidR="00771723" w:rsidRPr="003B3DE1" w:rsidRDefault="00771723" w:rsidP="00FB7358">
          <w:pPr>
            <w:rPr>
              <w:rFonts w:ascii="Arial" w:hAnsi="Arial" w:cs="Arial"/>
              <w:sz w:val="16"/>
              <w:szCs w:val="16"/>
            </w:rPr>
          </w:pPr>
        </w:p>
      </w:tc>
      <w:tc>
        <w:tcPr>
          <w:tcW w:w="2398" w:type="dxa"/>
          <w:shd w:val="clear" w:color="auto" w:fill="auto"/>
        </w:tcPr>
        <w:p w14:paraId="5ED0055B"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13BB6659" wp14:editId="175226CC">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2676F179"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3C1A7551"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86E8" w14:textId="77777777" w:rsidR="002A60B9" w:rsidRDefault="002A60B9">
      <w:r>
        <w:separator/>
      </w:r>
    </w:p>
  </w:footnote>
  <w:footnote w:type="continuationSeparator" w:id="0">
    <w:p w14:paraId="627D5A8C" w14:textId="77777777" w:rsidR="002A60B9" w:rsidRDefault="002A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A0F3"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3433D2DE" wp14:editId="432D554E">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D2E7631" wp14:editId="3A78FC02">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E68BA22" wp14:editId="22B9894A">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2D494AE" wp14:editId="7058A4E9">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0B177428" w14:textId="77777777" w:rsidR="002C0351" w:rsidRPr="008E1B5A" w:rsidRDefault="002C0351" w:rsidP="002C0351">
    <w:pPr>
      <w:pStyle w:val="Encabezado"/>
      <w:tabs>
        <w:tab w:val="left" w:pos="2340"/>
        <w:tab w:val="left" w:pos="2700"/>
        <w:tab w:val="left" w:pos="2880"/>
      </w:tabs>
    </w:pPr>
  </w:p>
  <w:p w14:paraId="1DCFC8E6"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A60B9"/>
    <w:rsid w:val="002B4A11"/>
    <w:rsid w:val="002C0351"/>
    <w:rsid w:val="002F7D67"/>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0CB89"/>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VALENTIN CAROZO</cp:lastModifiedBy>
  <cp:revision>3</cp:revision>
  <cp:lastPrinted>2019-09-10T08:25:00Z</cp:lastPrinted>
  <dcterms:created xsi:type="dcterms:W3CDTF">2021-04-14T11:55:00Z</dcterms:created>
  <dcterms:modified xsi:type="dcterms:W3CDTF">2022-01-17T14:22:00Z</dcterms:modified>
</cp:coreProperties>
</file>