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23" w:rsidRDefault="003F7B10" w:rsidP="00132923">
      <w:pPr>
        <w:autoSpaceDE w:val="0"/>
        <w:autoSpaceDN w:val="0"/>
        <w:adjustRightInd w:val="0"/>
        <w:jc w:val="both"/>
        <w:rPr>
          <w:rFonts w:eastAsiaTheme="minorHAnsi" w:cs="Verdana"/>
          <w:sz w:val="22"/>
          <w:lang w:val="es-ES" w:eastAsia="en-US"/>
        </w:rPr>
      </w:pPr>
      <w:r>
        <w:rPr>
          <w:rFonts w:eastAsiaTheme="minorHAnsi" w:cs="Verdana"/>
          <w:noProof/>
          <w:sz w:val="22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.05pt;margin-top:-10.3pt;width:114.25pt;height:79.6pt;z-index:-251658752">
            <v:imagedata r:id="rId6" o:title=""/>
          </v:shape>
          <o:OLEObject Type="Embed" ProgID="CorelPHOTOPAINT.Image.15" ShapeID="_x0000_s1026" DrawAspect="Content" ObjectID="_1697874984" r:id="rId7"/>
        </w:pict>
      </w:r>
    </w:p>
    <w:p w:rsidR="00132923" w:rsidRDefault="00132923" w:rsidP="00132923">
      <w:pPr>
        <w:rPr>
          <w:b/>
          <w:sz w:val="16"/>
          <w:szCs w:val="16"/>
        </w:rPr>
      </w:pPr>
    </w:p>
    <w:p w:rsidR="00132923" w:rsidRDefault="00132923" w:rsidP="00132923">
      <w:pPr>
        <w:rPr>
          <w:b/>
          <w:sz w:val="16"/>
          <w:szCs w:val="16"/>
        </w:rPr>
      </w:pPr>
    </w:p>
    <w:p w:rsidR="00132923" w:rsidRDefault="00132923" w:rsidP="00132923">
      <w:pPr>
        <w:rPr>
          <w:b/>
          <w:sz w:val="16"/>
          <w:szCs w:val="16"/>
        </w:rPr>
      </w:pPr>
    </w:p>
    <w:p w:rsidR="00132923" w:rsidRDefault="00132923" w:rsidP="00132923">
      <w:pPr>
        <w:jc w:val="center"/>
        <w:rPr>
          <w:b/>
          <w:sz w:val="22"/>
          <w:szCs w:val="16"/>
        </w:rPr>
      </w:pPr>
    </w:p>
    <w:p w:rsidR="00132923" w:rsidRDefault="00132923" w:rsidP="00132923">
      <w:pPr>
        <w:jc w:val="center"/>
        <w:rPr>
          <w:b/>
          <w:sz w:val="22"/>
          <w:szCs w:val="16"/>
        </w:rPr>
      </w:pPr>
    </w:p>
    <w:p w:rsidR="00132923" w:rsidRDefault="00132923" w:rsidP="00132923">
      <w:pPr>
        <w:jc w:val="center"/>
        <w:rPr>
          <w:b/>
          <w:sz w:val="22"/>
          <w:szCs w:val="16"/>
        </w:rPr>
      </w:pPr>
    </w:p>
    <w:p w:rsidR="00132923" w:rsidRDefault="00132923" w:rsidP="00132923">
      <w:pPr>
        <w:jc w:val="center"/>
        <w:rPr>
          <w:b/>
          <w:sz w:val="22"/>
          <w:szCs w:val="16"/>
        </w:rPr>
      </w:pPr>
    </w:p>
    <w:p w:rsidR="00132923" w:rsidRDefault="000B69E7" w:rsidP="000B69E7">
      <w:pPr>
        <w:autoSpaceDE w:val="0"/>
        <w:autoSpaceDN w:val="0"/>
        <w:adjustRightInd w:val="0"/>
        <w:jc w:val="center"/>
        <w:rPr>
          <w:b/>
          <w:sz w:val="22"/>
          <w:szCs w:val="16"/>
        </w:rPr>
      </w:pPr>
      <w:r w:rsidRPr="00592C88">
        <w:rPr>
          <w:b/>
          <w:sz w:val="22"/>
          <w:szCs w:val="16"/>
        </w:rPr>
        <w:t>PROGRAMA DE AYUDAS PARA PYMES DEL SECTOR DE COMERCIO</w:t>
      </w:r>
      <w:r>
        <w:rPr>
          <w:b/>
          <w:sz w:val="22"/>
          <w:szCs w:val="16"/>
        </w:rPr>
        <w:t xml:space="preserve"> AL POR MENOR DE PRODUCTOS DE ALIMENTACIÓN</w:t>
      </w:r>
    </w:p>
    <w:p w:rsidR="000B69E7" w:rsidRDefault="000B69E7" w:rsidP="000B69E7">
      <w:pPr>
        <w:autoSpaceDE w:val="0"/>
        <w:autoSpaceDN w:val="0"/>
        <w:adjustRightInd w:val="0"/>
        <w:jc w:val="center"/>
        <w:rPr>
          <w:b/>
          <w:sz w:val="22"/>
          <w:szCs w:val="16"/>
        </w:rPr>
      </w:pPr>
    </w:p>
    <w:p w:rsidR="000B69E7" w:rsidRDefault="000B69E7" w:rsidP="000B69E7">
      <w:pPr>
        <w:autoSpaceDE w:val="0"/>
        <w:autoSpaceDN w:val="0"/>
        <w:adjustRightInd w:val="0"/>
        <w:jc w:val="center"/>
        <w:rPr>
          <w:rFonts w:eastAsiaTheme="minorHAnsi" w:cs="Verdana"/>
          <w:sz w:val="22"/>
          <w:lang w:val="es-ES" w:eastAsia="en-US"/>
        </w:rPr>
      </w:pPr>
      <w:bookmarkStart w:id="0" w:name="_GoBack"/>
      <w:bookmarkEnd w:id="0"/>
    </w:p>
    <w:p w:rsidR="00132923" w:rsidRDefault="00132923" w:rsidP="00132923">
      <w:pPr>
        <w:spacing w:line="260" w:lineRule="exact"/>
        <w:jc w:val="center"/>
        <w:outlineLvl w:val="0"/>
        <w:rPr>
          <w:b/>
          <w:sz w:val="22"/>
          <w:szCs w:val="22"/>
        </w:rPr>
      </w:pPr>
      <w:r w:rsidRPr="00D666E3">
        <w:rPr>
          <w:b/>
          <w:sz w:val="22"/>
          <w:szCs w:val="22"/>
        </w:rPr>
        <w:t xml:space="preserve">ANEXO </w:t>
      </w:r>
      <w:r>
        <w:rPr>
          <w:b/>
          <w:sz w:val="22"/>
          <w:szCs w:val="22"/>
        </w:rPr>
        <w:t>I</w:t>
      </w:r>
      <w:r w:rsidR="006737F9">
        <w:rPr>
          <w:b/>
          <w:sz w:val="22"/>
          <w:szCs w:val="22"/>
        </w:rPr>
        <w:t>V</w:t>
      </w:r>
    </w:p>
    <w:p w:rsidR="00132923" w:rsidRDefault="00132923" w:rsidP="00132923">
      <w:pPr>
        <w:rPr>
          <w:u w:val="single"/>
        </w:rPr>
      </w:pPr>
    </w:p>
    <w:p w:rsidR="00132923" w:rsidRDefault="00132923" w:rsidP="00132923">
      <w:pPr>
        <w:rPr>
          <w:u w:val="single"/>
        </w:rPr>
      </w:pPr>
    </w:p>
    <w:p w:rsidR="00132923" w:rsidRDefault="00132923" w:rsidP="00132923">
      <w:pPr>
        <w:rPr>
          <w:u w:val="single"/>
        </w:rPr>
      </w:pPr>
    </w:p>
    <w:p w:rsidR="00132923" w:rsidRPr="008E0753" w:rsidRDefault="00132923" w:rsidP="00132923">
      <w:pPr>
        <w:tabs>
          <w:tab w:val="left" w:pos="9298"/>
        </w:tabs>
        <w:spacing w:line="360" w:lineRule="auto"/>
        <w:jc w:val="both"/>
      </w:pPr>
      <w:r w:rsidRPr="008E0753">
        <w:t>D./Dña.</w:t>
      </w:r>
      <w:r w:rsidRPr="008E0753">
        <w:rPr>
          <w:u w:val="single"/>
        </w:rPr>
        <w:t>_________________________________________________________</w:t>
      </w:r>
      <w:r>
        <w:rPr>
          <w:u w:val="single"/>
        </w:rPr>
        <w:tab/>
      </w:r>
    </w:p>
    <w:p w:rsidR="00132923" w:rsidRPr="008E0753" w:rsidRDefault="00132923" w:rsidP="00132923">
      <w:pPr>
        <w:spacing w:line="360" w:lineRule="auto"/>
        <w:jc w:val="both"/>
        <w:rPr>
          <w:u w:val="single"/>
        </w:rPr>
      </w:pPr>
      <w:r w:rsidRPr="008E0753">
        <w:t xml:space="preserve">Con NIF </w:t>
      </w:r>
      <w:r w:rsidRPr="008E0753">
        <w:rPr>
          <w:u w:val="single"/>
        </w:rPr>
        <w:t>_______________________</w:t>
      </w:r>
      <w:r w:rsidRPr="008E0753">
        <w:t>, como representante legal de la empresa</w:t>
      </w:r>
      <w:r>
        <w:t xml:space="preserve"> (en su caso)</w:t>
      </w:r>
      <w:r w:rsidRPr="008E0753">
        <w:rPr>
          <w:u w:val="single"/>
        </w:rPr>
        <w:t>___________________________________________________________</w:t>
      </w:r>
      <w:r>
        <w:rPr>
          <w:u w:val="single"/>
        </w:rPr>
        <w:tab/>
      </w:r>
    </w:p>
    <w:p w:rsidR="00132923" w:rsidRPr="008E0753" w:rsidRDefault="00132923" w:rsidP="00132923">
      <w:pPr>
        <w:spacing w:line="360" w:lineRule="auto"/>
        <w:jc w:val="both"/>
      </w:pPr>
      <w:r w:rsidRPr="008E0753">
        <w:t xml:space="preserve">con CIF </w:t>
      </w:r>
      <w:r w:rsidRPr="008E0753">
        <w:rPr>
          <w:u w:val="single"/>
        </w:rPr>
        <w:t>_________________________</w:t>
      </w:r>
      <w:r w:rsidRPr="008E0753">
        <w:t>.</w:t>
      </w:r>
    </w:p>
    <w:p w:rsidR="00132923" w:rsidRDefault="00132923" w:rsidP="00132923"/>
    <w:p w:rsidR="00132923" w:rsidRDefault="00132923" w:rsidP="001329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DOY MI CONSENTIMIENTO</w:t>
      </w:r>
    </w:p>
    <w:p w:rsidR="00132923" w:rsidRDefault="00132923" w:rsidP="00132923">
      <w:pPr>
        <w:jc w:val="both"/>
        <w:rPr>
          <w:b/>
          <w:sz w:val="22"/>
          <w:szCs w:val="22"/>
        </w:rPr>
      </w:pPr>
    </w:p>
    <w:p w:rsidR="00132923" w:rsidRDefault="00132923" w:rsidP="006737F9">
      <w:pPr>
        <w:jc w:val="both"/>
      </w:pPr>
      <w:r>
        <w:t>Para que el Ayuntamiento de Alham</w:t>
      </w:r>
      <w:r w:rsidR="006737F9">
        <w:t>a de Murcia compruebe de oficio s</w:t>
      </w:r>
      <w:r>
        <w:t>i estoy al corriente en los pagos con dicho organismo por cualquier impuesto, tasa o precio público</w:t>
      </w:r>
    </w:p>
    <w:p w:rsidR="00132923" w:rsidRDefault="00132923" w:rsidP="00132923">
      <w:pPr>
        <w:jc w:val="both"/>
      </w:pPr>
    </w:p>
    <w:p w:rsidR="00132923" w:rsidRDefault="00132923" w:rsidP="00132923">
      <w:pPr>
        <w:jc w:val="both"/>
      </w:pPr>
    </w:p>
    <w:p w:rsidR="00132923" w:rsidRPr="008E0753" w:rsidRDefault="00132923" w:rsidP="00132923">
      <w:pPr>
        <w:jc w:val="both"/>
      </w:pPr>
      <w:r>
        <w:t xml:space="preserve">Y para que así conste firmo la presente en Alhama de Murcia a </w:t>
      </w:r>
      <w:r w:rsidRPr="008E0753">
        <w:rPr>
          <w:u w:val="single"/>
        </w:rPr>
        <w:t>__</w:t>
      </w:r>
      <w:r>
        <w:rPr>
          <w:u w:val="single"/>
        </w:rPr>
        <w:t>__</w:t>
      </w:r>
      <w:r w:rsidRPr="008E0753">
        <w:rPr>
          <w:u w:val="single"/>
        </w:rPr>
        <w:t>__</w:t>
      </w:r>
      <w:r>
        <w:t xml:space="preserve"> de </w:t>
      </w:r>
      <w:r w:rsidRPr="008E0753">
        <w:rPr>
          <w:u w:val="single"/>
        </w:rPr>
        <w:t>__</w:t>
      </w:r>
      <w:r>
        <w:rPr>
          <w:u w:val="single"/>
        </w:rPr>
        <w:t>_______</w:t>
      </w:r>
      <w:r w:rsidRPr="008E0753">
        <w:rPr>
          <w:u w:val="single"/>
        </w:rPr>
        <w:t>_________</w:t>
      </w:r>
      <w:r>
        <w:t xml:space="preserve"> </w:t>
      </w:r>
      <w:proofErr w:type="spellStart"/>
      <w:r>
        <w:t>de</w:t>
      </w:r>
      <w:proofErr w:type="spellEnd"/>
      <w:r>
        <w:t xml:space="preserve"> 202</w:t>
      </w:r>
      <w:r w:rsidR="00347527">
        <w:t>1</w:t>
      </w:r>
    </w:p>
    <w:p w:rsidR="00132923" w:rsidRDefault="00132923" w:rsidP="00132923"/>
    <w:p w:rsidR="00132923" w:rsidRDefault="00132923" w:rsidP="00132923"/>
    <w:p w:rsidR="00132923" w:rsidRDefault="00132923" w:rsidP="00132923"/>
    <w:p w:rsidR="00132923" w:rsidRDefault="00132923" w:rsidP="00132923"/>
    <w:p w:rsidR="00132923" w:rsidRDefault="00132923" w:rsidP="00132923"/>
    <w:p w:rsidR="00132923" w:rsidRDefault="00132923" w:rsidP="00132923"/>
    <w:p w:rsidR="00132923" w:rsidRDefault="00132923" w:rsidP="00132923"/>
    <w:p w:rsidR="00132923" w:rsidRDefault="00132923" w:rsidP="00132923"/>
    <w:p w:rsidR="00132923" w:rsidRPr="008E0753" w:rsidRDefault="00132923" w:rsidP="00132923">
      <w:pPr>
        <w:jc w:val="center"/>
      </w:pPr>
      <w:proofErr w:type="spellStart"/>
      <w:r w:rsidRPr="008E0753">
        <w:t>Fdo</w:t>
      </w:r>
      <w:proofErr w:type="spellEnd"/>
      <w:r w:rsidRPr="008E0753">
        <w:t>:</w:t>
      </w:r>
      <w:r>
        <w:t xml:space="preserve"> </w:t>
      </w:r>
      <w:r w:rsidRPr="008E0753">
        <w:rPr>
          <w:u w:val="single"/>
        </w:rPr>
        <w:t>______________________________</w:t>
      </w:r>
    </w:p>
    <w:p w:rsidR="00C60BCE" w:rsidRDefault="00C60BCE"/>
    <w:sectPr w:rsidR="00C60B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5052F"/>
    <w:multiLevelType w:val="hybridMultilevel"/>
    <w:tmpl w:val="EA9632BC"/>
    <w:lvl w:ilvl="0" w:tplc="8214AE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23"/>
    <w:rsid w:val="00092699"/>
    <w:rsid w:val="000B69E7"/>
    <w:rsid w:val="00132923"/>
    <w:rsid w:val="0016699E"/>
    <w:rsid w:val="00196D8E"/>
    <w:rsid w:val="00347527"/>
    <w:rsid w:val="003F7B10"/>
    <w:rsid w:val="00487F31"/>
    <w:rsid w:val="006737F9"/>
    <w:rsid w:val="00957F5D"/>
    <w:rsid w:val="00A17DDC"/>
    <w:rsid w:val="00C6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2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2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2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2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A771BB9C.dotm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 María García González</dc:creator>
  <cp:lastModifiedBy>Juana María García González</cp:lastModifiedBy>
  <cp:revision>3</cp:revision>
  <cp:lastPrinted>2021-11-08T10:10:00Z</cp:lastPrinted>
  <dcterms:created xsi:type="dcterms:W3CDTF">2021-11-08T10:10:00Z</dcterms:created>
  <dcterms:modified xsi:type="dcterms:W3CDTF">2021-11-08T10:10:00Z</dcterms:modified>
</cp:coreProperties>
</file>