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96" w:rsidRDefault="002171EB" w:rsidP="00605396">
      <w:pPr>
        <w:autoSpaceDE w:val="0"/>
        <w:autoSpaceDN w:val="0"/>
        <w:adjustRightInd w:val="0"/>
        <w:jc w:val="both"/>
        <w:rPr>
          <w:rFonts w:eastAsiaTheme="minorHAnsi" w:cs="Verdana"/>
          <w:sz w:val="22"/>
          <w:lang w:val="es-ES" w:eastAsia="en-US"/>
        </w:rPr>
      </w:pPr>
      <w:bookmarkStart w:id="0" w:name="_GoBack"/>
      <w:bookmarkEnd w:id="0"/>
      <w:r>
        <w:rPr>
          <w:rFonts w:eastAsiaTheme="minorHAnsi" w:cs="Verdana"/>
          <w:noProof/>
          <w:sz w:val="22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1pt;margin-top:-35.65pt;width:114.25pt;height:79.6pt;z-index:-251658752">
            <v:imagedata r:id="rId5" o:title=""/>
          </v:shape>
          <o:OLEObject Type="Embed" ProgID="CorelPHOTOPAINT.Image.15" ShapeID="_x0000_s1026" DrawAspect="Content" ObjectID="_1696324873" r:id="rId6"/>
        </w:pict>
      </w:r>
    </w:p>
    <w:p w:rsidR="00605396" w:rsidRDefault="00605396" w:rsidP="00605396">
      <w:pPr>
        <w:autoSpaceDE w:val="0"/>
        <w:autoSpaceDN w:val="0"/>
        <w:adjustRightInd w:val="0"/>
        <w:jc w:val="both"/>
        <w:rPr>
          <w:rFonts w:eastAsiaTheme="minorHAnsi" w:cs="Verdana"/>
          <w:sz w:val="22"/>
          <w:lang w:val="es-ES" w:eastAsia="en-US"/>
        </w:rPr>
      </w:pPr>
    </w:p>
    <w:p w:rsidR="00605396" w:rsidRDefault="00605396" w:rsidP="00605396">
      <w:pPr>
        <w:rPr>
          <w:b/>
          <w:sz w:val="16"/>
          <w:szCs w:val="16"/>
        </w:rPr>
      </w:pPr>
    </w:p>
    <w:p w:rsidR="00605396" w:rsidRDefault="00605396" w:rsidP="00605396">
      <w:pPr>
        <w:rPr>
          <w:b/>
          <w:sz w:val="16"/>
          <w:szCs w:val="16"/>
        </w:rPr>
      </w:pPr>
    </w:p>
    <w:p w:rsidR="00605396" w:rsidRDefault="00605396" w:rsidP="00605396">
      <w:pPr>
        <w:jc w:val="center"/>
        <w:rPr>
          <w:b/>
          <w:sz w:val="22"/>
          <w:szCs w:val="16"/>
        </w:rPr>
      </w:pPr>
    </w:p>
    <w:p w:rsidR="00605396" w:rsidRPr="00731B62" w:rsidRDefault="00731B62" w:rsidP="00605396">
      <w:pPr>
        <w:jc w:val="center"/>
        <w:rPr>
          <w:b/>
          <w:sz w:val="28"/>
          <w:szCs w:val="16"/>
        </w:rPr>
      </w:pPr>
      <w:r w:rsidRPr="00731B62">
        <w:rPr>
          <w:b/>
          <w:sz w:val="22"/>
        </w:rPr>
        <w:t>AYUDAS DE IMPULSO AL PEQUEÑO Y MEDIANO COMERCIO Y SERVICIOS DEL MUNICIPIO DE ALHAMA DE MURCIA, AFECTADAS POR LA CRISIS ECONÓMICA DERIVADA DEL COVID-19 A TRAVÉS DE BONOS DESCUENTO – DISFRUTA ALHAMA</w:t>
      </w:r>
    </w:p>
    <w:p w:rsidR="00605396" w:rsidRPr="00EA2BBA" w:rsidRDefault="00605396" w:rsidP="00605396">
      <w:pPr>
        <w:autoSpaceDE w:val="0"/>
        <w:autoSpaceDN w:val="0"/>
        <w:adjustRightInd w:val="0"/>
        <w:jc w:val="both"/>
        <w:rPr>
          <w:rFonts w:eastAsiaTheme="minorHAnsi" w:cs="Verdana"/>
          <w:sz w:val="24"/>
          <w:lang w:val="es-ES" w:eastAsia="en-US"/>
        </w:rPr>
      </w:pPr>
    </w:p>
    <w:p w:rsidR="00605396" w:rsidRPr="00EA2BBA" w:rsidRDefault="00605396" w:rsidP="00605396">
      <w:pPr>
        <w:spacing w:line="260" w:lineRule="exact"/>
        <w:jc w:val="center"/>
        <w:outlineLvl w:val="0"/>
        <w:rPr>
          <w:b/>
          <w:sz w:val="24"/>
          <w:szCs w:val="22"/>
        </w:rPr>
      </w:pPr>
      <w:r w:rsidRPr="00EA2BBA">
        <w:rPr>
          <w:b/>
          <w:sz w:val="24"/>
          <w:szCs w:val="22"/>
        </w:rPr>
        <w:t xml:space="preserve">ANEXO </w:t>
      </w:r>
      <w:r w:rsidR="00EA2BBA" w:rsidRPr="00EA2BBA">
        <w:rPr>
          <w:b/>
          <w:sz w:val="24"/>
          <w:szCs w:val="22"/>
        </w:rPr>
        <w:t>V</w:t>
      </w:r>
    </w:p>
    <w:p w:rsidR="00EA2BBA" w:rsidRPr="00EA2BBA" w:rsidRDefault="00EA2BBA" w:rsidP="00605396">
      <w:pPr>
        <w:spacing w:line="260" w:lineRule="exact"/>
        <w:jc w:val="center"/>
        <w:outlineLvl w:val="0"/>
        <w:rPr>
          <w:b/>
          <w:sz w:val="24"/>
          <w:szCs w:val="22"/>
        </w:rPr>
      </w:pPr>
    </w:p>
    <w:p w:rsidR="00EA2BBA" w:rsidRDefault="00731B62" w:rsidP="00605396">
      <w:pPr>
        <w:spacing w:line="260" w:lineRule="exact"/>
        <w:jc w:val="center"/>
        <w:outlineLvl w:val="0"/>
        <w:rPr>
          <w:b/>
          <w:sz w:val="22"/>
          <w:szCs w:val="22"/>
        </w:rPr>
      </w:pPr>
      <w:r>
        <w:rPr>
          <w:b/>
          <w:sz w:val="24"/>
          <w:szCs w:val="22"/>
        </w:rPr>
        <w:t>JUSTIFICACION</w:t>
      </w:r>
    </w:p>
    <w:p w:rsidR="00C60BCE" w:rsidRDefault="00C60BCE" w:rsidP="00EA2BBA"/>
    <w:p w:rsidR="00EA2BBA" w:rsidRDefault="00EA2BBA" w:rsidP="00EA2BBA">
      <w:pPr>
        <w:jc w:val="both"/>
      </w:pPr>
      <w:r>
        <w:t>1.- Rellenar cada bono con todos los datos que se solicitan</w:t>
      </w:r>
    </w:p>
    <w:p w:rsidR="00EA2BBA" w:rsidRDefault="00EA2BBA" w:rsidP="00EA2BBA">
      <w:pPr>
        <w:jc w:val="both"/>
      </w:pPr>
    </w:p>
    <w:p w:rsidR="00EA2BBA" w:rsidRDefault="00EA2BBA" w:rsidP="00EA2BBA">
      <w:pPr>
        <w:jc w:val="both"/>
      </w:pPr>
      <w:r>
        <w:t>2.- Adjuntar el ticket de venta y justificante de pago (imprescindible con tarjeta) que se aplica a cada bono</w:t>
      </w:r>
    </w:p>
    <w:p w:rsidR="00EA2BBA" w:rsidRDefault="00EA2BBA" w:rsidP="00EA2BBA">
      <w:pPr>
        <w:jc w:val="both"/>
      </w:pPr>
    </w:p>
    <w:p w:rsidR="00EA2BBA" w:rsidRDefault="00EA2BBA" w:rsidP="00EA2BBA">
      <w:pPr>
        <w:jc w:val="both"/>
      </w:pPr>
      <w:r>
        <w:t xml:space="preserve">3.- Conserve los bonos y justificantes, y cuando los tenga todos, o al menos 20 completados, preséntelo en el </w:t>
      </w:r>
      <w:r w:rsidR="00731B62">
        <w:t>Centro de Formación y Empleo, en Avda. Ginés Campos nº 56-A</w:t>
      </w:r>
      <w:r>
        <w:t>, junto con este documento cumplimentado y firmado.</w:t>
      </w:r>
    </w:p>
    <w:p w:rsidR="00EA2BBA" w:rsidRDefault="00EA2BBA" w:rsidP="00EA2BBA">
      <w:pPr>
        <w:jc w:val="both"/>
      </w:pPr>
    </w:p>
    <w:p w:rsidR="00EA2BBA" w:rsidRDefault="00EA2BBA" w:rsidP="00EA2BBA"/>
    <w:p w:rsidR="00EA2BBA" w:rsidRPr="00EA2BBA" w:rsidRDefault="00EA2BBA" w:rsidP="00EA2BBA">
      <w:pPr>
        <w:jc w:val="center"/>
        <w:rPr>
          <w:b/>
          <w:sz w:val="24"/>
        </w:rPr>
      </w:pPr>
      <w:r w:rsidRPr="00EA2BBA">
        <w:rPr>
          <w:b/>
          <w:sz w:val="24"/>
        </w:rPr>
        <w:t>SOLICITUD DE COBRO</w:t>
      </w:r>
    </w:p>
    <w:p w:rsidR="00EA2BBA" w:rsidRDefault="00EA2BBA" w:rsidP="00EA2BBA"/>
    <w:p w:rsidR="00EA2BBA" w:rsidRDefault="00EA2BBA" w:rsidP="00EA2BBA">
      <w:pPr>
        <w:jc w:val="both"/>
      </w:pPr>
      <w:r>
        <w:t>Habiendo asignado la totalidad de los bonos correspondientes los talonarios recibidos y cumpliendo con todos los puntos recogidos en las bases de participación, les remito los justificantes requeridos y solicito que efectúen transferencia a mi favor como reembolso de los descuentos aplicados</w:t>
      </w:r>
    </w:p>
    <w:p w:rsidR="00EA2BBA" w:rsidRDefault="00EA2BBA" w:rsidP="00EA2BBA">
      <w:pPr>
        <w:jc w:val="both"/>
      </w:pPr>
    </w:p>
    <w:p w:rsidR="00EA2BBA" w:rsidRDefault="00EA2BBA" w:rsidP="00EA2BBA">
      <w:pPr>
        <w:jc w:val="both"/>
      </w:pPr>
      <w:r>
        <w:t>Nombre del titular:__________________________________________________</w:t>
      </w:r>
    </w:p>
    <w:p w:rsidR="00EA2BBA" w:rsidRDefault="00EA2BBA" w:rsidP="00EA2BBA">
      <w:pPr>
        <w:jc w:val="both"/>
      </w:pPr>
    </w:p>
    <w:p w:rsidR="00EA2BBA" w:rsidRDefault="00EA2BBA" w:rsidP="00EA2BBA">
      <w:pPr>
        <w:jc w:val="both"/>
      </w:pPr>
      <w:r>
        <w:t>NIF: ____________________________</w:t>
      </w:r>
    </w:p>
    <w:p w:rsidR="00EA2BBA" w:rsidRDefault="00EA2BBA" w:rsidP="00EA2BBA">
      <w:pPr>
        <w:jc w:val="both"/>
      </w:pPr>
    </w:p>
    <w:p w:rsidR="00EA2BBA" w:rsidRDefault="00EA2BBA" w:rsidP="00EA2BBA">
      <w:pPr>
        <w:jc w:val="both"/>
      </w:pPr>
      <w:r>
        <w:t>Nombre del Comercio: _______________________________________________</w:t>
      </w:r>
    </w:p>
    <w:p w:rsidR="00EA2BBA" w:rsidRDefault="00EA2BBA" w:rsidP="00EA2BBA">
      <w:pPr>
        <w:jc w:val="both"/>
      </w:pPr>
    </w:p>
    <w:p w:rsidR="00EA2BBA" w:rsidRDefault="00EA2BBA" w:rsidP="00EA2BBA">
      <w:pPr>
        <w:jc w:val="both"/>
      </w:pPr>
      <w:r>
        <w:t>Numeración de los bonos aplicados: _____________________________________</w:t>
      </w:r>
    </w:p>
    <w:p w:rsidR="00EA2BBA" w:rsidRDefault="00EA2BBA" w:rsidP="00EA2BBA">
      <w:pPr>
        <w:jc w:val="both"/>
      </w:pPr>
    </w:p>
    <w:p w:rsidR="00EA2BBA" w:rsidRDefault="00EA2BBA" w:rsidP="00EA2BBA">
      <w:pPr>
        <w:jc w:val="both"/>
      </w:pPr>
      <w:r>
        <w:t xml:space="preserve">__________________________________________________________________  </w:t>
      </w:r>
    </w:p>
    <w:p w:rsidR="00EA2BBA" w:rsidRDefault="00EA2BBA" w:rsidP="00EA2BBA">
      <w:pPr>
        <w:jc w:val="both"/>
      </w:pPr>
    </w:p>
    <w:p w:rsidR="00EA2BBA" w:rsidRDefault="00EA2BBA" w:rsidP="00EA2BBA">
      <w:pPr>
        <w:jc w:val="both"/>
      </w:pPr>
    </w:p>
    <w:p w:rsidR="00EA2BBA" w:rsidRDefault="00EA2BBA" w:rsidP="00EA2BBA">
      <w:pPr>
        <w:jc w:val="both"/>
      </w:pPr>
      <w:r>
        <w:t>__________________________________________________________________</w:t>
      </w:r>
    </w:p>
    <w:p w:rsidR="00EA2BBA" w:rsidRDefault="00EA2BBA" w:rsidP="00EA2BBA">
      <w:pPr>
        <w:jc w:val="both"/>
      </w:pPr>
    </w:p>
    <w:p w:rsidR="00EA2BBA" w:rsidRDefault="00EA2BBA" w:rsidP="00EA2BBA">
      <w:pPr>
        <w:jc w:val="both"/>
      </w:pPr>
    </w:p>
    <w:p w:rsidR="00EA2BBA" w:rsidRDefault="00EA2BBA" w:rsidP="00EA2BBA">
      <w:pPr>
        <w:jc w:val="both"/>
      </w:pPr>
      <w:r>
        <w:t>Número de la cuenta bancaria – IBAN</w:t>
      </w:r>
    </w:p>
    <w:p w:rsidR="00EA2BBA" w:rsidRDefault="00EA2BBA" w:rsidP="00EA2BBA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3"/>
        <w:gridCol w:w="353"/>
        <w:gridCol w:w="290"/>
        <w:gridCol w:w="291"/>
        <w:gridCol w:w="307"/>
        <w:gridCol w:w="291"/>
        <w:gridCol w:w="296"/>
        <w:gridCol w:w="296"/>
        <w:gridCol w:w="296"/>
        <w:gridCol w:w="307"/>
        <w:gridCol w:w="296"/>
        <w:gridCol w:w="298"/>
        <w:gridCol w:w="298"/>
        <w:gridCol w:w="298"/>
        <w:gridCol w:w="307"/>
        <w:gridCol w:w="298"/>
        <w:gridCol w:w="298"/>
        <w:gridCol w:w="298"/>
        <w:gridCol w:w="298"/>
        <w:gridCol w:w="307"/>
        <w:gridCol w:w="298"/>
        <w:gridCol w:w="298"/>
        <w:gridCol w:w="298"/>
        <w:gridCol w:w="298"/>
        <w:gridCol w:w="307"/>
        <w:gridCol w:w="300"/>
        <w:gridCol w:w="300"/>
        <w:gridCol w:w="300"/>
        <w:gridCol w:w="255"/>
      </w:tblGrid>
      <w:tr w:rsidR="00C17346" w:rsidTr="00C17346">
        <w:trPr>
          <w:trHeight w:val="504"/>
        </w:trPr>
        <w:tc>
          <w:tcPr>
            <w:tcW w:w="197" w:type="pct"/>
            <w:vAlign w:val="center"/>
          </w:tcPr>
          <w:p w:rsidR="00C17346" w:rsidRDefault="00C17346" w:rsidP="00C17346">
            <w:pPr>
              <w:jc w:val="center"/>
            </w:pPr>
            <w:r>
              <w:t>E</w:t>
            </w:r>
          </w:p>
        </w:tc>
        <w:tc>
          <w:tcPr>
            <w:tcW w:w="202" w:type="pct"/>
            <w:vAlign w:val="center"/>
          </w:tcPr>
          <w:p w:rsidR="00C17346" w:rsidRDefault="00C17346" w:rsidP="00C17346">
            <w:pPr>
              <w:jc w:val="center"/>
            </w:pPr>
            <w:r>
              <w:t>S</w:t>
            </w:r>
          </w:p>
        </w:tc>
        <w:tc>
          <w:tcPr>
            <w:tcW w:w="167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67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6" w:type="pct"/>
            <w:vAlign w:val="center"/>
          </w:tcPr>
          <w:p w:rsidR="00C17346" w:rsidRDefault="00C17346" w:rsidP="00C17346">
            <w:pPr>
              <w:jc w:val="center"/>
            </w:pPr>
            <w:r>
              <w:t>-</w:t>
            </w:r>
          </w:p>
        </w:tc>
        <w:tc>
          <w:tcPr>
            <w:tcW w:w="167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0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0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0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6" w:type="pct"/>
            <w:vAlign w:val="center"/>
          </w:tcPr>
          <w:p w:rsidR="00C17346" w:rsidRDefault="00C17346" w:rsidP="00C17346">
            <w:pPr>
              <w:jc w:val="center"/>
            </w:pPr>
            <w:r>
              <w:t>-</w:t>
            </w:r>
          </w:p>
        </w:tc>
        <w:tc>
          <w:tcPr>
            <w:tcW w:w="170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1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1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1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6" w:type="pct"/>
            <w:vAlign w:val="center"/>
          </w:tcPr>
          <w:p w:rsidR="00C17346" w:rsidRDefault="00C17346" w:rsidP="00C17346">
            <w:pPr>
              <w:jc w:val="center"/>
            </w:pPr>
            <w:r>
              <w:t>-</w:t>
            </w:r>
          </w:p>
        </w:tc>
        <w:tc>
          <w:tcPr>
            <w:tcW w:w="171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1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1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1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6" w:type="pct"/>
            <w:vAlign w:val="center"/>
          </w:tcPr>
          <w:p w:rsidR="00C17346" w:rsidRDefault="00C17346" w:rsidP="00C17346">
            <w:pPr>
              <w:jc w:val="center"/>
            </w:pPr>
            <w:r>
              <w:t>-</w:t>
            </w:r>
          </w:p>
        </w:tc>
        <w:tc>
          <w:tcPr>
            <w:tcW w:w="171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1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1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1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2" w:type="pct"/>
            <w:vAlign w:val="center"/>
          </w:tcPr>
          <w:p w:rsidR="00C17346" w:rsidRDefault="00C17346" w:rsidP="00C17346">
            <w:pPr>
              <w:jc w:val="center"/>
            </w:pPr>
            <w:r>
              <w:t>-</w:t>
            </w:r>
          </w:p>
        </w:tc>
        <w:tc>
          <w:tcPr>
            <w:tcW w:w="172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2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72" w:type="pct"/>
            <w:vAlign w:val="center"/>
          </w:tcPr>
          <w:p w:rsidR="00C17346" w:rsidRDefault="00C17346" w:rsidP="00C17346">
            <w:pPr>
              <w:jc w:val="center"/>
            </w:pPr>
          </w:p>
        </w:tc>
        <w:tc>
          <w:tcPr>
            <w:tcW w:w="146" w:type="pct"/>
            <w:vAlign w:val="center"/>
          </w:tcPr>
          <w:p w:rsidR="00C17346" w:rsidRDefault="00C17346" w:rsidP="00C17346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6363" w:tblpY="180"/>
        <w:tblW w:w="0" w:type="auto"/>
        <w:tblLook w:val="04A0" w:firstRow="1" w:lastRow="0" w:firstColumn="1" w:lastColumn="0" w:noHBand="0" w:noVBand="1"/>
      </w:tblPr>
      <w:tblGrid>
        <w:gridCol w:w="4443"/>
      </w:tblGrid>
      <w:tr w:rsidR="00D355B8" w:rsidTr="00D355B8">
        <w:trPr>
          <w:trHeight w:val="1415"/>
        </w:trPr>
        <w:tc>
          <w:tcPr>
            <w:tcW w:w="4443" w:type="dxa"/>
          </w:tcPr>
          <w:p w:rsidR="00D355B8" w:rsidRDefault="00D355B8" w:rsidP="00D355B8">
            <w:pPr>
              <w:jc w:val="both"/>
            </w:pPr>
          </w:p>
        </w:tc>
      </w:tr>
    </w:tbl>
    <w:p w:rsidR="00EA2BBA" w:rsidRDefault="00EA2BBA" w:rsidP="00EA2BBA">
      <w:pPr>
        <w:jc w:val="both"/>
      </w:pPr>
    </w:p>
    <w:p w:rsidR="00D355B8" w:rsidRDefault="00D355B8" w:rsidP="00EA2BBA">
      <w:pPr>
        <w:jc w:val="both"/>
      </w:pPr>
    </w:p>
    <w:p w:rsidR="00D355B8" w:rsidRDefault="00D355B8" w:rsidP="00EA2BBA">
      <w:pPr>
        <w:jc w:val="both"/>
      </w:pPr>
    </w:p>
    <w:p w:rsidR="00D355B8" w:rsidRDefault="00D355B8" w:rsidP="00EA2BBA">
      <w:pPr>
        <w:jc w:val="both"/>
      </w:pPr>
      <w:r>
        <w:t>Sello del comercio o firma del titular</w:t>
      </w:r>
    </w:p>
    <w:sectPr w:rsidR="00D355B8" w:rsidSect="00605396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96"/>
    <w:rsid w:val="0017211B"/>
    <w:rsid w:val="002171EB"/>
    <w:rsid w:val="00487F31"/>
    <w:rsid w:val="00574EFE"/>
    <w:rsid w:val="00605396"/>
    <w:rsid w:val="00731B62"/>
    <w:rsid w:val="008E00F4"/>
    <w:rsid w:val="009311B1"/>
    <w:rsid w:val="00B229E6"/>
    <w:rsid w:val="00C17346"/>
    <w:rsid w:val="00C60BCE"/>
    <w:rsid w:val="00D355B8"/>
    <w:rsid w:val="00E6245E"/>
    <w:rsid w:val="00EA2BBA"/>
    <w:rsid w:val="00E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19E2703F.dotm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García González</dc:creator>
  <cp:lastModifiedBy>Juana María García González</cp:lastModifiedBy>
  <cp:revision>3</cp:revision>
  <cp:lastPrinted>2021-10-21T10:34:00Z</cp:lastPrinted>
  <dcterms:created xsi:type="dcterms:W3CDTF">2021-10-21T08:53:00Z</dcterms:created>
  <dcterms:modified xsi:type="dcterms:W3CDTF">2021-10-21T10:35:00Z</dcterms:modified>
</cp:coreProperties>
</file>