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0" w:type="dxa"/>
        <w:tblInd w:w="-1010" w:type="dxa"/>
        <w:tblCellMar>
          <w:left w:w="70" w:type="dxa"/>
          <w:right w:w="70" w:type="dxa"/>
        </w:tblCellMar>
        <w:tblLook w:val="0000" w:firstRow="0" w:lastRow="0" w:firstColumn="0" w:lastColumn="0" w:noHBand="0" w:noVBand="0"/>
      </w:tblPr>
      <w:tblGrid>
        <w:gridCol w:w="1731"/>
        <w:gridCol w:w="248"/>
        <w:gridCol w:w="391"/>
        <w:gridCol w:w="832"/>
        <w:gridCol w:w="619"/>
        <w:gridCol w:w="1096"/>
        <w:gridCol w:w="1123"/>
        <w:gridCol w:w="1214"/>
        <w:gridCol w:w="927"/>
        <w:gridCol w:w="743"/>
        <w:gridCol w:w="1500"/>
        <w:gridCol w:w="756"/>
      </w:tblGrid>
      <w:tr w:rsidR="00771723" w:rsidRPr="00D649D9" w14:paraId="7F75F4F2" w14:textId="77777777" w:rsidTr="00864803">
        <w:trPr>
          <w:trHeight w:val="267"/>
        </w:trPr>
        <w:tc>
          <w:tcPr>
            <w:tcW w:w="0" w:type="auto"/>
            <w:gridSpan w:val="12"/>
            <w:tcBorders>
              <w:top w:val="nil"/>
              <w:left w:val="nil"/>
              <w:bottom w:val="single" w:sz="8" w:space="0" w:color="auto"/>
              <w:right w:val="nil"/>
            </w:tcBorders>
            <w:shd w:val="clear" w:color="auto" w:fill="auto"/>
            <w:vAlign w:val="bottom"/>
          </w:tcPr>
          <w:p w14:paraId="6C832D83" w14:textId="18784302" w:rsidR="007C0FC9" w:rsidRPr="00D649D9" w:rsidRDefault="00771723" w:rsidP="007C0FC9">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05C9DD3" w14:textId="77777777" w:rsidTr="00864803">
        <w:trPr>
          <w:trHeigh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6B42E51E" w14:textId="5F41A53E"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w:t>
            </w:r>
            <w:r w:rsidR="00864803">
              <w:rPr>
                <w:rFonts w:ascii="Arial" w:hAnsi="Arial" w:cs="Arial"/>
                <w:b/>
                <w:bCs/>
                <w:sz w:val="16"/>
                <w:szCs w:val="16"/>
              </w:rPr>
              <w:t>Ó</w:t>
            </w:r>
            <w:r w:rsidRPr="00D649D9">
              <w:rPr>
                <w:rFonts w:ascii="Arial" w:hAnsi="Arial" w:cs="Arial"/>
                <w:b/>
                <w:bCs/>
                <w:sz w:val="16"/>
                <w:szCs w:val="16"/>
              </w:rPr>
              <w:t>N</w:t>
            </w:r>
          </w:p>
        </w:tc>
      </w:tr>
      <w:tr w:rsidR="00771723" w:rsidRPr="00D649D9" w14:paraId="56E9F5D6" w14:textId="77777777" w:rsidTr="00864803">
        <w:trPr>
          <w:trHeight w:hRule="exact" w:val="267"/>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center"/>
          </w:tcPr>
          <w:p w14:paraId="7C1F46BF" w14:textId="3F0F1F2E"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312B8E">
              <w:rPr>
                <w:rFonts w:ascii="Arial" w:hAnsi="Arial" w:cs="Arial"/>
                <w:b/>
                <w:bCs/>
                <w:sz w:val="16"/>
                <w:szCs w:val="16"/>
              </w:rPr>
              <w:t>E0253 FUNDACIÓN LABORAL DE LA CONSTRUCCIÓN</w:t>
            </w:r>
          </w:p>
        </w:tc>
      </w:tr>
      <w:tr w:rsidR="00D649D9" w:rsidRPr="00D649D9" w14:paraId="4A229248" w14:textId="77777777" w:rsidTr="00864803">
        <w:trPr>
          <w:trHeight w:hRule="exact" w:val="26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88902E8" w14:textId="1882FAD4" w:rsidR="00771723" w:rsidRPr="00D649D9" w:rsidRDefault="00771723" w:rsidP="00771723">
            <w:pPr>
              <w:rPr>
                <w:rFonts w:ascii="Arial" w:hAnsi="Arial" w:cs="Arial"/>
                <w:b/>
                <w:bCs/>
                <w:sz w:val="16"/>
                <w:szCs w:val="16"/>
              </w:rPr>
            </w:pPr>
            <w:r w:rsidRPr="00D649D9">
              <w:rPr>
                <w:rFonts w:ascii="Arial" w:hAnsi="Arial" w:cs="Arial"/>
                <w:b/>
                <w:bCs/>
                <w:sz w:val="16"/>
                <w:szCs w:val="16"/>
              </w:rPr>
              <w:t>ACCI</w:t>
            </w:r>
            <w:r w:rsidR="00864803">
              <w:rPr>
                <w:rFonts w:ascii="Arial" w:hAnsi="Arial" w:cs="Arial"/>
                <w:b/>
                <w:bCs/>
                <w:sz w:val="16"/>
                <w:szCs w:val="16"/>
              </w:rPr>
              <w:t>Ó</w:t>
            </w:r>
            <w:r w:rsidRPr="00D649D9">
              <w:rPr>
                <w:rFonts w:ascii="Arial" w:hAnsi="Arial" w:cs="Arial"/>
                <w:b/>
                <w:bCs/>
                <w:sz w:val="16"/>
                <w:szCs w:val="16"/>
              </w:rPr>
              <w:t>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center"/>
          </w:tcPr>
          <w:p w14:paraId="6B417B4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14:paraId="0972B2F6" w14:textId="77777777" w:rsidTr="00864803">
        <w:trPr>
          <w:trHeight w:hRule="exact" w:val="267"/>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center"/>
          </w:tcPr>
          <w:p w14:paraId="2B529F03"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center"/>
          </w:tcPr>
          <w:p w14:paraId="1BAAFB2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C8DB315" w14:textId="77777777" w:rsidTr="00864803">
        <w:trPr>
          <w:trHeight w:val="267"/>
        </w:trPr>
        <w:tc>
          <w:tcPr>
            <w:tcW w:w="0" w:type="auto"/>
            <w:gridSpan w:val="12"/>
            <w:tcBorders>
              <w:top w:val="nil"/>
              <w:left w:val="nil"/>
              <w:bottom w:val="nil"/>
              <w:right w:val="nil"/>
            </w:tcBorders>
            <w:shd w:val="clear" w:color="auto" w:fill="auto"/>
            <w:vAlign w:val="bottom"/>
          </w:tcPr>
          <w:p w14:paraId="10483108" w14:textId="77777777" w:rsidR="00771723" w:rsidRPr="00D649D9" w:rsidRDefault="00771723" w:rsidP="00771723">
            <w:pPr>
              <w:rPr>
                <w:rFonts w:ascii="Arial" w:hAnsi="Arial" w:cs="Arial"/>
                <w:b/>
                <w:bCs/>
                <w:sz w:val="16"/>
                <w:szCs w:val="16"/>
              </w:rPr>
            </w:pPr>
          </w:p>
        </w:tc>
      </w:tr>
      <w:tr w:rsidR="00771723" w:rsidRPr="00D649D9" w14:paraId="058A1743" w14:textId="77777777" w:rsidTr="00864803">
        <w:trPr>
          <w:trHeight w:hRule="exac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231C08C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2949F31B" w14:textId="77777777" w:rsidTr="00864803">
        <w:trPr>
          <w:trHeight w:val="26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DAB0BB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center"/>
          </w:tcPr>
          <w:p w14:paraId="45ECD2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BC360FD" w14:textId="77777777" w:rsidTr="00864803">
        <w:trPr>
          <w:trHeight w:val="26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5002C3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center"/>
          </w:tcPr>
          <w:p w14:paraId="42AC6E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center"/>
          </w:tcPr>
          <w:p w14:paraId="6C21A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center"/>
          </w:tcPr>
          <w:p w14:paraId="6317E9A0"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center"/>
          </w:tcPr>
          <w:p w14:paraId="276A8029"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21612B4A" w14:textId="77777777" w:rsidTr="00864803">
        <w:trPr>
          <w:trHeight w:val="26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516C974F" w14:textId="0F3FAA41" w:rsidR="00771723" w:rsidRPr="00D649D9" w:rsidRDefault="00771723" w:rsidP="00771723">
            <w:pPr>
              <w:rPr>
                <w:rFonts w:ascii="Arial" w:hAnsi="Arial" w:cs="Arial"/>
                <w:b/>
                <w:bCs/>
                <w:sz w:val="16"/>
                <w:szCs w:val="16"/>
              </w:rPr>
            </w:pPr>
            <w:r w:rsidRPr="00D649D9">
              <w:rPr>
                <w:rFonts w:ascii="Arial" w:hAnsi="Arial" w:cs="Arial"/>
                <w:b/>
                <w:bCs/>
                <w:sz w:val="16"/>
                <w:szCs w:val="16"/>
              </w:rPr>
              <w:t>MINUSVAL</w:t>
            </w:r>
            <w:r w:rsidR="00864803">
              <w:rPr>
                <w:rFonts w:ascii="Arial" w:hAnsi="Arial" w:cs="Arial"/>
                <w:b/>
                <w:bCs/>
                <w:sz w:val="16"/>
                <w:szCs w:val="16"/>
              </w:rPr>
              <w:t>Í</w:t>
            </w:r>
            <w:r w:rsidRPr="00D649D9">
              <w:rPr>
                <w:rFonts w:ascii="Arial" w:hAnsi="Arial" w:cs="Arial"/>
                <w:b/>
                <w:bCs/>
                <w:sz w:val="16"/>
                <w:szCs w:val="16"/>
              </w:rPr>
              <w:t>A</w:t>
            </w:r>
          </w:p>
        </w:tc>
        <w:tc>
          <w:tcPr>
            <w:tcW w:w="0" w:type="auto"/>
            <w:tcBorders>
              <w:top w:val="single" w:sz="4" w:space="0" w:color="auto"/>
              <w:left w:val="single" w:sz="4" w:space="0" w:color="auto"/>
              <w:bottom w:val="single" w:sz="4" w:space="0" w:color="auto"/>
              <w:right w:val="nil"/>
            </w:tcBorders>
            <w:shd w:val="clear" w:color="auto" w:fill="auto"/>
            <w:vAlign w:val="center"/>
          </w:tcPr>
          <w:p w14:paraId="4DF5A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center"/>
          </w:tcPr>
          <w:p w14:paraId="639D34C6"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center"/>
          </w:tcPr>
          <w:p w14:paraId="20FE6CB1"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center"/>
          </w:tcPr>
          <w:p w14:paraId="5B9C973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0561491" w14:textId="77777777" w:rsidTr="00864803">
        <w:trPr>
          <w:trHeight w:val="26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center"/>
          </w:tcPr>
          <w:p w14:paraId="27C66C5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14:paraId="0237BA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center"/>
          </w:tcPr>
          <w:p w14:paraId="2F0ABDB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center"/>
          </w:tcPr>
          <w:p w14:paraId="4A1DB2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C8E62B" w14:textId="77777777" w:rsidTr="00864803">
        <w:trPr>
          <w:trHeight w:val="26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center"/>
          </w:tcPr>
          <w:p w14:paraId="315FFBB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14:paraId="4A4914E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center"/>
          </w:tcPr>
          <w:p w14:paraId="70B448FF"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center"/>
          </w:tcPr>
          <w:p w14:paraId="4F613F5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973E287" w14:textId="77777777" w:rsidTr="00864803">
        <w:trPr>
          <w:trHeight w:hRule="exact" w:val="26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center"/>
          </w:tcPr>
          <w:p w14:paraId="1632E47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07254D63" w14:textId="77777777" w:rsidTr="00864803">
        <w:trPr>
          <w:trHeight w:val="267"/>
        </w:trPr>
        <w:tc>
          <w:tcPr>
            <w:tcW w:w="0" w:type="auto"/>
            <w:tcBorders>
              <w:top w:val="nil"/>
              <w:left w:val="single" w:sz="8" w:space="0" w:color="auto"/>
              <w:bottom w:val="single" w:sz="4" w:space="0" w:color="auto"/>
              <w:right w:val="single" w:sz="4" w:space="0" w:color="auto"/>
            </w:tcBorders>
            <w:shd w:val="clear" w:color="auto" w:fill="C0C0C0"/>
            <w:vAlign w:val="center"/>
          </w:tcPr>
          <w:p w14:paraId="2DC6367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center"/>
          </w:tcPr>
          <w:p w14:paraId="2823B8B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center"/>
          </w:tcPr>
          <w:p w14:paraId="7D71FD4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center"/>
          </w:tcPr>
          <w:p w14:paraId="190E5A7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center"/>
          </w:tcPr>
          <w:p w14:paraId="56B27B8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center"/>
          </w:tcPr>
          <w:p w14:paraId="183A99A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center"/>
          </w:tcPr>
          <w:p w14:paraId="1B2575C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0258F59" w14:textId="77777777" w:rsidTr="00864803">
        <w:trPr>
          <w:trHeight w:val="267"/>
        </w:trPr>
        <w:tc>
          <w:tcPr>
            <w:tcW w:w="0" w:type="auto"/>
            <w:tcBorders>
              <w:top w:val="nil"/>
              <w:left w:val="single" w:sz="8" w:space="0" w:color="auto"/>
              <w:bottom w:val="single" w:sz="4" w:space="0" w:color="auto"/>
              <w:right w:val="single" w:sz="4" w:space="0" w:color="auto"/>
            </w:tcBorders>
            <w:shd w:val="clear" w:color="auto" w:fill="auto"/>
            <w:noWrap/>
            <w:vAlign w:val="center"/>
          </w:tcPr>
          <w:p w14:paraId="3D1671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center"/>
          </w:tcPr>
          <w:p w14:paraId="210D57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17F3E9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tcPr>
          <w:p w14:paraId="034A41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52D222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6284A2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center"/>
          </w:tcPr>
          <w:p w14:paraId="156509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57B03A6C" w14:textId="77777777" w:rsidTr="00864803">
        <w:trPr>
          <w:trHeight w:val="267"/>
        </w:trPr>
        <w:tc>
          <w:tcPr>
            <w:tcW w:w="0" w:type="auto"/>
            <w:tcBorders>
              <w:top w:val="nil"/>
              <w:left w:val="single" w:sz="8" w:space="0" w:color="auto"/>
              <w:bottom w:val="single" w:sz="4" w:space="0" w:color="auto"/>
              <w:right w:val="single" w:sz="4" w:space="0" w:color="auto"/>
            </w:tcBorders>
            <w:shd w:val="clear" w:color="auto" w:fill="C0C0C0"/>
            <w:vAlign w:val="center"/>
          </w:tcPr>
          <w:p w14:paraId="1BF9439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44A3C8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center"/>
          </w:tcPr>
          <w:p w14:paraId="5A55C114"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14:paraId="26DCF3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center"/>
          </w:tcPr>
          <w:p w14:paraId="056D0066"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center"/>
          </w:tcPr>
          <w:p w14:paraId="41B4FF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ED3B18D" w14:textId="77777777" w:rsidTr="00864803">
        <w:trPr>
          <w:trHeight w:hRule="exact" w:val="26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center"/>
          </w:tcPr>
          <w:p w14:paraId="1EBE1FB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7BA7C951" w14:textId="77777777" w:rsidTr="00864803">
        <w:trPr>
          <w:trHeight w:val="267"/>
        </w:trPr>
        <w:tc>
          <w:tcPr>
            <w:tcW w:w="0" w:type="auto"/>
            <w:tcBorders>
              <w:top w:val="nil"/>
              <w:left w:val="single" w:sz="8" w:space="0" w:color="auto"/>
              <w:bottom w:val="single" w:sz="4" w:space="0" w:color="auto"/>
              <w:right w:val="single" w:sz="4" w:space="0" w:color="auto"/>
            </w:tcBorders>
            <w:shd w:val="clear" w:color="auto" w:fill="C0C0C0"/>
            <w:vAlign w:val="center"/>
          </w:tcPr>
          <w:p w14:paraId="1A4F7B0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center"/>
          </w:tcPr>
          <w:p w14:paraId="762F079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center"/>
          </w:tcPr>
          <w:p w14:paraId="054416F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center"/>
          </w:tcPr>
          <w:p w14:paraId="203197D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center"/>
          </w:tcPr>
          <w:p w14:paraId="299AB6A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center"/>
          </w:tcPr>
          <w:p w14:paraId="2F5CCF59"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center"/>
          </w:tcPr>
          <w:p w14:paraId="168B5E2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59B80AB" w14:textId="77777777" w:rsidTr="00864803">
        <w:trPr>
          <w:trHeight w:val="267"/>
        </w:trPr>
        <w:tc>
          <w:tcPr>
            <w:tcW w:w="0" w:type="auto"/>
            <w:tcBorders>
              <w:top w:val="nil"/>
              <w:left w:val="single" w:sz="8" w:space="0" w:color="auto"/>
              <w:bottom w:val="single" w:sz="4" w:space="0" w:color="auto"/>
              <w:right w:val="single" w:sz="4" w:space="0" w:color="auto"/>
            </w:tcBorders>
            <w:shd w:val="clear" w:color="auto" w:fill="auto"/>
            <w:noWrap/>
            <w:vAlign w:val="center"/>
          </w:tcPr>
          <w:p w14:paraId="6EE32F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center"/>
          </w:tcPr>
          <w:p w14:paraId="1CAB8E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7C745BB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tcPr>
          <w:p w14:paraId="16EF45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745037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47360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center"/>
          </w:tcPr>
          <w:p w14:paraId="19574FC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B52F880" w14:textId="77777777" w:rsidTr="00864803">
        <w:trPr>
          <w:trHeight w:val="267"/>
        </w:trPr>
        <w:tc>
          <w:tcPr>
            <w:tcW w:w="0" w:type="auto"/>
            <w:tcBorders>
              <w:top w:val="nil"/>
              <w:left w:val="single" w:sz="8" w:space="0" w:color="auto"/>
              <w:bottom w:val="single" w:sz="8" w:space="0" w:color="auto"/>
              <w:right w:val="single" w:sz="4" w:space="0" w:color="auto"/>
            </w:tcBorders>
            <w:shd w:val="clear" w:color="auto" w:fill="C0C0C0"/>
            <w:vAlign w:val="center"/>
          </w:tcPr>
          <w:p w14:paraId="79A40CFD"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center"/>
          </w:tcPr>
          <w:p w14:paraId="2593433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center"/>
          </w:tcPr>
          <w:p w14:paraId="1D857D41" w14:textId="171CC3CA" w:rsidR="00771723" w:rsidRPr="00D649D9" w:rsidRDefault="00771723" w:rsidP="00771723">
            <w:pPr>
              <w:rPr>
                <w:rFonts w:ascii="Arial" w:hAnsi="Arial" w:cs="Arial"/>
                <w:sz w:val="16"/>
                <w:szCs w:val="16"/>
              </w:rPr>
            </w:pPr>
            <w:r w:rsidRPr="00D649D9">
              <w:rPr>
                <w:rFonts w:ascii="Arial" w:hAnsi="Arial" w:cs="Arial"/>
                <w:sz w:val="16"/>
                <w:szCs w:val="16"/>
              </w:rPr>
              <w:t>LOCALIDAD / PEDAN</w:t>
            </w:r>
            <w:r w:rsidR="00864803">
              <w:rPr>
                <w:rFonts w:ascii="Arial" w:hAnsi="Arial" w:cs="Arial"/>
                <w:sz w:val="16"/>
                <w:szCs w:val="16"/>
              </w:rPr>
              <w:t>Í</w:t>
            </w:r>
            <w:r w:rsidRPr="00D649D9">
              <w:rPr>
                <w:rFonts w:ascii="Arial" w:hAnsi="Arial" w:cs="Arial"/>
                <w:sz w:val="16"/>
                <w:szCs w:val="16"/>
              </w:rPr>
              <w:t>A</w:t>
            </w:r>
          </w:p>
        </w:tc>
        <w:tc>
          <w:tcPr>
            <w:tcW w:w="0" w:type="auto"/>
            <w:gridSpan w:val="3"/>
            <w:tcBorders>
              <w:top w:val="single" w:sz="4" w:space="0" w:color="auto"/>
              <w:left w:val="nil"/>
              <w:bottom w:val="single" w:sz="8" w:space="0" w:color="auto"/>
              <w:right w:val="single" w:sz="4" w:space="0" w:color="000000"/>
            </w:tcBorders>
            <w:shd w:val="clear" w:color="auto" w:fill="auto"/>
            <w:noWrap/>
            <w:vAlign w:val="center"/>
          </w:tcPr>
          <w:p w14:paraId="2522E0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center"/>
          </w:tcPr>
          <w:p w14:paraId="461B0A4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center"/>
          </w:tcPr>
          <w:p w14:paraId="166567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5C488C9" w14:textId="77777777" w:rsidTr="00864803">
        <w:trPr>
          <w:trHeight w:val="267"/>
        </w:trPr>
        <w:tc>
          <w:tcPr>
            <w:tcW w:w="0" w:type="auto"/>
            <w:gridSpan w:val="12"/>
            <w:tcBorders>
              <w:top w:val="nil"/>
              <w:left w:val="nil"/>
              <w:bottom w:val="nil"/>
              <w:right w:val="nil"/>
            </w:tcBorders>
            <w:shd w:val="clear" w:color="auto" w:fill="auto"/>
            <w:vAlign w:val="bottom"/>
          </w:tcPr>
          <w:p w14:paraId="49142B0E" w14:textId="77777777" w:rsidR="00771723" w:rsidRPr="00D649D9" w:rsidRDefault="00771723" w:rsidP="00771723">
            <w:pPr>
              <w:rPr>
                <w:rFonts w:ascii="Arial" w:hAnsi="Arial" w:cs="Arial"/>
                <w:b/>
                <w:bCs/>
                <w:sz w:val="16"/>
                <w:szCs w:val="16"/>
              </w:rPr>
            </w:pPr>
          </w:p>
        </w:tc>
      </w:tr>
      <w:tr w:rsidR="00771723" w:rsidRPr="00D649D9" w14:paraId="102BA24C" w14:textId="77777777" w:rsidTr="00864803">
        <w:trPr>
          <w:trHeight w:hRule="exac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7FC0528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1A25557E" w14:textId="77777777" w:rsidTr="00864803">
        <w:trPr>
          <w:trHeight w:val="26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FE049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5002090A"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center"/>
          </w:tcPr>
          <w:p w14:paraId="7921A0D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347B8470" w14:textId="77777777" w:rsidTr="00864803">
        <w:trPr>
          <w:trHeight w:val="26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4D8B8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2AEEA23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center"/>
          </w:tcPr>
          <w:p w14:paraId="1FD11E1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762C8247" w14:textId="77777777" w:rsidTr="00864803">
        <w:trPr>
          <w:trHeight w:val="26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9485B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39DBA7A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center"/>
          </w:tcPr>
          <w:p w14:paraId="3ABCC05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007D982A" w14:textId="77777777" w:rsidTr="00864803">
        <w:trPr>
          <w:trHeight w:val="26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8EDD7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17D3323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center"/>
          </w:tcPr>
          <w:p w14:paraId="1C3A37D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3AF9E5D1" w14:textId="77777777" w:rsidTr="00864803">
        <w:trPr>
          <w:trHeight w:val="26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tcPr>
          <w:p w14:paraId="6D43414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14:paraId="482CE9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center"/>
          </w:tcPr>
          <w:p w14:paraId="7E0FB0AD"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1795BA19" w14:textId="77777777" w:rsidTr="00864803">
        <w:trPr>
          <w:trHeight w:val="267"/>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center"/>
          </w:tcPr>
          <w:p w14:paraId="1FF25E44"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center"/>
          </w:tcPr>
          <w:p w14:paraId="30171A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center"/>
          </w:tcPr>
          <w:p w14:paraId="01585C9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5E46F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70826B0" w14:textId="77777777" w:rsidTr="00864803">
        <w:trPr>
          <w:trHeight w:val="267"/>
        </w:trPr>
        <w:tc>
          <w:tcPr>
            <w:tcW w:w="0" w:type="auto"/>
            <w:gridSpan w:val="12"/>
            <w:tcBorders>
              <w:top w:val="nil"/>
              <w:left w:val="nil"/>
              <w:bottom w:val="nil"/>
              <w:right w:val="nil"/>
            </w:tcBorders>
            <w:shd w:val="clear" w:color="auto" w:fill="auto"/>
            <w:vAlign w:val="bottom"/>
          </w:tcPr>
          <w:p w14:paraId="66110C0C" w14:textId="77777777" w:rsidR="00771723" w:rsidRPr="00D649D9" w:rsidRDefault="00771723" w:rsidP="00771723">
            <w:pPr>
              <w:rPr>
                <w:rFonts w:ascii="Arial" w:hAnsi="Arial" w:cs="Arial"/>
                <w:b/>
                <w:bCs/>
                <w:sz w:val="16"/>
                <w:szCs w:val="16"/>
              </w:rPr>
            </w:pPr>
          </w:p>
        </w:tc>
      </w:tr>
      <w:tr w:rsidR="00771723" w:rsidRPr="00D649D9" w14:paraId="5FBE5EAB" w14:textId="77777777" w:rsidTr="00864803">
        <w:trPr>
          <w:trHeight w:hRule="exac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4EC1113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65980E24" w14:textId="77777777" w:rsidTr="00864803">
        <w:trPr>
          <w:trHeight w:val="267"/>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center"/>
          </w:tcPr>
          <w:p w14:paraId="2542B158"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center"/>
          </w:tcPr>
          <w:p w14:paraId="0A9A540A"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center"/>
          </w:tcPr>
          <w:p w14:paraId="5D96B9A8"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center"/>
          </w:tcPr>
          <w:p w14:paraId="7A5D3A7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1284A576" w14:textId="77777777" w:rsidTr="00864803">
        <w:trPr>
          <w:trHeight w:val="26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63561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1EEB8A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14:paraId="4D3F56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center"/>
          </w:tcPr>
          <w:p w14:paraId="11EB7F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1201B08" w14:textId="77777777" w:rsidTr="00864803">
        <w:trPr>
          <w:trHeight w:val="26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center"/>
          </w:tcPr>
          <w:p w14:paraId="05CC55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AE845A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14:paraId="0BC5787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center"/>
          </w:tcPr>
          <w:p w14:paraId="31AAD0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3FBEEDA" w14:textId="77777777" w:rsidTr="00864803">
        <w:trPr>
          <w:trHeight w:val="267"/>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center"/>
          </w:tcPr>
          <w:p w14:paraId="47B9C0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center"/>
          </w:tcPr>
          <w:p w14:paraId="3C13EF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center"/>
          </w:tcPr>
          <w:p w14:paraId="63D3C05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center"/>
          </w:tcPr>
          <w:p w14:paraId="4D85E05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35ACD4" w14:textId="77777777" w:rsidTr="00864803">
        <w:trPr>
          <w:trHeight w:val="267"/>
        </w:trPr>
        <w:tc>
          <w:tcPr>
            <w:tcW w:w="0" w:type="auto"/>
            <w:gridSpan w:val="12"/>
            <w:tcBorders>
              <w:top w:val="nil"/>
              <w:left w:val="nil"/>
              <w:bottom w:val="nil"/>
              <w:right w:val="nil"/>
            </w:tcBorders>
            <w:shd w:val="clear" w:color="auto" w:fill="auto"/>
            <w:vAlign w:val="bottom"/>
          </w:tcPr>
          <w:p w14:paraId="1306F019" w14:textId="77777777" w:rsidR="00771723" w:rsidRPr="00D649D9" w:rsidRDefault="00771723" w:rsidP="00771723">
            <w:pPr>
              <w:rPr>
                <w:rFonts w:ascii="Arial" w:hAnsi="Arial" w:cs="Arial"/>
                <w:sz w:val="16"/>
                <w:szCs w:val="16"/>
              </w:rPr>
            </w:pPr>
          </w:p>
        </w:tc>
      </w:tr>
      <w:tr w:rsidR="00771723" w:rsidRPr="00D649D9" w14:paraId="1C546D2D" w14:textId="77777777" w:rsidTr="00864803">
        <w:trPr>
          <w:trHeigh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0233E7E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39F8E700" w14:textId="77777777" w:rsidTr="00864803">
        <w:trPr>
          <w:trHeight w:hRule="exact" w:val="26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center"/>
          </w:tcPr>
          <w:p w14:paraId="6DED0C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75FDC9AC" w14:textId="77777777" w:rsidTr="00864803">
        <w:trPr>
          <w:trHeight w:val="267"/>
        </w:trPr>
        <w:tc>
          <w:tcPr>
            <w:tcW w:w="0" w:type="auto"/>
            <w:gridSpan w:val="12"/>
            <w:tcBorders>
              <w:top w:val="single" w:sz="4" w:space="0" w:color="auto"/>
              <w:left w:val="single" w:sz="4" w:space="0" w:color="auto"/>
              <w:right w:val="single" w:sz="4" w:space="0" w:color="auto"/>
            </w:tcBorders>
            <w:shd w:val="clear" w:color="auto" w:fill="auto"/>
            <w:vAlign w:val="center"/>
          </w:tcPr>
          <w:p w14:paraId="1CC2BDF3"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5960A525" w14:textId="77777777" w:rsidTr="00864803">
        <w:trPr>
          <w:trHeight w:val="267"/>
        </w:trPr>
        <w:tc>
          <w:tcPr>
            <w:tcW w:w="0" w:type="auto"/>
            <w:gridSpan w:val="2"/>
            <w:tcBorders>
              <w:left w:val="single" w:sz="4" w:space="0" w:color="auto"/>
            </w:tcBorders>
            <w:shd w:val="clear" w:color="auto" w:fill="auto"/>
            <w:vAlign w:val="center"/>
          </w:tcPr>
          <w:p w14:paraId="242EC6B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center"/>
          </w:tcPr>
          <w:p w14:paraId="318B3939"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center"/>
          </w:tcPr>
          <w:p w14:paraId="451EFD26"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center"/>
          </w:tcPr>
          <w:p w14:paraId="50E2728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center"/>
          </w:tcPr>
          <w:p w14:paraId="1A51333D"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38275E7D"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4EA1CC61" w14:textId="77777777" w:rsidTr="00864803">
        <w:trPr>
          <w:trHeight w:val="267"/>
        </w:trPr>
        <w:tc>
          <w:tcPr>
            <w:tcW w:w="0" w:type="auto"/>
            <w:gridSpan w:val="12"/>
            <w:tcBorders>
              <w:left w:val="single" w:sz="4" w:space="0" w:color="auto"/>
              <w:bottom w:val="nil"/>
              <w:right w:val="single" w:sz="4" w:space="0" w:color="auto"/>
            </w:tcBorders>
            <w:shd w:val="clear" w:color="auto" w:fill="auto"/>
            <w:vAlign w:val="center"/>
          </w:tcPr>
          <w:p w14:paraId="6BAC5E1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78588455" w14:textId="77777777" w:rsidTr="00864803">
        <w:trPr>
          <w:trHeight w:val="267"/>
        </w:trPr>
        <w:tc>
          <w:tcPr>
            <w:tcW w:w="0" w:type="auto"/>
            <w:gridSpan w:val="3"/>
            <w:tcBorders>
              <w:top w:val="nil"/>
              <w:left w:val="single" w:sz="4" w:space="0" w:color="auto"/>
              <w:bottom w:val="nil"/>
              <w:right w:val="nil"/>
            </w:tcBorders>
            <w:shd w:val="clear" w:color="auto" w:fill="auto"/>
            <w:vAlign w:val="center"/>
          </w:tcPr>
          <w:p w14:paraId="302A78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center"/>
          </w:tcPr>
          <w:p w14:paraId="68517FD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center"/>
          </w:tcPr>
          <w:p w14:paraId="19A209A3"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DC7E5E1" w14:textId="77777777" w:rsidTr="00864803">
        <w:trPr>
          <w:trHeight w:val="267"/>
        </w:trPr>
        <w:tc>
          <w:tcPr>
            <w:tcW w:w="0" w:type="auto"/>
            <w:tcBorders>
              <w:top w:val="nil"/>
              <w:left w:val="single" w:sz="4" w:space="0" w:color="auto"/>
              <w:bottom w:val="single" w:sz="4" w:space="0" w:color="auto"/>
              <w:right w:val="nil"/>
            </w:tcBorders>
            <w:shd w:val="clear" w:color="auto" w:fill="auto"/>
            <w:noWrap/>
            <w:vAlign w:val="center"/>
          </w:tcPr>
          <w:p w14:paraId="76D9B413"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center"/>
          </w:tcPr>
          <w:p w14:paraId="18DE3F3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212B82F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1D4AEAE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5E21B4B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4E1DED4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6D2483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2CDF371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0A522FC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0DFF896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center"/>
          </w:tcPr>
          <w:p w14:paraId="1F4749C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CE524F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82F7B90" w14:textId="77777777" w:rsidTr="00864803">
        <w:trPr>
          <w:trHeight w:hRule="exact" w:val="26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center"/>
          </w:tcPr>
          <w:p w14:paraId="08CAD3E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32700428" w14:textId="77777777" w:rsidTr="00864803">
        <w:trPr>
          <w:trHeight w:val="26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423D3"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center"/>
          </w:tcPr>
          <w:p w14:paraId="33FF07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center"/>
          </w:tcPr>
          <w:p w14:paraId="59C90BC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center"/>
          </w:tcPr>
          <w:p w14:paraId="10D532E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center"/>
          </w:tcPr>
          <w:p w14:paraId="5E0EE8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center"/>
          </w:tcPr>
          <w:p w14:paraId="7CFCC6E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868AA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01EFB54" w14:textId="77777777" w:rsidTr="00864803">
        <w:trPr>
          <w:trHeight w:val="26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5C2F87"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center"/>
          </w:tcPr>
          <w:p w14:paraId="0197FBF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center"/>
          </w:tcPr>
          <w:p w14:paraId="3EAA668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center"/>
          </w:tcPr>
          <w:p w14:paraId="2A2D536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center"/>
          </w:tcPr>
          <w:p w14:paraId="27E507A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center"/>
          </w:tcPr>
          <w:p w14:paraId="18639A3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0C6C80CB" w14:textId="77777777" w:rsidTr="00864803">
        <w:trPr>
          <w:trHeight w:val="267"/>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center"/>
          </w:tcPr>
          <w:p w14:paraId="7F9CA1D3"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center"/>
          </w:tcPr>
          <w:p w14:paraId="36F9137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D32320F" w14:textId="77777777" w:rsidTr="00864803">
        <w:trPr>
          <w:trHeight w:hRule="exact" w:val="26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center"/>
          </w:tcPr>
          <w:p w14:paraId="3995A6F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t>DATOS DEL CENTRO DE TRABAJO</w:t>
            </w:r>
          </w:p>
        </w:tc>
      </w:tr>
      <w:tr w:rsidR="00BA6160" w:rsidRPr="00D649D9" w14:paraId="06C434BA" w14:textId="77777777" w:rsidTr="00864803">
        <w:trPr>
          <w:trHeight w:val="26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49B7405E"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center"/>
          </w:tcPr>
          <w:p w14:paraId="162D24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center"/>
          </w:tcPr>
          <w:p w14:paraId="5CE1E23D"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center"/>
          </w:tcPr>
          <w:p w14:paraId="60B124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BC2D923" w14:textId="77777777" w:rsidTr="00864803">
        <w:trPr>
          <w:trHeight w:val="267"/>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center"/>
          </w:tcPr>
          <w:p w14:paraId="3027672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72AD747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center"/>
          </w:tcPr>
          <w:p w14:paraId="0359307B"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center"/>
          </w:tcPr>
          <w:p w14:paraId="0FA583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8C3E446" w14:textId="77777777" w:rsidTr="00864803">
        <w:trPr>
          <w:trHeight w:val="267"/>
        </w:trPr>
        <w:tc>
          <w:tcPr>
            <w:tcW w:w="0" w:type="auto"/>
            <w:gridSpan w:val="2"/>
            <w:tcBorders>
              <w:top w:val="single" w:sz="4" w:space="0" w:color="auto"/>
              <w:left w:val="single" w:sz="8" w:space="0" w:color="auto"/>
              <w:bottom w:val="single" w:sz="4" w:space="0" w:color="auto"/>
              <w:right w:val="nil"/>
            </w:tcBorders>
            <w:shd w:val="clear" w:color="auto" w:fill="C0C0C0"/>
            <w:vAlign w:val="center"/>
          </w:tcPr>
          <w:p w14:paraId="5D10FCD6"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center"/>
          </w:tcPr>
          <w:p w14:paraId="6FC097D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center"/>
          </w:tcPr>
          <w:p w14:paraId="4A8F491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center"/>
          </w:tcPr>
          <w:p w14:paraId="75F2B8C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center"/>
          </w:tcPr>
          <w:p w14:paraId="7BA8E0C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47C4C84D" w14:textId="77777777" w:rsidTr="00864803">
        <w:trPr>
          <w:trHeight w:val="267"/>
        </w:trPr>
        <w:tc>
          <w:tcPr>
            <w:tcW w:w="0" w:type="auto"/>
            <w:gridSpan w:val="2"/>
            <w:tcBorders>
              <w:top w:val="single" w:sz="4" w:space="0" w:color="auto"/>
              <w:left w:val="single" w:sz="8" w:space="0" w:color="auto"/>
              <w:bottom w:val="single" w:sz="4" w:space="0" w:color="auto"/>
              <w:right w:val="nil"/>
            </w:tcBorders>
            <w:shd w:val="clear" w:color="auto" w:fill="C0C0C0"/>
            <w:vAlign w:val="center"/>
          </w:tcPr>
          <w:p w14:paraId="2E190AE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center"/>
          </w:tcPr>
          <w:p w14:paraId="11C3FF9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center"/>
          </w:tcPr>
          <w:p w14:paraId="2731C64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center"/>
          </w:tcPr>
          <w:p w14:paraId="3B90A4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center"/>
          </w:tcPr>
          <w:p w14:paraId="36FDF5A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BE76010" w14:textId="77777777" w:rsidTr="00864803">
        <w:trPr>
          <w:trHeight w:val="267"/>
        </w:trPr>
        <w:tc>
          <w:tcPr>
            <w:tcW w:w="0" w:type="auto"/>
            <w:gridSpan w:val="2"/>
            <w:tcBorders>
              <w:top w:val="single" w:sz="4" w:space="0" w:color="auto"/>
              <w:left w:val="single" w:sz="8" w:space="0" w:color="auto"/>
              <w:bottom w:val="single" w:sz="4" w:space="0" w:color="auto"/>
              <w:right w:val="nil"/>
            </w:tcBorders>
            <w:shd w:val="clear" w:color="auto" w:fill="C0C0C0"/>
            <w:vAlign w:val="center"/>
          </w:tcPr>
          <w:p w14:paraId="63450F4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center"/>
          </w:tcPr>
          <w:p w14:paraId="6B67364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center"/>
          </w:tcPr>
          <w:p w14:paraId="719A6A2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19771737" w14:textId="77777777" w:rsidTr="00864803">
        <w:trPr>
          <w:trHeight w:val="267"/>
        </w:trPr>
        <w:tc>
          <w:tcPr>
            <w:tcW w:w="0" w:type="auto"/>
            <w:gridSpan w:val="2"/>
            <w:tcBorders>
              <w:top w:val="single" w:sz="4" w:space="0" w:color="auto"/>
              <w:left w:val="single" w:sz="8" w:space="0" w:color="auto"/>
              <w:bottom w:val="nil"/>
              <w:right w:val="nil"/>
            </w:tcBorders>
            <w:shd w:val="clear" w:color="auto" w:fill="auto"/>
            <w:vAlign w:val="center"/>
          </w:tcPr>
          <w:p w14:paraId="065D36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center"/>
          </w:tcPr>
          <w:p w14:paraId="40FDF406"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center"/>
          </w:tcPr>
          <w:p w14:paraId="698770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center"/>
          </w:tcPr>
          <w:p w14:paraId="0BFD8F8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2309FE83" w14:textId="77777777" w:rsidTr="00864803">
        <w:trPr>
          <w:trHeight w:hRule="exact" w:val="26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center"/>
          </w:tcPr>
          <w:p w14:paraId="08C25A2C"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25959D02" w14:textId="77777777" w:rsidTr="00864803">
        <w:trPr>
          <w:trHeight w:val="267"/>
        </w:trPr>
        <w:tc>
          <w:tcPr>
            <w:tcW w:w="0" w:type="auto"/>
            <w:tcBorders>
              <w:top w:val="nil"/>
              <w:left w:val="single" w:sz="8" w:space="0" w:color="auto"/>
              <w:bottom w:val="single" w:sz="4" w:space="0" w:color="auto"/>
              <w:right w:val="single" w:sz="4" w:space="0" w:color="auto"/>
            </w:tcBorders>
            <w:shd w:val="clear" w:color="auto" w:fill="C0C0C0"/>
            <w:vAlign w:val="center"/>
          </w:tcPr>
          <w:p w14:paraId="5175A7B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center"/>
          </w:tcPr>
          <w:p w14:paraId="29B076F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center"/>
          </w:tcPr>
          <w:p w14:paraId="71D1C1B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center"/>
          </w:tcPr>
          <w:p w14:paraId="17027D34"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center"/>
          </w:tcPr>
          <w:p w14:paraId="5589EC0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center"/>
          </w:tcPr>
          <w:p w14:paraId="27300AC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center"/>
          </w:tcPr>
          <w:p w14:paraId="791B40E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78B146A2" w14:textId="77777777" w:rsidTr="00864803">
        <w:trPr>
          <w:trHeight w:val="267"/>
        </w:trPr>
        <w:tc>
          <w:tcPr>
            <w:tcW w:w="0" w:type="auto"/>
            <w:tcBorders>
              <w:top w:val="nil"/>
              <w:left w:val="single" w:sz="8" w:space="0" w:color="auto"/>
              <w:bottom w:val="single" w:sz="4" w:space="0" w:color="auto"/>
              <w:right w:val="single" w:sz="4" w:space="0" w:color="auto"/>
            </w:tcBorders>
            <w:shd w:val="clear" w:color="auto" w:fill="auto"/>
            <w:noWrap/>
            <w:vAlign w:val="center"/>
          </w:tcPr>
          <w:p w14:paraId="77B52D7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center"/>
          </w:tcPr>
          <w:p w14:paraId="7C9E22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59B05D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tcPr>
          <w:p w14:paraId="5E106B9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36FBA0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6E4533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center"/>
          </w:tcPr>
          <w:p w14:paraId="6FC878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5B5877A" w14:textId="77777777" w:rsidTr="00864803">
        <w:trPr>
          <w:trHeight w:val="267"/>
        </w:trPr>
        <w:tc>
          <w:tcPr>
            <w:tcW w:w="0" w:type="auto"/>
            <w:tcBorders>
              <w:top w:val="nil"/>
              <w:left w:val="single" w:sz="8" w:space="0" w:color="auto"/>
              <w:bottom w:val="single" w:sz="8" w:space="0" w:color="auto"/>
              <w:right w:val="single" w:sz="4" w:space="0" w:color="auto"/>
            </w:tcBorders>
            <w:shd w:val="clear" w:color="auto" w:fill="C0C0C0"/>
            <w:vAlign w:val="center"/>
          </w:tcPr>
          <w:p w14:paraId="43EFA79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center"/>
          </w:tcPr>
          <w:p w14:paraId="5BFC431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center"/>
          </w:tcPr>
          <w:p w14:paraId="77A7766A"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center"/>
          </w:tcPr>
          <w:p w14:paraId="6E76BA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center"/>
          </w:tcPr>
          <w:p w14:paraId="5BD4A2FC"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center"/>
          </w:tcPr>
          <w:p w14:paraId="077D87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018B331" w14:textId="77777777" w:rsidTr="00864803">
        <w:trPr>
          <w:trHeight w:val="267"/>
        </w:trPr>
        <w:tc>
          <w:tcPr>
            <w:tcW w:w="0" w:type="auto"/>
            <w:gridSpan w:val="12"/>
            <w:tcBorders>
              <w:top w:val="single" w:sz="8" w:space="0" w:color="auto"/>
              <w:left w:val="nil"/>
              <w:bottom w:val="nil"/>
              <w:right w:val="nil"/>
            </w:tcBorders>
            <w:shd w:val="clear" w:color="auto" w:fill="auto"/>
            <w:vAlign w:val="bottom"/>
          </w:tcPr>
          <w:p w14:paraId="501B3DA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AA37BE7" w14:textId="77777777" w:rsidTr="00864803">
        <w:trPr>
          <w:trHeight w:hRule="exac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0E9F26E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7127E401" w14:textId="77777777" w:rsidTr="00864803">
        <w:trPr>
          <w:trHeight w:val="267"/>
        </w:trPr>
        <w:tc>
          <w:tcPr>
            <w:tcW w:w="0" w:type="auto"/>
            <w:gridSpan w:val="3"/>
            <w:tcBorders>
              <w:top w:val="nil"/>
              <w:left w:val="single" w:sz="8" w:space="0" w:color="auto"/>
              <w:bottom w:val="nil"/>
              <w:right w:val="nil"/>
            </w:tcBorders>
            <w:shd w:val="clear" w:color="auto" w:fill="auto"/>
            <w:vAlign w:val="center"/>
          </w:tcPr>
          <w:p w14:paraId="3CD5118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center"/>
          </w:tcPr>
          <w:p w14:paraId="550F36B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center"/>
          </w:tcPr>
          <w:p w14:paraId="43B426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70E1016" w14:textId="77777777" w:rsidTr="00864803">
        <w:trPr>
          <w:trHeight w:val="267"/>
        </w:trPr>
        <w:tc>
          <w:tcPr>
            <w:tcW w:w="0" w:type="auto"/>
            <w:gridSpan w:val="6"/>
            <w:tcBorders>
              <w:top w:val="nil"/>
              <w:left w:val="single" w:sz="8" w:space="0" w:color="auto"/>
              <w:bottom w:val="nil"/>
              <w:right w:val="nil"/>
            </w:tcBorders>
            <w:shd w:val="clear" w:color="auto" w:fill="auto"/>
            <w:vAlign w:val="center"/>
          </w:tcPr>
          <w:p w14:paraId="2262EBA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center"/>
          </w:tcPr>
          <w:p w14:paraId="47F758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center"/>
          </w:tcPr>
          <w:p w14:paraId="76FB057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6D8D5B8F" w14:textId="77777777" w:rsidTr="00864803">
        <w:trPr>
          <w:trHeight w:val="267"/>
        </w:trPr>
        <w:tc>
          <w:tcPr>
            <w:tcW w:w="0" w:type="auto"/>
            <w:gridSpan w:val="3"/>
            <w:tcBorders>
              <w:top w:val="nil"/>
              <w:left w:val="single" w:sz="8" w:space="0" w:color="auto"/>
              <w:bottom w:val="single" w:sz="8" w:space="0" w:color="auto"/>
              <w:right w:val="nil"/>
            </w:tcBorders>
            <w:shd w:val="clear" w:color="auto" w:fill="auto"/>
            <w:vAlign w:val="center"/>
          </w:tcPr>
          <w:p w14:paraId="118BCB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center"/>
          </w:tcPr>
          <w:p w14:paraId="3B1346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5387E75E" w14:textId="77777777" w:rsidTr="00864803">
        <w:trPr>
          <w:trHeight w:val="267"/>
        </w:trPr>
        <w:tc>
          <w:tcPr>
            <w:tcW w:w="0" w:type="auto"/>
            <w:gridSpan w:val="12"/>
            <w:tcBorders>
              <w:top w:val="single" w:sz="8" w:space="0" w:color="auto"/>
              <w:left w:val="nil"/>
              <w:bottom w:val="nil"/>
              <w:right w:val="nil"/>
            </w:tcBorders>
            <w:shd w:val="clear" w:color="auto" w:fill="auto"/>
            <w:vAlign w:val="bottom"/>
          </w:tcPr>
          <w:p w14:paraId="62FE5ECE"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36E31706" w14:textId="77777777" w:rsidTr="00864803">
        <w:trPr>
          <w:trHeight w:hRule="exac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FC3D585"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61DA4BBD" w14:textId="77777777" w:rsidTr="00864803">
        <w:trPr>
          <w:trHeight w:val="267"/>
        </w:trPr>
        <w:tc>
          <w:tcPr>
            <w:tcW w:w="0" w:type="auto"/>
            <w:gridSpan w:val="12"/>
            <w:tcBorders>
              <w:top w:val="nil"/>
              <w:left w:val="nil"/>
              <w:bottom w:val="nil"/>
              <w:right w:val="nil"/>
            </w:tcBorders>
            <w:shd w:val="clear" w:color="auto" w:fill="auto"/>
            <w:vAlign w:val="bottom"/>
          </w:tcPr>
          <w:p w14:paraId="40F7148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0A4C6910" w14:textId="77777777" w:rsidTr="00864803">
        <w:trPr>
          <w:trHeight w:val="267"/>
        </w:trPr>
        <w:tc>
          <w:tcPr>
            <w:tcW w:w="0" w:type="auto"/>
            <w:gridSpan w:val="12"/>
            <w:tcBorders>
              <w:top w:val="nil"/>
              <w:left w:val="nil"/>
              <w:bottom w:val="nil"/>
              <w:right w:val="nil"/>
            </w:tcBorders>
            <w:shd w:val="clear" w:color="auto" w:fill="auto"/>
            <w:vAlign w:val="bottom"/>
          </w:tcPr>
          <w:p w14:paraId="0E987851"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019CE7C7" w14:textId="77777777" w:rsidTr="00864803">
        <w:trPr>
          <w:trHeight w:val="267"/>
        </w:trPr>
        <w:tc>
          <w:tcPr>
            <w:tcW w:w="0" w:type="auto"/>
            <w:gridSpan w:val="12"/>
            <w:tcBorders>
              <w:top w:val="nil"/>
              <w:left w:val="nil"/>
              <w:bottom w:val="nil"/>
              <w:right w:val="nil"/>
            </w:tcBorders>
            <w:shd w:val="clear" w:color="auto" w:fill="auto"/>
            <w:vAlign w:val="bottom"/>
          </w:tcPr>
          <w:p w14:paraId="30672FAE" w14:textId="77777777" w:rsidR="000A6FED" w:rsidRPr="00D649D9" w:rsidRDefault="000A6FED" w:rsidP="00771723">
            <w:pPr>
              <w:rPr>
                <w:rFonts w:ascii="Arial" w:hAnsi="Arial" w:cs="Arial"/>
                <w:sz w:val="16"/>
                <w:szCs w:val="16"/>
              </w:rPr>
            </w:pPr>
          </w:p>
        </w:tc>
      </w:tr>
      <w:tr w:rsidR="00771723" w:rsidRPr="00D649D9" w14:paraId="3CB82B82" w14:textId="77777777" w:rsidTr="00864803">
        <w:trPr>
          <w:trHeight w:hRule="exact" w:val="26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7B746E4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7AD38CB5" w14:textId="77777777" w:rsidTr="00864803">
        <w:trPr>
          <w:trHeight w:val="267"/>
        </w:trPr>
        <w:tc>
          <w:tcPr>
            <w:tcW w:w="0" w:type="auto"/>
            <w:gridSpan w:val="12"/>
            <w:tcBorders>
              <w:top w:val="nil"/>
              <w:left w:val="single" w:sz="8" w:space="0" w:color="auto"/>
              <w:bottom w:val="nil"/>
              <w:right w:val="single" w:sz="8" w:space="0" w:color="000000"/>
            </w:tcBorders>
            <w:shd w:val="clear" w:color="auto" w:fill="auto"/>
            <w:vAlign w:val="center"/>
          </w:tcPr>
          <w:p w14:paraId="0069EDC7"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100B83A0" w14:textId="77777777" w:rsidTr="00864803">
        <w:trPr>
          <w:trHeight w:val="26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0C9FC69"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center"/>
          </w:tcPr>
          <w:p w14:paraId="7FE50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3490127A"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4C5458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3F0818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65D4B273"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1A50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23C55ED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23E19EDA"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CEDD24"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center"/>
          </w:tcPr>
          <w:p w14:paraId="3A066F1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09425B6B" w14:textId="77777777" w:rsidTr="00864803">
        <w:trPr>
          <w:trHeight w:val="26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197D99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center"/>
          </w:tcPr>
          <w:p w14:paraId="5982C81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2BA64323"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1B9DB8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6227CB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D790630"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46A682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2129D91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1EC9A3BB"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EF554E"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center"/>
          </w:tcPr>
          <w:p w14:paraId="26A83A1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318BDEBF" w14:textId="77777777" w:rsidTr="00864803">
        <w:trPr>
          <w:trHeight w:val="26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89AFDD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center"/>
          </w:tcPr>
          <w:p w14:paraId="2D0846A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D386A77"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DED09F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69A36A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6CA3C46"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8592E2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504C364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6C9F6951"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777090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5CA2CD0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26AA8E5F"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A982CF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7B026A0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3E838040"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824A7D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3148522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13AE8E59"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5DBDCE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6EB793D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0034BD78"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A97A28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1642153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12A62A7"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25559F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center"/>
          </w:tcPr>
          <w:p w14:paraId="1F6858F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2B6EB78B" w14:textId="77777777" w:rsidTr="00864803">
        <w:trPr>
          <w:trHeight w:val="26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2174D36"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center"/>
          </w:tcPr>
          <w:p w14:paraId="62F9FD1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2634F18A" w14:textId="77777777" w:rsidTr="00864803">
        <w:trPr>
          <w:trHeight w:val="267"/>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518409B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center"/>
          </w:tcPr>
          <w:p w14:paraId="5175907D"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78F3171A" w14:textId="77777777" w:rsidTr="00864803">
        <w:trPr>
          <w:trHeight w:val="267"/>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82304B6"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center"/>
          </w:tcPr>
          <w:p w14:paraId="5278A23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07B20DFD" w14:textId="77777777" w:rsidTr="00864803">
        <w:trPr>
          <w:trHeight w:val="267"/>
        </w:trPr>
        <w:tc>
          <w:tcPr>
            <w:tcW w:w="0" w:type="auto"/>
            <w:gridSpan w:val="12"/>
            <w:tcBorders>
              <w:top w:val="single" w:sz="4" w:space="0" w:color="auto"/>
            </w:tcBorders>
            <w:shd w:val="clear" w:color="auto" w:fill="auto"/>
            <w:vAlign w:val="bottom"/>
          </w:tcPr>
          <w:p w14:paraId="16E44D49" w14:textId="77777777" w:rsidR="00771723" w:rsidRDefault="00771723" w:rsidP="00771723">
            <w:pPr>
              <w:rPr>
                <w:rFonts w:ascii="Arial" w:hAnsi="Arial" w:cs="Arial"/>
                <w:b/>
                <w:bCs/>
                <w:sz w:val="16"/>
                <w:szCs w:val="16"/>
              </w:rPr>
            </w:pPr>
          </w:p>
          <w:p w14:paraId="20CA3077" w14:textId="76EDABCA" w:rsidR="007C0FC9" w:rsidRPr="00D649D9" w:rsidRDefault="007C0FC9" w:rsidP="00771723">
            <w:pPr>
              <w:rPr>
                <w:rFonts w:ascii="Arial" w:hAnsi="Arial" w:cs="Arial"/>
                <w:b/>
                <w:bCs/>
                <w:sz w:val="16"/>
                <w:szCs w:val="16"/>
              </w:rPr>
            </w:pPr>
          </w:p>
        </w:tc>
      </w:tr>
      <w:tr w:rsidR="00771723" w:rsidRPr="00D649D9" w14:paraId="3356ECF0" w14:textId="77777777" w:rsidTr="00864803">
        <w:trPr>
          <w:trHeight w:val="267"/>
        </w:trPr>
        <w:tc>
          <w:tcPr>
            <w:tcW w:w="0" w:type="auto"/>
            <w:gridSpan w:val="12"/>
            <w:tcBorders>
              <w:bottom w:val="single" w:sz="4" w:space="0" w:color="auto"/>
            </w:tcBorders>
            <w:shd w:val="clear" w:color="auto" w:fill="C0C0C0"/>
            <w:vAlign w:val="center"/>
          </w:tcPr>
          <w:p w14:paraId="54CF64B2"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7D330E02" w14:textId="77777777" w:rsidTr="00864803">
        <w:trPr>
          <w:trHeight w:val="6646"/>
        </w:trPr>
        <w:tc>
          <w:tcPr>
            <w:tcW w:w="0" w:type="auto"/>
            <w:gridSpan w:val="12"/>
            <w:tcBorders>
              <w:top w:val="single" w:sz="4" w:space="0" w:color="auto"/>
              <w:left w:val="single" w:sz="4" w:space="0" w:color="auto"/>
              <w:right w:val="single" w:sz="4" w:space="0" w:color="auto"/>
            </w:tcBorders>
            <w:shd w:val="clear" w:color="auto" w:fill="auto"/>
            <w:vAlign w:val="center"/>
          </w:tcPr>
          <w:p w14:paraId="28CC78B9" w14:textId="77777777" w:rsidR="003C1DAC" w:rsidRPr="000A103D" w:rsidRDefault="003C1DAC" w:rsidP="00864803">
            <w:pPr>
              <w:pStyle w:val="NormalWeb"/>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lastRenderedPageBreak/>
              <w:t>INFORMACIÓN BÁSICA SOBRE PROTECCIÓN DE DATOS</w:t>
            </w:r>
          </w:p>
          <w:p w14:paraId="0EE8D573" w14:textId="77777777" w:rsidR="00864803" w:rsidRDefault="00864803" w:rsidP="00864803">
            <w:pPr>
              <w:pStyle w:val="NormalWeb"/>
              <w:spacing w:before="0" w:beforeAutospacing="0" w:after="0" w:afterAutospacing="0"/>
              <w:jc w:val="both"/>
              <w:rPr>
                <w:rStyle w:val="Textoennegrita"/>
                <w:rFonts w:ascii="Arial" w:hAnsi="Arial" w:cs="Arial"/>
                <w:sz w:val="16"/>
                <w:szCs w:val="16"/>
              </w:rPr>
            </w:pPr>
          </w:p>
          <w:p w14:paraId="47401A43" w14:textId="527C8AE2" w:rsidR="003C1DAC" w:rsidRPr="000A103D" w:rsidRDefault="003C1DAC" w:rsidP="00864803">
            <w:pPr>
              <w:pStyle w:val="NormalWeb"/>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013C5A01" w14:textId="77777777" w:rsidR="003C1DAC" w:rsidRPr="000A103D" w:rsidRDefault="003C1DAC" w:rsidP="00864803">
            <w:pPr>
              <w:pStyle w:val="NormalWeb"/>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03558DC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042D456C"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7CCE05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69C7223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778F16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5D29AB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4B86608E" w14:textId="77777777" w:rsidR="003C1DAC" w:rsidRPr="00D649D9" w:rsidRDefault="00784F4B"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143ACC8A" w14:textId="77777777" w:rsidTr="00864803">
        <w:trPr>
          <w:trHeight w:val="267"/>
        </w:trPr>
        <w:tc>
          <w:tcPr>
            <w:tcW w:w="0" w:type="auto"/>
            <w:gridSpan w:val="12"/>
            <w:tcBorders>
              <w:top w:val="nil"/>
              <w:left w:val="single" w:sz="4" w:space="0" w:color="auto"/>
              <w:bottom w:val="nil"/>
              <w:right w:val="single" w:sz="4" w:space="0" w:color="auto"/>
            </w:tcBorders>
            <w:shd w:val="clear" w:color="auto" w:fill="auto"/>
            <w:vAlign w:val="center"/>
          </w:tcPr>
          <w:p w14:paraId="5A76A23C"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43778494" w14:textId="77777777" w:rsidTr="00864803">
        <w:trPr>
          <w:trHeight w:val="267"/>
        </w:trPr>
        <w:tc>
          <w:tcPr>
            <w:tcW w:w="0" w:type="auto"/>
            <w:gridSpan w:val="12"/>
            <w:tcBorders>
              <w:top w:val="nil"/>
              <w:left w:val="single" w:sz="4" w:space="0" w:color="auto"/>
              <w:bottom w:val="nil"/>
              <w:right w:val="single" w:sz="4" w:space="0" w:color="auto"/>
            </w:tcBorders>
            <w:shd w:val="clear" w:color="auto" w:fill="auto"/>
            <w:vAlign w:val="center"/>
          </w:tcPr>
          <w:p w14:paraId="2EC57D76" w14:textId="77777777" w:rsidR="00771723" w:rsidRPr="00D649D9" w:rsidRDefault="00771723" w:rsidP="00771723">
            <w:pPr>
              <w:rPr>
                <w:rFonts w:ascii="Arial" w:hAnsi="Arial" w:cs="Arial"/>
                <w:sz w:val="16"/>
                <w:szCs w:val="16"/>
              </w:rPr>
            </w:pPr>
          </w:p>
          <w:p w14:paraId="696ADB9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8BC97F0" w14:textId="77777777" w:rsidTr="00864803">
        <w:trPr>
          <w:trHeight w:val="267"/>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5B25EF3D" w14:textId="77777777" w:rsidR="004959F0" w:rsidRDefault="004959F0" w:rsidP="00771723">
            <w:pPr>
              <w:jc w:val="center"/>
              <w:rPr>
                <w:rFonts w:ascii="Arial" w:hAnsi="Arial" w:cs="Arial"/>
                <w:sz w:val="16"/>
                <w:szCs w:val="16"/>
              </w:rPr>
            </w:pPr>
          </w:p>
          <w:p w14:paraId="5957F051" w14:textId="77777777" w:rsidR="004959F0" w:rsidRDefault="004959F0" w:rsidP="00771723">
            <w:pPr>
              <w:jc w:val="center"/>
              <w:rPr>
                <w:rFonts w:ascii="Arial" w:hAnsi="Arial" w:cs="Arial"/>
                <w:sz w:val="16"/>
                <w:szCs w:val="16"/>
              </w:rPr>
            </w:pPr>
          </w:p>
          <w:p w14:paraId="0231683C" w14:textId="77777777" w:rsidR="007C0FC9" w:rsidRDefault="00771723" w:rsidP="00771723">
            <w:pPr>
              <w:jc w:val="center"/>
              <w:rPr>
                <w:rFonts w:ascii="Arial" w:hAnsi="Arial" w:cs="Arial"/>
                <w:sz w:val="16"/>
                <w:szCs w:val="16"/>
              </w:rPr>
            </w:pPr>
            <w:r w:rsidRPr="00D649D9">
              <w:rPr>
                <w:rFonts w:ascii="Arial" w:hAnsi="Arial" w:cs="Arial"/>
                <w:sz w:val="16"/>
                <w:szCs w:val="16"/>
              </w:rPr>
              <w:t>FIRMA DEL ALUMNO/A</w:t>
            </w:r>
          </w:p>
          <w:p w14:paraId="1DAB489E" w14:textId="3C78875C" w:rsidR="00BA6160" w:rsidRDefault="00771723" w:rsidP="00771723">
            <w:pPr>
              <w:jc w:val="center"/>
              <w:rPr>
                <w:rFonts w:ascii="Arial" w:hAnsi="Arial" w:cs="Arial"/>
                <w:sz w:val="16"/>
                <w:szCs w:val="16"/>
              </w:rPr>
            </w:pP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007C0FC9">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00676240">
              <w:rPr>
                <w:rFonts w:ascii="Arial" w:hAnsi="Arial" w:cs="Arial"/>
                <w:sz w:val="16"/>
                <w:szCs w:val="16"/>
              </w:rPr>
              <w:t>21</w:t>
            </w:r>
            <w:r w:rsidRPr="00D649D9">
              <w:rPr>
                <w:rFonts w:ascii="Arial" w:hAnsi="Arial" w:cs="Arial"/>
                <w:sz w:val="16"/>
                <w:szCs w:val="16"/>
              </w:rPr>
              <w:br/>
            </w:r>
          </w:p>
          <w:p w14:paraId="1C3AD5AF" w14:textId="18244D74" w:rsidR="007C0FC9" w:rsidRDefault="007C0FC9" w:rsidP="00771723">
            <w:pPr>
              <w:jc w:val="center"/>
              <w:rPr>
                <w:rFonts w:ascii="Arial" w:hAnsi="Arial" w:cs="Arial"/>
                <w:sz w:val="16"/>
                <w:szCs w:val="16"/>
              </w:rPr>
            </w:pPr>
          </w:p>
          <w:p w14:paraId="43BC1B6E" w14:textId="77777777" w:rsidR="007C0FC9" w:rsidRPr="00D649D9" w:rsidRDefault="007C0FC9" w:rsidP="00771723">
            <w:pPr>
              <w:jc w:val="center"/>
              <w:rPr>
                <w:rFonts w:ascii="Arial" w:hAnsi="Arial" w:cs="Arial"/>
                <w:sz w:val="16"/>
                <w:szCs w:val="16"/>
              </w:rPr>
            </w:pPr>
          </w:p>
          <w:p w14:paraId="4F0D8C2C"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55C7455B" w14:textId="77777777" w:rsidR="00BA6160" w:rsidRPr="00D649D9" w:rsidRDefault="00BA6160" w:rsidP="00771723">
            <w:pPr>
              <w:jc w:val="center"/>
              <w:rPr>
                <w:rFonts w:ascii="Arial" w:hAnsi="Arial" w:cs="Arial"/>
                <w:sz w:val="16"/>
                <w:szCs w:val="16"/>
              </w:rPr>
            </w:pPr>
          </w:p>
        </w:tc>
      </w:tr>
      <w:tr w:rsidR="00771723" w:rsidRPr="00D649D9" w14:paraId="4C1831CF" w14:textId="77777777" w:rsidTr="00864803">
        <w:trPr>
          <w:trHeight w:val="267"/>
        </w:trPr>
        <w:tc>
          <w:tcPr>
            <w:tcW w:w="0" w:type="auto"/>
            <w:gridSpan w:val="12"/>
            <w:tcBorders>
              <w:top w:val="single" w:sz="4" w:space="0" w:color="auto"/>
              <w:bottom w:val="nil"/>
              <w:right w:val="nil"/>
            </w:tcBorders>
            <w:shd w:val="clear" w:color="auto" w:fill="auto"/>
            <w:vAlign w:val="bottom"/>
          </w:tcPr>
          <w:p w14:paraId="561DB0E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274C6CEB" w14:textId="77777777" w:rsidTr="00864803">
        <w:trPr>
          <w:trHeight w:val="267"/>
        </w:trPr>
        <w:tc>
          <w:tcPr>
            <w:tcW w:w="0" w:type="auto"/>
            <w:gridSpan w:val="12"/>
            <w:tcBorders>
              <w:top w:val="nil"/>
              <w:left w:val="nil"/>
              <w:bottom w:val="nil"/>
              <w:right w:val="nil"/>
            </w:tcBorders>
            <w:shd w:val="clear" w:color="auto" w:fill="auto"/>
            <w:vAlign w:val="bottom"/>
          </w:tcPr>
          <w:p w14:paraId="573BAC43" w14:textId="0087C810" w:rsidR="00771723" w:rsidRPr="00D649D9" w:rsidRDefault="00771723" w:rsidP="00771723">
            <w:pPr>
              <w:jc w:val="both"/>
              <w:rPr>
                <w:rFonts w:ascii="Arial" w:hAnsi="Arial" w:cs="Arial"/>
                <w:sz w:val="16"/>
                <w:szCs w:val="16"/>
              </w:rPr>
            </w:pPr>
            <w:r w:rsidRPr="00D649D9">
              <w:rPr>
                <w:rFonts w:ascii="Arial" w:hAnsi="Arial" w:cs="Arial"/>
                <w:sz w:val="16"/>
                <w:szCs w:val="16"/>
              </w:rPr>
              <w:t xml:space="preserve">(1)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w:t>
            </w:r>
            <w:r w:rsidR="00864803">
              <w:rPr>
                <w:rFonts w:ascii="Arial" w:hAnsi="Arial" w:cs="Arial"/>
                <w:sz w:val="16"/>
                <w:szCs w:val="16"/>
              </w:rPr>
              <w:t>C</w:t>
            </w:r>
            <w:r w:rsidRPr="00D649D9">
              <w:rPr>
                <w:rFonts w:ascii="Arial" w:hAnsi="Arial" w:cs="Arial"/>
                <w:sz w:val="16"/>
                <w:szCs w:val="16"/>
              </w:rPr>
              <w:t>ESS trabajadores con convenio especial con la Seguridad Social.</w:t>
            </w:r>
          </w:p>
        </w:tc>
      </w:tr>
      <w:tr w:rsidR="00771723" w:rsidRPr="00D649D9" w14:paraId="76E25867" w14:textId="77777777" w:rsidTr="00864803">
        <w:trPr>
          <w:trHeight w:val="267"/>
        </w:trPr>
        <w:tc>
          <w:tcPr>
            <w:tcW w:w="0" w:type="auto"/>
            <w:gridSpan w:val="12"/>
            <w:tcBorders>
              <w:top w:val="nil"/>
              <w:left w:val="nil"/>
              <w:bottom w:val="nil"/>
              <w:right w:val="nil"/>
            </w:tcBorders>
            <w:shd w:val="clear" w:color="auto" w:fill="auto"/>
            <w:vAlign w:val="bottom"/>
          </w:tcPr>
          <w:p w14:paraId="39FB4066" w14:textId="77777777" w:rsidR="00771723" w:rsidRPr="00D649D9" w:rsidRDefault="00771723" w:rsidP="00771723">
            <w:pPr>
              <w:rPr>
                <w:rFonts w:ascii="Arial" w:hAnsi="Arial" w:cs="Arial"/>
                <w:sz w:val="16"/>
                <w:szCs w:val="16"/>
              </w:rPr>
            </w:pPr>
          </w:p>
        </w:tc>
      </w:tr>
      <w:tr w:rsidR="00771723" w:rsidRPr="00D649D9" w14:paraId="43F05B22" w14:textId="77777777" w:rsidTr="00864803">
        <w:trPr>
          <w:trHeight w:val="267"/>
        </w:trPr>
        <w:tc>
          <w:tcPr>
            <w:tcW w:w="0" w:type="auto"/>
            <w:gridSpan w:val="12"/>
            <w:tcBorders>
              <w:top w:val="nil"/>
              <w:left w:val="nil"/>
              <w:bottom w:val="nil"/>
              <w:right w:val="nil"/>
            </w:tcBorders>
            <w:shd w:val="clear" w:color="auto" w:fill="auto"/>
            <w:vAlign w:val="bottom"/>
          </w:tcPr>
          <w:p w14:paraId="64664EF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48A83AC7" w14:textId="77777777" w:rsidR="005A60D5" w:rsidRDefault="005A60D5" w:rsidP="00771723">
      <w:pPr>
        <w:tabs>
          <w:tab w:val="left" w:pos="2690"/>
        </w:tabs>
        <w:rPr>
          <w:rFonts w:ascii="Arial" w:hAnsi="Arial" w:cs="Arial"/>
        </w:rPr>
      </w:pPr>
    </w:p>
    <w:sectPr w:rsidR="005A60D5" w:rsidSect="007C0FC9">
      <w:headerReference w:type="default" r:id="rId10"/>
      <w:footerReference w:type="default" r:id="rId11"/>
      <w:pgSz w:w="11906" w:h="16838"/>
      <w:pgMar w:top="1560"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EED4" w14:textId="77777777" w:rsidR="00784F4B" w:rsidRDefault="00784F4B">
      <w:r>
        <w:separator/>
      </w:r>
    </w:p>
  </w:endnote>
  <w:endnote w:type="continuationSeparator" w:id="0">
    <w:p w14:paraId="0717457F" w14:textId="77777777" w:rsidR="00784F4B" w:rsidRDefault="0078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5C02F24D" w14:textId="77777777" w:rsidTr="003B3DE1">
      <w:trPr>
        <w:trHeight w:val="1064"/>
        <w:jc w:val="center"/>
      </w:trPr>
      <w:tc>
        <w:tcPr>
          <w:tcW w:w="3534" w:type="dxa"/>
          <w:shd w:val="clear" w:color="auto" w:fill="auto"/>
          <w:vAlign w:val="center"/>
        </w:tcPr>
        <w:p w14:paraId="3DE260B7"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30A52C2A" w14:textId="77777777" w:rsidR="00771723" w:rsidRPr="003B3DE1" w:rsidRDefault="00771723" w:rsidP="003B3DE1">
          <w:pPr>
            <w:tabs>
              <w:tab w:val="center" w:pos="4252"/>
              <w:tab w:val="right" w:pos="8504"/>
            </w:tabs>
            <w:rPr>
              <w:rFonts w:ascii="Arial" w:hAnsi="Arial" w:cs="Arial"/>
              <w:b/>
              <w:sz w:val="16"/>
              <w:szCs w:val="16"/>
            </w:rPr>
          </w:pPr>
        </w:p>
        <w:p w14:paraId="4B9C1F60"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F6C70BB"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3E2D7B05"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1D5346C" w14:textId="77777777" w:rsidR="00771723" w:rsidRPr="003B3DE1" w:rsidRDefault="00771723" w:rsidP="00FB7358">
          <w:pPr>
            <w:rPr>
              <w:rFonts w:ascii="Arial" w:hAnsi="Arial" w:cs="Arial"/>
              <w:sz w:val="16"/>
              <w:szCs w:val="16"/>
            </w:rPr>
          </w:pPr>
        </w:p>
      </w:tc>
      <w:tc>
        <w:tcPr>
          <w:tcW w:w="2398" w:type="dxa"/>
          <w:shd w:val="clear" w:color="auto" w:fill="auto"/>
        </w:tcPr>
        <w:p w14:paraId="1B4909A0"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4743F10F" wp14:editId="1483B67A">
                <wp:extent cx="1181100" cy="638175"/>
                <wp:effectExtent l="0" t="0" r="0" b="9525"/>
                <wp:docPr id="25" name="Imagen 25"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8165022"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0B0D123B"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460C" w14:textId="77777777" w:rsidR="00784F4B" w:rsidRDefault="00784F4B">
      <w:r>
        <w:separator/>
      </w:r>
    </w:p>
  </w:footnote>
  <w:footnote w:type="continuationSeparator" w:id="0">
    <w:p w14:paraId="13C694D8" w14:textId="77777777" w:rsidR="00784F4B" w:rsidRDefault="0078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EAF8"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019903D8" wp14:editId="663528DE">
          <wp:simplePos x="0" y="0"/>
          <wp:positionH relativeFrom="column">
            <wp:posOffset>4195445</wp:posOffset>
          </wp:positionH>
          <wp:positionV relativeFrom="paragraph">
            <wp:posOffset>-49530</wp:posOffset>
          </wp:positionV>
          <wp:extent cx="640080" cy="547370"/>
          <wp:effectExtent l="0" t="0" r="7620" b="508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6DBDB8" wp14:editId="2D13FE75">
          <wp:simplePos x="0" y="0"/>
          <wp:positionH relativeFrom="column">
            <wp:posOffset>1651635</wp:posOffset>
          </wp:positionH>
          <wp:positionV relativeFrom="paragraph">
            <wp:posOffset>-36195</wp:posOffset>
          </wp:positionV>
          <wp:extent cx="2136775" cy="464185"/>
          <wp:effectExtent l="0" t="0" r="0" b="0"/>
          <wp:wrapNone/>
          <wp:docPr id="22" name="Imagen 2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3159456" wp14:editId="1DE88C2C">
          <wp:simplePos x="0" y="0"/>
          <wp:positionH relativeFrom="column">
            <wp:posOffset>-795020</wp:posOffset>
          </wp:positionH>
          <wp:positionV relativeFrom="paragraph">
            <wp:posOffset>-355600</wp:posOffset>
          </wp:positionV>
          <wp:extent cx="2414905" cy="11969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D56413B" wp14:editId="71117F0C">
          <wp:simplePos x="0" y="0"/>
          <wp:positionH relativeFrom="column">
            <wp:posOffset>5253990</wp:posOffset>
          </wp:positionH>
          <wp:positionV relativeFrom="paragraph">
            <wp:posOffset>-77470</wp:posOffset>
          </wp:positionV>
          <wp:extent cx="769620" cy="63055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6E441777" w14:textId="77777777" w:rsidR="002C0351" w:rsidRPr="008E1B5A" w:rsidRDefault="002C0351" w:rsidP="002C0351">
    <w:pPr>
      <w:pStyle w:val="Encabezado"/>
      <w:tabs>
        <w:tab w:val="left" w:pos="2340"/>
        <w:tab w:val="left" w:pos="2700"/>
        <w:tab w:val="left" w:pos="2880"/>
      </w:tabs>
    </w:pPr>
  </w:p>
  <w:p w14:paraId="4545153C"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0F91"/>
    <w:rsid w:val="00207FA1"/>
    <w:rsid w:val="002115AC"/>
    <w:rsid w:val="002219B8"/>
    <w:rsid w:val="00251AEA"/>
    <w:rsid w:val="00261337"/>
    <w:rsid w:val="00281071"/>
    <w:rsid w:val="002B4A11"/>
    <w:rsid w:val="002C0351"/>
    <w:rsid w:val="003126B6"/>
    <w:rsid w:val="00312B8E"/>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76240"/>
    <w:rsid w:val="00692A8A"/>
    <w:rsid w:val="006A186E"/>
    <w:rsid w:val="006A4F75"/>
    <w:rsid w:val="006B0E2F"/>
    <w:rsid w:val="006C4686"/>
    <w:rsid w:val="006D54DA"/>
    <w:rsid w:val="006E7B94"/>
    <w:rsid w:val="00711310"/>
    <w:rsid w:val="00714931"/>
    <w:rsid w:val="00731049"/>
    <w:rsid w:val="00771723"/>
    <w:rsid w:val="00784F4B"/>
    <w:rsid w:val="007B3F10"/>
    <w:rsid w:val="007C0FC9"/>
    <w:rsid w:val="00810AC1"/>
    <w:rsid w:val="008155DD"/>
    <w:rsid w:val="00864803"/>
    <w:rsid w:val="00875439"/>
    <w:rsid w:val="008B7C61"/>
    <w:rsid w:val="0092191D"/>
    <w:rsid w:val="00921A5D"/>
    <w:rsid w:val="00925035"/>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E71109"/>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6175C"/>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6</TotalTime>
  <Pages>3</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8384</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VALENTIN CAROZO</cp:lastModifiedBy>
  <cp:revision>9</cp:revision>
  <cp:lastPrinted>2021-08-24T07:33:00Z</cp:lastPrinted>
  <dcterms:created xsi:type="dcterms:W3CDTF">2021-06-29T10:59:00Z</dcterms:created>
  <dcterms:modified xsi:type="dcterms:W3CDTF">2021-08-24T07:33:00Z</dcterms:modified>
</cp:coreProperties>
</file>