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1010" w:type="dxa"/>
        <w:tblCellMar>
          <w:left w:w="70" w:type="dxa"/>
          <w:right w:w="70" w:type="dxa"/>
        </w:tblCellMar>
        <w:tblLook w:val="0000" w:firstRow="0" w:lastRow="0" w:firstColumn="0" w:lastColumn="0" w:noHBand="0" w:noVBand="0"/>
      </w:tblPr>
      <w:tblGrid>
        <w:gridCol w:w="1711"/>
        <w:gridCol w:w="245"/>
        <w:gridCol w:w="388"/>
        <w:gridCol w:w="824"/>
        <w:gridCol w:w="613"/>
        <w:gridCol w:w="1083"/>
        <w:gridCol w:w="1109"/>
        <w:gridCol w:w="1202"/>
        <w:gridCol w:w="918"/>
        <w:gridCol w:w="736"/>
        <w:gridCol w:w="1480"/>
        <w:gridCol w:w="747"/>
      </w:tblGrid>
      <w:tr w:rsidR="00771723" w:rsidRPr="00D649D9" w:rsidTr="00560913">
        <w:trPr>
          <w:trHeight w:val="247"/>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91C01">
              <w:rPr>
                <w:rFonts w:ascii="Arial" w:hAnsi="Arial" w:cs="Arial"/>
                <w:b/>
                <w:bCs/>
                <w:sz w:val="16"/>
                <w:szCs w:val="16"/>
              </w:rPr>
              <w:t>E0253  FUNDACIÓN LABORAL DE LA CONSTRUCCIÓN</w:t>
            </w:r>
          </w:p>
        </w:tc>
      </w:tr>
      <w:tr w:rsidR="00BC6A57" w:rsidRPr="00D649D9" w:rsidTr="00560913">
        <w:trPr>
          <w:trHeight w:hRule="exac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BC6A57" w:rsidRDefault="00771723" w:rsidP="00771723">
            <w:pPr>
              <w:rPr>
                <w:rFonts w:ascii="Arial" w:hAnsi="Arial" w:cs="Arial"/>
                <w:b/>
                <w:bCs/>
                <w:sz w:val="16"/>
                <w:szCs w:val="16"/>
              </w:rPr>
            </w:pPr>
            <w:bookmarkStart w:id="0" w:name="_GoBack"/>
            <w:bookmarkEnd w:id="0"/>
          </w:p>
        </w:tc>
      </w:tr>
      <w:tr w:rsidR="00BC6A57" w:rsidRPr="00D649D9" w:rsidTr="00560913">
        <w:trPr>
          <w:trHeight w:hRule="exact" w:val="247"/>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8405BE">
            <w:pPr>
              <w:rPr>
                <w:rFonts w:ascii="Arial" w:hAnsi="Arial" w:cs="Arial"/>
                <w:b/>
                <w:bCs/>
                <w:sz w:val="16"/>
                <w:szCs w:val="16"/>
              </w:rPr>
            </w:pP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BC6A57"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C6A57"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BC6A57"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C6A57"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BC6A57"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C6A57"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C6A57" w:rsidRPr="00D649D9"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C6A57" w:rsidRPr="00D649D9"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560913">
        <w:trPr>
          <w:trHeigh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560913">
        <w:trPr>
          <w:cantSplit/>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560913">
        <w:trPr>
          <w:cantSplit/>
          <w:trHeight w:val="247"/>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BC6A57" w:rsidRPr="00D649D9" w:rsidTr="00560913">
        <w:trPr>
          <w:cantSplit/>
          <w:trHeight w:val="247"/>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560913">
        <w:trPr>
          <w:cantSplit/>
          <w:trHeight w:val="247"/>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BC6A57" w:rsidRPr="00D649D9" w:rsidTr="00560913">
        <w:trPr>
          <w:trHeight w:val="247"/>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BC6A57" w:rsidRPr="00D649D9" w:rsidTr="00560913">
        <w:trPr>
          <w:trHeight w:val="247"/>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C6A57" w:rsidRPr="00D649D9" w:rsidTr="00560913">
        <w:trPr>
          <w:trHeight w:val="24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BC6A57" w:rsidRPr="00D649D9"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C6A57" w:rsidRPr="00D649D9" w:rsidTr="00560913">
        <w:trPr>
          <w:trHeight w:val="247"/>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C6A57" w:rsidRPr="00D649D9" w:rsidTr="00560913">
        <w:trPr>
          <w:trHeight w:val="247"/>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C6A57" w:rsidRPr="00D649D9" w:rsidTr="00560913">
        <w:trPr>
          <w:trHeight w:val="247"/>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560913">
        <w:trPr>
          <w:trHeight w:hRule="exact" w:val="247"/>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BC6A57"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BC6A57" w:rsidRPr="00D649D9" w:rsidTr="00560913">
        <w:trPr>
          <w:trHeight w:val="247"/>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C6A57" w:rsidRPr="00D649D9" w:rsidTr="00560913">
        <w:trPr>
          <w:trHeight w:val="247"/>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BC6A57" w:rsidRPr="00D649D9" w:rsidTr="00560913">
        <w:trPr>
          <w:trHeight w:val="247"/>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BC6A57" w:rsidRPr="00D649D9" w:rsidTr="00560913">
        <w:trPr>
          <w:trHeight w:val="247"/>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BC6A57" w:rsidRPr="00D649D9" w:rsidTr="00560913">
        <w:trPr>
          <w:trHeight w:val="247"/>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0913">
        <w:trPr>
          <w:trHeight w:val="247"/>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0913">
        <w:trPr>
          <w:trHeight w:val="247"/>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0913">
        <w:trPr>
          <w:trHeight w:val="247"/>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0913">
        <w:trPr>
          <w:trHeight w:val="247"/>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560913">
        <w:trPr>
          <w:trHeight w:hRule="exact" w:val="247"/>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560913">
        <w:trPr>
          <w:trHeight w:val="247"/>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BC6A57" w:rsidRPr="00D649D9"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BC6A57" w:rsidRPr="00D649D9" w:rsidTr="00560913">
        <w:trPr>
          <w:trHeight w:val="247"/>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BC6A57" w:rsidRPr="00D649D9" w:rsidTr="00560913">
        <w:trPr>
          <w:trHeight w:val="247"/>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BC6A57" w:rsidRPr="00D649D9" w:rsidTr="00560913">
        <w:trPr>
          <w:trHeight w:val="247"/>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BC6A57" w:rsidRPr="00D649D9" w:rsidTr="00560913">
        <w:trPr>
          <w:trHeight w:val="247"/>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560913">
        <w:trPr>
          <w:trHeight w:val="247"/>
        </w:trPr>
        <w:tc>
          <w:tcPr>
            <w:tcW w:w="0" w:type="auto"/>
            <w:gridSpan w:val="12"/>
            <w:tcBorders>
              <w:top w:val="single" w:sz="4" w:space="0" w:color="auto"/>
            </w:tcBorders>
            <w:shd w:val="clear" w:color="auto" w:fill="auto"/>
            <w:vAlign w:val="bottom"/>
          </w:tcPr>
          <w:p w:rsidR="00771723" w:rsidRDefault="00771723" w:rsidP="00771723">
            <w:pPr>
              <w:rPr>
                <w:rFonts w:ascii="Arial" w:hAnsi="Arial" w:cs="Arial"/>
                <w:b/>
                <w:bCs/>
                <w:sz w:val="16"/>
                <w:szCs w:val="16"/>
              </w:rPr>
            </w:pPr>
          </w:p>
          <w:p w:rsidR="00560913" w:rsidRDefault="00560913" w:rsidP="00771723">
            <w:pPr>
              <w:rPr>
                <w:rFonts w:ascii="Arial" w:hAnsi="Arial" w:cs="Arial"/>
                <w:b/>
                <w:bCs/>
                <w:sz w:val="16"/>
                <w:szCs w:val="16"/>
              </w:rPr>
            </w:pPr>
          </w:p>
          <w:p w:rsidR="00560913" w:rsidRDefault="00560913" w:rsidP="00771723">
            <w:pPr>
              <w:rPr>
                <w:rFonts w:ascii="Arial" w:hAnsi="Arial" w:cs="Arial"/>
                <w:b/>
                <w:bCs/>
                <w:sz w:val="16"/>
                <w:szCs w:val="16"/>
              </w:rPr>
            </w:pPr>
          </w:p>
          <w:p w:rsidR="00560913" w:rsidRDefault="00560913" w:rsidP="00771723">
            <w:pPr>
              <w:rPr>
                <w:rFonts w:ascii="Arial" w:hAnsi="Arial" w:cs="Arial"/>
                <w:b/>
                <w:bCs/>
                <w:sz w:val="16"/>
                <w:szCs w:val="16"/>
              </w:rPr>
            </w:pPr>
          </w:p>
          <w:p w:rsidR="00560913" w:rsidRPr="00D649D9" w:rsidRDefault="00560913" w:rsidP="00771723">
            <w:pPr>
              <w:rPr>
                <w:rFonts w:ascii="Arial" w:hAnsi="Arial" w:cs="Arial"/>
                <w:b/>
                <w:bCs/>
                <w:sz w:val="16"/>
                <w:szCs w:val="16"/>
              </w:rPr>
            </w:pPr>
          </w:p>
        </w:tc>
      </w:tr>
      <w:tr w:rsidR="00771723" w:rsidRPr="00D649D9" w:rsidTr="00560913">
        <w:trPr>
          <w:trHeight w:val="247"/>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560913">
        <w:trPr>
          <w:trHeight w:val="613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CD2312"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560913">
        <w:trPr>
          <w:trHeight w:val="247"/>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560913">
        <w:trPr>
          <w:trHeight w:val="247"/>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560913" w:rsidRDefault="00771723" w:rsidP="00771723">
            <w:pPr>
              <w:jc w:val="center"/>
              <w:rPr>
                <w:rFonts w:ascii="Arial" w:hAnsi="Arial" w:cs="Arial"/>
                <w:sz w:val="16"/>
                <w:szCs w:val="16"/>
              </w:rPr>
            </w:pPr>
            <w:r w:rsidRPr="00D649D9">
              <w:rPr>
                <w:rFonts w:ascii="Arial" w:hAnsi="Arial" w:cs="Arial"/>
                <w:sz w:val="16"/>
                <w:szCs w:val="16"/>
              </w:rPr>
              <w:t>FIRMA DEL ALUMNO/A</w:t>
            </w:r>
          </w:p>
          <w:p w:rsidR="00BA6160" w:rsidRDefault="00771723" w:rsidP="00771723">
            <w:pPr>
              <w:jc w:val="center"/>
              <w:rPr>
                <w:rFonts w:ascii="Arial" w:hAnsi="Arial" w:cs="Arial"/>
                <w:sz w:val="16"/>
                <w:szCs w:val="16"/>
              </w:rPr>
            </w:pP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w:t>
            </w:r>
            <w:r w:rsidR="00560913">
              <w:rPr>
                <w:rFonts w:ascii="Arial" w:hAnsi="Arial" w:cs="Arial"/>
                <w:sz w:val="16"/>
                <w:szCs w:val="16"/>
              </w:rPr>
              <w:t>......................de 2021</w:t>
            </w:r>
            <w:r w:rsidRPr="00D649D9">
              <w:rPr>
                <w:rFonts w:ascii="Arial" w:hAnsi="Arial" w:cs="Arial"/>
                <w:sz w:val="16"/>
                <w:szCs w:val="16"/>
              </w:rPr>
              <w:br/>
            </w:r>
          </w:p>
          <w:p w:rsidR="00560913" w:rsidRDefault="00560913" w:rsidP="00771723">
            <w:pPr>
              <w:jc w:val="center"/>
              <w:rPr>
                <w:rFonts w:ascii="Arial" w:hAnsi="Arial" w:cs="Arial"/>
                <w:sz w:val="16"/>
                <w:szCs w:val="16"/>
              </w:rPr>
            </w:pPr>
          </w:p>
          <w:p w:rsidR="00560913" w:rsidRDefault="00560913" w:rsidP="00771723">
            <w:pPr>
              <w:jc w:val="center"/>
              <w:rPr>
                <w:rFonts w:ascii="Arial" w:hAnsi="Arial" w:cs="Arial"/>
                <w:sz w:val="16"/>
                <w:szCs w:val="16"/>
              </w:rPr>
            </w:pPr>
          </w:p>
          <w:p w:rsidR="00560913" w:rsidRPr="00D649D9" w:rsidRDefault="00560913" w:rsidP="00771723">
            <w:pPr>
              <w:jc w:val="center"/>
              <w:rPr>
                <w:rFonts w:ascii="Arial" w:hAnsi="Arial" w:cs="Arial"/>
                <w:sz w:val="16"/>
                <w:szCs w:val="16"/>
              </w:rPr>
            </w:pPr>
          </w:p>
          <w:p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rsidR="00BA6160" w:rsidRPr="00D649D9" w:rsidRDefault="00BA6160" w:rsidP="00771723">
            <w:pPr>
              <w:jc w:val="center"/>
              <w:rPr>
                <w:rFonts w:ascii="Arial" w:hAnsi="Arial" w:cs="Arial"/>
                <w:sz w:val="16"/>
                <w:szCs w:val="16"/>
              </w:rPr>
            </w:pPr>
          </w:p>
        </w:tc>
      </w:tr>
      <w:tr w:rsidR="00771723" w:rsidRPr="00D649D9" w:rsidTr="00560913">
        <w:trPr>
          <w:trHeight w:val="247"/>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560913">
        <w:trPr>
          <w:trHeight w:val="247"/>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12" w:rsidRDefault="00CD2312">
      <w:r>
        <w:separator/>
      </w:r>
    </w:p>
  </w:endnote>
  <w:endnote w:type="continuationSeparator" w:id="0">
    <w:p w:rsidR="00CD2312" w:rsidRDefault="00CD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D12438">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12" w:rsidRDefault="00CD2312">
      <w:r>
        <w:separator/>
      </w:r>
    </w:p>
  </w:footnote>
  <w:footnote w:type="continuationSeparator" w:id="0">
    <w:p w:rsidR="00CD2312" w:rsidRDefault="00CD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1F67A0"/>
    <w:rsid w:val="00207FA1"/>
    <w:rsid w:val="002115AC"/>
    <w:rsid w:val="002219B8"/>
    <w:rsid w:val="0023023E"/>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2787"/>
    <w:rsid w:val="003E73A8"/>
    <w:rsid w:val="0042775F"/>
    <w:rsid w:val="004505EF"/>
    <w:rsid w:val="004959F0"/>
    <w:rsid w:val="004B4CE4"/>
    <w:rsid w:val="00523042"/>
    <w:rsid w:val="00545501"/>
    <w:rsid w:val="00560913"/>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405BE"/>
    <w:rsid w:val="00875439"/>
    <w:rsid w:val="00891C01"/>
    <w:rsid w:val="008B7C61"/>
    <w:rsid w:val="00905EC5"/>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C6A57"/>
    <w:rsid w:val="00BD0165"/>
    <w:rsid w:val="00BD268B"/>
    <w:rsid w:val="00BD5F0A"/>
    <w:rsid w:val="00BF6949"/>
    <w:rsid w:val="00C04021"/>
    <w:rsid w:val="00C413BC"/>
    <w:rsid w:val="00C61A04"/>
    <w:rsid w:val="00C6732F"/>
    <w:rsid w:val="00CC6ED9"/>
    <w:rsid w:val="00CD2312"/>
    <w:rsid w:val="00CD559B"/>
    <w:rsid w:val="00D12438"/>
    <w:rsid w:val="00D649D9"/>
    <w:rsid w:val="00D80585"/>
    <w:rsid w:val="00DB591A"/>
    <w:rsid w:val="00DB7D71"/>
    <w:rsid w:val="00DD0EB2"/>
    <w:rsid w:val="00E134EB"/>
    <w:rsid w:val="00E20829"/>
    <w:rsid w:val="00E34DAE"/>
    <w:rsid w:val="00E54A83"/>
    <w:rsid w:val="00E917EF"/>
    <w:rsid w:val="00F212AC"/>
    <w:rsid w:val="00F23BAF"/>
    <w:rsid w:val="00F52434"/>
    <w:rsid w:val="00F61F9D"/>
    <w:rsid w:val="00FB65AB"/>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7BC8-D60C-4BD7-B2D5-D4EF59C1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6</TotalTime>
  <Pages>3</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VALENTIN CAROZO</cp:lastModifiedBy>
  <cp:revision>9</cp:revision>
  <cp:lastPrinted>2019-09-10T08:25:00Z</cp:lastPrinted>
  <dcterms:created xsi:type="dcterms:W3CDTF">2020-10-01T09:21:00Z</dcterms:created>
  <dcterms:modified xsi:type="dcterms:W3CDTF">2021-02-08T07:33:00Z</dcterms:modified>
</cp:coreProperties>
</file>