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1010" w:type="dxa"/>
        <w:tblCellMar>
          <w:left w:w="70" w:type="dxa"/>
          <w:right w:w="70" w:type="dxa"/>
        </w:tblCellMar>
        <w:tblLook w:val="0000" w:firstRow="0" w:lastRow="0" w:firstColumn="0" w:lastColumn="0" w:noHBand="0" w:noVBand="0"/>
      </w:tblPr>
      <w:tblGrid>
        <w:gridCol w:w="1711"/>
        <w:gridCol w:w="245"/>
        <w:gridCol w:w="388"/>
        <w:gridCol w:w="824"/>
        <w:gridCol w:w="613"/>
        <w:gridCol w:w="1083"/>
        <w:gridCol w:w="1109"/>
        <w:gridCol w:w="1202"/>
        <w:gridCol w:w="918"/>
        <w:gridCol w:w="736"/>
        <w:gridCol w:w="1480"/>
        <w:gridCol w:w="747"/>
      </w:tblGrid>
      <w:tr w:rsidR="00771723" w:rsidRPr="00D649D9" w:rsidTr="00560913">
        <w:trPr>
          <w:trHeight w:val="247"/>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91C01">
              <w:rPr>
                <w:rFonts w:ascii="Arial" w:hAnsi="Arial" w:cs="Arial"/>
                <w:b/>
                <w:bCs/>
                <w:sz w:val="16"/>
                <w:szCs w:val="16"/>
              </w:rPr>
              <w:t>E0253  FUNDACIÓN LABORAL DE LA CONSTRUCCIÓN</w:t>
            </w:r>
          </w:p>
        </w:tc>
      </w:tr>
      <w:tr w:rsidR="00D649D9" w:rsidRPr="00D649D9" w:rsidTr="00560913">
        <w:trPr>
          <w:trHeight w:hRule="exac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560913">
        <w:trPr>
          <w:trHeight w:hRule="exact" w:val="24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560913">
        <w:trPr>
          <w:cantSplit/>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560913">
        <w:trPr>
          <w:cantSplit/>
          <w:trHeight w:val="247"/>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560913">
        <w:trPr>
          <w:cantSplit/>
          <w:trHeight w:val="247"/>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560913">
        <w:trPr>
          <w:cantSplit/>
          <w:trHeight w:val="247"/>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560913">
        <w:trPr>
          <w:trHeight w:val="247"/>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560913">
        <w:trPr>
          <w:trHeight w:val="247"/>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560913">
        <w:trPr>
          <w:trHeight w:val="24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560913">
        <w:trPr>
          <w:trHeight w:val="247"/>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560913">
        <w:trPr>
          <w:trHeight w:val="247"/>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560913">
        <w:trPr>
          <w:trHeight w:val="247"/>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560913">
        <w:trPr>
          <w:trHeight w:val="247"/>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0913">
        <w:trPr>
          <w:trHeight w:val="247"/>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560913">
        <w:trPr>
          <w:trHeight w:val="247"/>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560913">
        <w:trPr>
          <w:trHeight w:val="24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560913">
        <w:trPr>
          <w:trHeight w:val="247"/>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560913">
        <w:trPr>
          <w:trHeight w:val="247"/>
        </w:trPr>
        <w:tc>
          <w:tcPr>
            <w:tcW w:w="0" w:type="auto"/>
            <w:gridSpan w:val="12"/>
            <w:tcBorders>
              <w:top w:val="single" w:sz="4" w:space="0" w:color="auto"/>
            </w:tcBorders>
            <w:shd w:val="clear" w:color="auto" w:fill="auto"/>
            <w:vAlign w:val="bottom"/>
          </w:tcPr>
          <w:p w:rsidR="00771723" w:rsidRDefault="0077172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Pr="00D649D9" w:rsidRDefault="00560913" w:rsidP="00771723">
            <w:pPr>
              <w:rPr>
                <w:rFonts w:ascii="Arial" w:hAnsi="Arial" w:cs="Arial"/>
                <w:b/>
                <w:bCs/>
                <w:sz w:val="16"/>
                <w:szCs w:val="16"/>
              </w:rPr>
            </w:pPr>
          </w:p>
        </w:tc>
      </w:tr>
      <w:tr w:rsidR="00771723" w:rsidRPr="00D649D9" w:rsidTr="00560913">
        <w:trPr>
          <w:trHeight w:val="247"/>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560913">
        <w:trPr>
          <w:trHeight w:val="613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1F67A0"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560913">
        <w:trPr>
          <w:trHeight w:val="24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560913" w:rsidRDefault="00771723" w:rsidP="00771723">
            <w:pPr>
              <w:jc w:val="center"/>
              <w:rPr>
                <w:rFonts w:ascii="Arial" w:hAnsi="Arial" w:cs="Arial"/>
                <w:sz w:val="16"/>
                <w:szCs w:val="16"/>
              </w:rPr>
            </w:pPr>
            <w:r w:rsidRPr="00D649D9">
              <w:rPr>
                <w:rFonts w:ascii="Arial" w:hAnsi="Arial" w:cs="Arial"/>
                <w:sz w:val="16"/>
                <w:szCs w:val="16"/>
              </w:rPr>
              <w:t>FIRMA DEL ALUMNO/A</w:t>
            </w:r>
          </w:p>
          <w:p w:rsidR="00BA6160" w:rsidRDefault="00771723" w:rsidP="00771723">
            <w:pPr>
              <w:jc w:val="center"/>
              <w:rPr>
                <w:rFonts w:ascii="Arial" w:hAnsi="Arial" w:cs="Arial"/>
                <w:sz w:val="16"/>
                <w:szCs w:val="16"/>
              </w:rPr>
            </w:pPr>
            <w:bookmarkStart w:id="0" w:name="_GoBack"/>
            <w:bookmarkEnd w:id="0"/>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w:t>
            </w:r>
            <w:r w:rsidR="00560913">
              <w:rPr>
                <w:rFonts w:ascii="Arial" w:hAnsi="Arial" w:cs="Arial"/>
                <w:sz w:val="16"/>
                <w:szCs w:val="16"/>
              </w:rPr>
              <w:t>......................de 2021</w:t>
            </w:r>
            <w:r w:rsidRPr="00D649D9">
              <w:rPr>
                <w:rFonts w:ascii="Arial" w:hAnsi="Arial" w:cs="Arial"/>
                <w:sz w:val="16"/>
                <w:szCs w:val="16"/>
              </w:rPr>
              <w:br/>
            </w:r>
          </w:p>
          <w:p w:rsidR="00560913" w:rsidRDefault="00560913" w:rsidP="00771723">
            <w:pPr>
              <w:jc w:val="center"/>
              <w:rPr>
                <w:rFonts w:ascii="Arial" w:hAnsi="Arial" w:cs="Arial"/>
                <w:sz w:val="16"/>
                <w:szCs w:val="16"/>
              </w:rPr>
            </w:pPr>
          </w:p>
          <w:p w:rsidR="00560913" w:rsidRDefault="00560913" w:rsidP="00771723">
            <w:pPr>
              <w:jc w:val="center"/>
              <w:rPr>
                <w:rFonts w:ascii="Arial" w:hAnsi="Arial" w:cs="Arial"/>
                <w:sz w:val="16"/>
                <w:szCs w:val="16"/>
              </w:rPr>
            </w:pPr>
          </w:p>
          <w:p w:rsidR="00560913" w:rsidRPr="00D649D9" w:rsidRDefault="00560913" w:rsidP="00771723">
            <w:pPr>
              <w:jc w:val="center"/>
              <w:rPr>
                <w:rFonts w:ascii="Arial" w:hAnsi="Arial" w:cs="Arial"/>
                <w:sz w:val="16"/>
                <w:szCs w:val="16"/>
              </w:rPr>
            </w:pP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560913">
        <w:trPr>
          <w:trHeight w:val="247"/>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A0" w:rsidRDefault="001F67A0">
      <w:r>
        <w:separator/>
      </w:r>
    </w:p>
  </w:endnote>
  <w:endnote w:type="continuationSeparator" w:id="0">
    <w:p w:rsidR="001F67A0" w:rsidRDefault="001F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560913">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560913">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A0" w:rsidRDefault="001F67A0">
      <w:r>
        <w:separator/>
      </w:r>
    </w:p>
  </w:footnote>
  <w:footnote w:type="continuationSeparator" w:id="0">
    <w:p w:rsidR="001F67A0" w:rsidRDefault="001F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1F67A0"/>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0913"/>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91C01"/>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E9DA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6EBB-3CD6-4B7D-BF40-75187F73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3</TotalTime>
  <Pages>3</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VALENTIN CAROZO</cp:lastModifiedBy>
  <cp:revision>4</cp:revision>
  <cp:lastPrinted>2019-09-10T08:25:00Z</cp:lastPrinted>
  <dcterms:created xsi:type="dcterms:W3CDTF">2020-10-01T09:21:00Z</dcterms:created>
  <dcterms:modified xsi:type="dcterms:W3CDTF">2021-02-01T13:12:00Z</dcterms:modified>
</cp:coreProperties>
</file>