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2DA8F" w14:textId="77777777" w:rsidR="00E5403F" w:rsidRDefault="00E5403F" w:rsidP="00FC2BBC">
      <w:pPr>
        <w:spacing w:after="0" w:line="240" w:lineRule="auto"/>
        <w:jc w:val="both"/>
        <w:rPr>
          <w:b/>
        </w:rPr>
      </w:pPr>
    </w:p>
    <w:p w14:paraId="34158216" w14:textId="77777777" w:rsidR="00502813" w:rsidRDefault="00502813" w:rsidP="00B40C51">
      <w:bookmarkStart w:id="0" w:name="_GoBack"/>
      <w:bookmarkEnd w:id="0"/>
    </w:p>
    <w:p w14:paraId="382C5D36" w14:textId="77777777" w:rsidR="00502813" w:rsidRDefault="00502813" w:rsidP="00B40C51"/>
    <w:p w14:paraId="1900A494" w14:textId="77777777" w:rsidR="00502813" w:rsidRDefault="00502813" w:rsidP="00B40C51"/>
    <w:p w14:paraId="48B691F0" w14:textId="7A285674" w:rsidR="00502813" w:rsidRDefault="00502813" w:rsidP="00B40C51">
      <w:r>
        <w:rPr>
          <w:b/>
          <w:noProof/>
          <w:sz w:val="24"/>
        </w:rPr>
        <w:drawing>
          <wp:anchor distT="0" distB="0" distL="114935" distR="114935" simplePos="0" relativeHeight="251661312" behindDoc="1" locked="0" layoutInCell="1" allowOverlap="1" wp14:anchorId="7889A30A" wp14:editId="53409D0F">
            <wp:simplePos x="0" y="0"/>
            <wp:positionH relativeFrom="column">
              <wp:posOffset>116840</wp:posOffset>
            </wp:positionH>
            <wp:positionV relativeFrom="paragraph">
              <wp:posOffset>-626110</wp:posOffset>
            </wp:positionV>
            <wp:extent cx="1311910" cy="1316990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BAA" w14:textId="77777777" w:rsidR="00502813" w:rsidRDefault="00502813" w:rsidP="00B40C51"/>
    <w:p w14:paraId="4C3FCCAD" w14:textId="77777777" w:rsidR="00502813" w:rsidRDefault="00502813" w:rsidP="00B40C51"/>
    <w:p w14:paraId="11581580" w14:textId="77777777" w:rsidR="00B0082C" w:rsidRPr="00C950A9" w:rsidRDefault="00B0082C" w:rsidP="00B0082C">
      <w:pPr>
        <w:spacing w:after="48" w:line="360" w:lineRule="auto"/>
        <w:rPr>
          <w:b/>
          <w:bCs/>
          <w:color w:val="404040"/>
          <w:sz w:val="24"/>
          <w:szCs w:val="24"/>
        </w:rPr>
      </w:pPr>
    </w:p>
    <w:p w14:paraId="0C40B605" w14:textId="77777777" w:rsidR="00502813" w:rsidRDefault="00502813" w:rsidP="00502813">
      <w:pPr>
        <w:spacing w:line="640" w:lineRule="auto"/>
        <w:ind w:left="216"/>
        <w:jc w:val="center"/>
        <w:rPr>
          <w:b/>
          <w:bCs/>
          <w:color w:val="404040"/>
          <w:spacing w:val="-8"/>
          <w:w w:val="105"/>
        </w:rPr>
      </w:pPr>
      <w:r>
        <w:rPr>
          <w:b/>
          <w:bCs/>
          <w:color w:val="404040"/>
          <w:w w:val="105"/>
        </w:rPr>
        <w:t>ANEXO II</w:t>
      </w:r>
      <w:r>
        <w:rPr>
          <w:b/>
          <w:bCs/>
          <w:color w:val="404040"/>
          <w:w w:val="105"/>
        </w:rPr>
        <w:br/>
      </w:r>
      <w:r>
        <w:rPr>
          <w:b/>
          <w:bCs/>
          <w:color w:val="404040"/>
          <w:spacing w:val="-8"/>
          <w:w w:val="105"/>
        </w:rPr>
        <w:t>DECLARACIÓN RESPONSABLE</w:t>
      </w:r>
    </w:p>
    <w:p w14:paraId="29939D6F" w14:textId="77777777" w:rsidR="00502813" w:rsidRDefault="00502813" w:rsidP="00502813">
      <w:pPr>
        <w:tabs>
          <w:tab w:val="left" w:pos="5115"/>
          <w:tab w:val="right" w:leader="underscore" w:pos="8614"/>
        </w:tabs>
        <w:spacing w:before="540"/>
        <w:ind w:left="864"/>
        <w:rPr>
          <w:w w:val="105"/>
        </w:rPr>
      </w:pPr>
      <w:r>
        <w:rPr>
          <w:w w:val="105"/>
        </w:rPr>
        <w:t>D./Dña.</w:t>
      </w:r>
      <w:r>
        <w:rPr>
          <w:w w:val="105"/>
        </w:rPr>
        <w:tab/>
      </w:r>
      <w:r>
        <w:rPr>
          <w:spacing w:val="24"/>
          <w:w w:val="105"/>
        </w:rPr>
        <w:t>, con DNI nº</w:t>
      </w:r>
      <w:r>
        <w:rPr>
          <w:spacing w:val="24"/>
          <w:w w:val="105"/>
        </w:rPr>
        <w:tab/>
      </w:r>
      <w:r>
        <w:rPr>
          <w:w w:val="105"/>
        </w:rPr>
        <w:t>,</w:t>
      </w:r>
    </w:p>
    <w:p w14:paraId="1F0B66F8" w14:textId="77777777" w:rsidR="00502813" w:rsidRDefault="00502813" w:rsidP="00502813">
      <w:pPr>
        <w:ind w:left="864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declaro bajo mi responsabilidad, a efectos de mi participación en el proceso </w:t>
      </w:r>
      <w:r>
        <w:rPr>
          <w:spacing w:val="-3"/>
          <w:w w:val="105"/>
        </w:rPr>
        <w:t xml:space="preserve">selectivo para proveer dos plazas de Auxiliar Administrativo, vacante en la </w:t>
      </w:r>
      <w:r>
        <w:rPr>
          <w:spacing w:val="-7"/>
          <w:w w:val="105"/>
        </w:rPr>
        <w:t xml:space="preserve">plantilla de personal funcionario del Ayuntamiento de ALHAMA DE MURCIA, </w:t>
      </w:r>
      <w:r>
        <w:rPr>
          <w:color w:val="404040"/>
          <w:spacing w:val="-7"/>
          <w:w w:val="105"/>
        </w:rPr>
        <w:t>que</w:t>
      </w:r>
      <w:r>
        <w:rPr>
          <w:spacing w:val="-7"/>
          <w:w w:val="105"/>
        </w:rPr>
        <w:t xml:space="preserve"> la documentación acreditativa de los méritos alegados y relacionados en el </w:t>
      </w:r>
      <w:r>
        <w:rPr>
          <w:spacing w:val="-8"/>
          <w:w w:val="105"/>
        </w:rPr>
        <w:t xml:space="preserve">documento de autobaremación son fiel copia de su original, y me comprometo a </w:t>
      </w:r>
      <w:r>
        <w:rPr>
          <w:spacing w:val="-4"/>
          <w:w w:val="105"/>
        </w:rPr>
        <w:t>aportar la documentación original para su compulsa cuando me sea requerida.</w:t>
      </w:r>
    </w:p>
    <w:p w14:paraId="137A020D" w14:textId="77777777" w:rsidR="00502813" w:rsidRDefault="00502813" w:rsidP="00502813">
      <w:pPr>
        <w:tabs>
          <w:tab w:val="left" w:leader="underscore" w:pos="4817"/>
          <w:tab w:val="right" w:leader="underscore" w:pos="7352"/>
        </w:tabs>
        <w:spacing w:before="288"/>
        <w:ind w:left="1944"/>
        <w:rPr>
          <w:w w:val="105"/>
        </w:rPr>
      </w:pPr>
      <w:r>
        <w:rPr>
          <w:spacing w:val="-10"/>
          <w:w w:val="105"/>
        </w:rPr>
        <w:t>Alhama de Murcia, a</w:t>
      </w:r>
      <w:r>
        <w:rPr>
          <w:spacing w:val="-10"/>
          <w:w w:val="105"/>
        </w:rPr>
        <w:tab/>
      </w:r>
      <w:r>
        <w:rPr>
          <w:w w:val="105"/>
        </w:rPr>
        <w:t>de</w:t>
      </w:r>
      <w:r>
        <w:rPr>
          <w:w w:val="105"/>
        </w:rPr>
        <w:tab/>
      </w:r>
      <w:proofErr w:type="spellStart"/>
      <w:r>
        <w:rPr>
          <w:w w:val="105"/>
        </w:rPr>
        <w:t>de</w:t>
      </w:r>
      <w:proofErr w:type="spellEnd"/>
      <w:r>
        <w:rPr>
          <w:w w:val="105"/>
        </w:rPr>
        <w:t xml:space="preserve"> 2022</w:t>
      </w:r>
    </w:p>
    <w:p w14:paraId="4AAD6AEA" w14:textId="77777777" w:rsidR="00502813" w:rsidRDefault="00502813" w:rsidP="00502813">
      <w:pPr>
        <w:spacing w:before="612" w:line="204" w:lineRule="auto"/>
        <w:ind w:left="4896"/>
        <w:rPr>
          <w:w w:val="105"/>
        </w:rPr>
      </w:pPr>
      <w:r>
        <w:rPr>
          <w:w w:val="105"/>
        </w:rPr>
        <w:t>Fdo.</w:t>
      </w:r>
    </w:p>
    <w:p w14:paraId="02F689DF" w14:textId="6FA79D0C" w:rsidR="007133CA" w:rsidRDefault="007133CA" w:rsidP="007133CA">
      <w:pPr>
        <w:jc w:val="center"/>
      </w:pPr>
    </w:p>
    <w:p w14:paraId="61F0F9BD" w14:textId="77777777" w:rsidR="007133CA" w:rsidRDefault="007133CA" w:rsidP="007133CA">
      <w:pPr>
        <w:jc w:val="right"/>
      </w:pPr>
    </w:p>
    <w:p w14:paraId="74A9A146" w14:textId="77777777" w:rsidR="007133CA" w:rsidRDefault="007133CA" w:rsidP="007133CA">
      <w:pPr>
        <w:jc w:val="right"/>
      </w:pPr>
    </w:p>
    <w:p w14:paraId="2A9CDD90" w14:textId="77777777" w:rsidR="007133CA" w:rsidRDefault="007133CA" w:rsidP="009C4C82">
      <w:pPr>
        <w:jc w:val="center"/>
      </w:pPr>
      <w:r>
        <w:t>Fdo.:…………………………………………………………………………….</w:t>
      </w:r>
    </w:p>
    <w:p w14:paraId="5EEC9CC6" w14:textId="77777777" w:rsidR="007133CA" w:rsidRDefault="007133CA" w:rsidP="00B40C51"/>
    <w:p w14:paraId="3647525D" w14:textId="77777777" w:rsidR="007133CA" w:rsidRDefault="007133CA" w:rsidP="00B40C51"/>
    <w:p w14:paraId="333DF4BA" w14:textId="77777777" w:rsidR="00502813" w:rsidRDefault="00502813" w:rsidP="00B40C51"/>
    <w:p w14:paraId="692F8BFB" w14:textId="77777777" w:rsidR="007133CA" w:rsidRDefault="007133CA" w:rsidP="00B40C51"/>
    <w:p w14:paraId="6019FFFD" w14:textId="77777777" w:rsidR="00C940C1" w:rsidRDefault="00C940C1" w:rsidP="00B40C51"/>
    <w:p w14:paraId="447B64AF" w14:textId="77777777" w:rsidR="007133CA" w:rsidRPr="002714BE" w:rsidRDefault="007133CA" w:rsidP="00B40C51"/>
    <w:sectPr w:rsidR="007133CA" w:rsidRPr="002714BE" w:rsidSect="00895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67" w:right="1558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E345" w14:textId="77777777" w:rsidR="00502813" w:rsidRDefault="00502813" w:rsidP="001E3F50">
      <w:pPr>
        <w:spacing w:after="0" w:line="240" w:lineRule="auto"/>
      </w:pPr>
      <w:r>
        <w:separator/>
      </w:r>
    </w:p>
  </w:endnote>
  <w:endnote w:type="continuationSeparator" w:id="0">
    <w:p w14:paraId="4E94EE04" w14:textId="77777777" w:rsidR="00502813" w:rsidRDefault="00502813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4B4F" w14:textId="77777777" w:rsidR="00502813" w:rsidRDefault="005028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6889" w14:textId="77777777" w:rsidR="00502813" w:rsidRDefault="005028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C277B" w14:textId="77777777" w:rsidR="00502813" w:rsidRDefault="00502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2D44" w14:textId="77777777" w:rsidR="00502813" w:rsidRDefault="00502813" w:rsidP="001E3F50">
      <w:pPr>
        <w:spacing w:after="0" w:line="240" w:lineRule="auto"/>
      </w:pPr>
      <w:r>
        <w:separator/>
      </w:r>
    </w:p>
  </w:footnote>
  <w:footnote w:type="continuationSeparator" w:id="0">
    <w:p w14:paraId="36EDC8AE" w14:textId="77777777" w:rsidR="00502813" w:rsidRDefault="00502813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1EA7" w14:textId="77777777" w:rsidR="00502813" w:rsidRDefault="005028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613D" w14:textId="77777777" w:rsidR="00502813" w:rsidRDefault="00502813" w:rsidP="00C940C1">
    <w:pPr>
      <w:jc w:val="both"/>
      <w:rPr>
        <w:b/>
        <w:sz w:val="24"/>
      </w:rPr>
    </w:pPr>
  </w:p>
  <w:p w14:paraId="73151E4D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0C385235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67B673D3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5D8644CF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030AAD44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4BA5CB0A" w14:textId="77777777" w:rsidR="00502813" w:rsidRDefault="00502813">
    <w:pPr>
      <w:jc w:val="center"/>
      <w:rPr>
        <w:rFonts w:cstheme="minorHAnsi"/>
        <w:b/>
        <w:sz w:val="24"/>
        <w:szCs w:val="24"/>
      </w:rPr>
    </w:pPr>
  </w:p>
  <w:p w14:paraId="326B2776" w14:textId="77777777" w:rsidR="00502813" w:rsidRPr="007A6A8E" w:rsidRDefault="00502813">
    <w:pPr>
      <w:jc w:val="center"/>
      <w:rPr>
        <w:rFonts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173B" w14:textId="77777777" w:rsidR="00502813" w:rsidRDefault="005028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51"/>
    <w:rsid w:val="000804EE"/>
    <w:rsid w:val="000F5038"/>
    <w:rsid w:val="00137303"/>
    <w:rsid w:val="001D073C"/>
    <w:rsid w:val="001E3F50"/>
    <w:rsid w:val="002547D3"/>
    <w:rsid w:val="002714BE"/>
    <w:rsid w:val="002A1020"/>
    <w:rsid w:val="002A7C94"/>
    <w:rsid w:val="002D5614"/>
    <w:rsid w:val="00350F31"/>
    <w:rsid w:val="003803C1"/>
    <w:rsid w:val="003819C7"/>
    <w:rsid w:val="003821BA"/>
    <w:rsid w:val="00396AB1"/>
    <w:rsid w:val="00430EF3"/>
    <w:rsid w:val="00480115"/>
    <w:rsid w:val="00502813"/>
    <w:rsid w:val="0050633E"/>
    <w:rsid w:val="00506B02"/>
    <w:rsid w:val="005437EB"/>
    <w:rsid w:val="00550616"/>
    <w:rsid w:val="0057740E"/>
    <w:rsid w:val="00580558"/>
    <w:rsid w:val="00587758"/>
    <w:rsid w:val="006656C1"/>
    <w:rsid w:val="006A6E39"/>
    <w:rsid w:val="007133CA"/>
    <w:rsid w:val="00724215"/>
    <w:rsid w:val="00734A18"/>
    <w:rsid w:val="00766AE5"/>
    <w:rsid w:val="007A323F"/>
    <w:rsid w:val="007A6A8E"/>
    <w:rsid w:val="0082790D"/>
    <w:rsid w:val="00845B0E"/>
    <w:rsid w:val="0085527D"/>
    <w:rsid w:val="00895973"/>
    <w:rsid w:val="008D15C1"/>
    <w:rsid w:val="00917209"/>
    <w:rsid w:val="00992317"/>
    <w:rsid w:val="009C4C82"/>
    <w:rsid w:val="00A41179"/>
    <w:rsid w:val="00A7367B"/>
    <w:rsid w:val="00B0082C"/>
    <w:rsid w:val="00B01F98"/>
    <w:rsid w:val="00B40C51"/>
    <w:rsid w:val="00BB5D62"/>
    <w:rsid w:val="00C02434"/>
    <w:rsid w:val="00C24216"/>
    <w:rsid w:val="00C940C1"/>
    <w:rsid w:val="00CA02AE"/>
    <w:rsid w:val="00D0241D"/>
    <w:rsid w:val="00D134FF"/>
    <w:rsid w:val="00D66764"/>
    <w:rsid w:val="00D66990"/>
    <w:rsid w:val="00D709D5"/>
    <w:rsid w:val="00D93855"/>
    <w:rsid w:val="00D97061"/>
    <w:rsid w:val="00DA6145"/>
    <w:rsid w:val="00DB795E"/>
    <w:rsid w:val="00DC5C54"/>
    <w:rsid w:val="00DC7C02"/>
    <w:rsid w:val="00E5403F"/>
    <w:rsid w:val="00E81974"/>
    <w:rsid w:val="00EA6CCB"/>
    <w:rsid w:val="00F04C29"/>
    <w:rsid w:val="00F172C1"/>
    <w:rsid w:val="00F36676"/>
    <w:rsid w:val="00FC2BBC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F6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50"/>
  </w:style>
  <w:style w:type="paragraph" w:styleId="Piedepgina">
    <w:name w:val="footer"/>
    <w:basedOn w:val="Normal"/>
    <w:link w:val="Piedepgina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50"/>
  </w:style>
  <w:style w:type="table" w:styleId="Tablaconcuadrcula">
    <w:name w:val="Table Grid"/>
    <w:basedOn w:val="Tablanormal"/>
    <w:uiPriority w:val="59"/>
    <w:rsid w:val="0058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qFormat/>
    <w:rsid w:val="00845B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845B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4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5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50"/>
  </w:style>
  <w:style w:type="paragraph" w:styleId="Piedepgina">
    <w:name w:val="footer"/>
    <w:basedOn w:val="Normal"/>
    <w:link w:val="PiedepginaCar"/>
    <w:uiPriority w:val="99"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50"/>
  </w:style>
  <w:style w:type="table" w:styleId="Tablaconcuadrcula">
    <w:name w:val="Table Grid"/>
    <w:basedOn w:val="Tablanormal"/>
    <w:uiPriority w:val="59"/>
    <w:rsid w:val="0058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qFormat/>
    <w:rsid w:val="00845B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845B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84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5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E9A26870.dotm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Josefa Vidal Hernández</cp:lastModifiedBy>
  <cp:revision>2</cp:revision>
  <dcterms:created xsi:type="dcterms:W3CDTF">2022-10-28T09:09:00Z</dcterms:created>
  <dcterms:modified xsi:type="dcterms:W3CDTF">2022-10-28T09:09:00Z</dcterms:modified>
</cp:coreProperties>
</file>