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27E4D4D9"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2D5614" w:rsidRPr="002D5614">
              <w:rPr>
                <w:rFonts w:eastAsia="Times New Roman" w:cstheme="minorHAnsi"/>
                <w:sz w:val="24"/>
                <w:szCs w:val="24"/>
              </w:rPr>
              <w:t>202</w:t>
            </w:r>
            <w:r>
              <w:rPr>
                <w:rFonts w:eastAsia="Times New Roman" w:cstheme="minorHAnsi"/>
                <w:sz w:val="24"/>
                <w:szCs w:val="24"/>
              </w:rPr>
              <w:t>1</w:t>
            </w:r>
            <w:r w:rsidR="002D5614" w:rsidRPr="002D5614">
              <w:rPr>
                <w:rFonts w:eastAsia="Times New Roman" w:cstheme="minorHAnsi"/>
                <w:sz w:val="24"/>
                <w:szCs w:val="24"/>
              </w:rPr>
              <w:t>/</w:t>
            </w:r>
            <w:r w:rsidR="00B76F63">
              <w:rPr>
                <w:rFonts w:eastAsia="Times New Roman" w:cstheme="minorHAnsi"/>
                <w:sz w:val="24"/>
                <w:szCs w:val="24"/>
              </w:rPr>
              <w:t>3430H</w:t>
            </w:r>
          </w:p>
          <w:p w14:paraId="220B6043" w14:textId="051A2992" w:rsidR="00A41179" w:rsidRPr="002D5614" w:rsidRDefault="00D0241D" w:rsidP="00B76F63">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w:t>
            </w:r>
            <w:r w:rsidR="00B76F63">
              <w:rPr>
                <w:rFonts w:ascii="Verdana" w:hAnsi="Verdana" w:cs="Arial"/>
                <w:sz w:val="16"/>
                <w:szCs w:val="16"/>
              </w:rPr>
              <w:t>58</w:t>
            </w:r>
            <w:r w:rsidR="00A41179">
              <w:rPr>
                <w:rFonts w:ascii="Verdana" w:hAnsi="Verdana" w:cs="Arial"/>
                <w:sz w:val="16"/>
                <w:szCs w:val="16"/>
              </w:rPr>
              <w:t>/2021/RH_PSEL</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798F5080"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B76F63">
        <w:rPr>
          <w:b/>
        </w:rPr>
        <w:t>TÉCNICO ECONÓMICO FINANCIERO</w:t>
      </w:r>
      <w:r w:rsidR="00D0241D">
        <w:rPr>
          <w:b/>
        </w:rPr>
        <w:t xml:space="preserve"> </w:t>
      </w:r>
      <w:r w:rsidR="002547D3" w:rsidRPr="002547D3">
        <w:rPr>
          <w:b/>
        </w:rPr>
        <w:t>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4D0AA9AA" w:rsidR="00A41179" w:rsidRPr="003803C1" w:rsidRDefault="00A41179" w:rsidP="00632BD5">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D0241D">
              <w:rPr>
                <w:b/>
                <w:sz w:val="20"/>
                <w:szCs w:val="20"/>
              </w:rPr>
              <w:t>, 0’</w:t>
            </w:r>
            <w:r w:rsidR="00632BD5">
              <w:rPr>
                <w:b/>
                <w:sz w:val="20"/>
                <w:szCs w:val="20"/>
              </w:rPr>
              <w:t>20</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1E616B09" w:rsidR="00A41179" w:rsidRPr="003803C1" w:rsidRDefault="00A41179" w:rsidP="00632BD5">
            <w:pPr>
              <w:jc w:val="both"/>
              <w:rPr>
                <w:sz w:val="20"/>
                <w:szCs w:val="20"/>
              </w:rPr>
            </w:pPr>
            <w:r w:rsidRPr="003803C1">
              <w:rPr>
                <w:b/>
                <w:sz w:val="20"/>
                <w:szCs w:val="20"/>
              </w:rPr>
              <w:t>En la empresa privada</w:t>
            </w:r>
            <w:r w:rsidR="00D0241D">
              <w:rPr>
                <w:b/>
                <w:sz w:val="20"/>
                <w:szCs w:val="20"/>
              </w:rPr>
              <w:t>, por cuenta ajena o autónomo</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00D0241D">
              <w:rPr>
                <w:b/>
                <w:sz w:val="20"/>
                <w:szCs w:val="20"/>
              </w:rPr>
              <w:t>0’</w:t>
            </w:r>
            <w:r w:rsidR="00632BD5">
              <w:rPr>
                <w:b/>
                <w:sz w:val="20"/>
                <w:szCs w:val="20"/>
              </w:rPr>
              <w:t>10</w:t>
            </w:r>
            <w:r w:rsidRPr="003803C1">
              <w:rPr>
                <w:b/>
                <w:sz w:val="20"/>
                <w:szCs w:val="20"/>
              </w:rPr>
              <w:t xml:space="preserve">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632BD5">
        <w:tc>
          <w:tcPr>
            <w:tcW w:w="7338" w:type="dxa"/>
            <w:gridSpan w:val="2"/>
            <w:vAlign w:val="center"/>
          </w:tcPr>
          <w:p w14:paraId="251952EE" w14:textId="15B5C171" w:rsidR="00DA6145" w:rsidRPr="00C940C1" w:rsidRDefault="00DA6145" w:rsidP="00632BD5">
            <w:pPr>
              <w:rPr>
                <w:b/>
              </w:rPr>
            </w:pPr>
            <w:r>
              <w:rPr>
                <w:b/>
              </w:rPr>
              <w:t xml:space="preserve">B.- </w:t>
            </w:r>
            <w:r w:rsidRPr="00C940C1">
              <w:rPr>
                <w:b/>
              </w:rPr>
              <w:t xml:space="preserve">FORMACIÓN (Máximo </w:t>
            </w:r>
            <w:r>
              <w:rPr>
                <w:b/>
              </w:rPr>
              <w:t>4</w:t>
            </w:r>
            <w:r w:rsidRPr="00C940C1">
              <w:rPr>
                <w:b/>
              </w:rPr>
              <w:t xml:space="preserve"> puntos) </w:t>
            </w:r>
          </w:p>
          <w:p w14:paraId="578F2DDB" w14:textId="03BAA9F3" w:rsidR="00DA6145" w:rsidRDefault="00DA6145" w:rsidP="00632BD5">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w:t>
            </w:r>
            <w:r w:rsidR="00632BD5">
              <w:rPr>
                <w:b/>
                <w:sz w:val="20"/>
              </w:rPr>
              <w:t>1</w:t>
            </w:r>
            <w:r w:rsidRPr="003803C1">
              <w:rPr>
                <w:b/>
                <w:sz w:val="20"/>
              </w:rPr>
              <w:t xml:space="preserve"> puntos por hora</w:t>
            </w:r>
            <w:r>
              <w:rPr>
                <w:b/>
                <w:sz w:val="20"/>
              </w:rPr>
              <w:t xml:space="preserve"> lectiva,   hasta un máximo de 4</w:t>
            </w:r>
            <w:r w:rsidRPr="003803C1">
              <w:rPr>
                <w:b/>
                <w:sz w:val="20"/>
              </w:rPr>
              <w:t xml:space="preserve"> puntos.</w:t>
            </w:r>
          </w:p>
          <w:p w14:paraId="2ADF09A5" w14:textId="1707CB4E" w:rsidR="00DA6145" w:rsidRPr="00BB5D62" w:rsidRDefault="00DA6145" w:rsidP="007D21DD">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w:t>
            </w:r>
            <w:r w:rsidR="007D21DD">
              <w:rPr>
                <w:rFonts w:ascii="Times New Roman" w:eastAsia="Times New Roman" w:hAnsi="Times New Roman" w:cs="Times New Roman"/>
                <w:i w:val="0"/>
                <w:iCs w:val="0"/>
                <w:color w:val="auto"/>
                <w:spacing w:val="0"/>
                <w:sz w:val="18"/>
                <w:szCs w:val="18"/>
                <w:lang w:eastAsia="ar-SA"/>
              </w:rPr>
              <w:t>1</w:t>
            </w:r>
            <w:r w:rsidRPr="00BB5D62">
              <w:rPr>
                <w:rFonts w:ascii="Times New Roman" w:eastAsia="Times New Roman" w:hAnsi="Times New Roman" w:cs="Times New Roman"/>
                <w:i w:val="0"/>
                <w:iCs w:val="0"/>
                <w:color w:val="auto"/>
                <w:spacing w:val="0"/>
                <w:sz w:val="18"/>
                <w:szCs w:val="18"/>
                <w:lang w:eastAsia="ar-SA"/>
              </w:rPr>
              <w:t xml:space="preserve"> puntos.</w:t>
            </w:r>
          </w:p>
        </w:tc>
        <w:tc>
          <w:tcPr>
            <w:tcW w:w="1417" w:type="dxa"/>
            <w:vAlign w:val="center"/>
          </w:tcPr>
          <w:p w14:paraId="4981C5AC" w14:textId="77777777" w:rsidR="00DA6145" w:rsidRDefault="00DA6145" w:rsidP="00632BD5">
            <w:pPr>
              <w:jc w:val="center"/>
            </w:pPr>
            <w:r>
              <w:t>PUNTOS</w:t>
            </w:r>
          </w:p>
        </w:tc>
      </w:tr>
      <w:tr w:rsidR="00DA6145" w14:paraId="47D7E105" w14:textId="77777777" w:rsidTr="00632BD5">
        <w:tc>
          <w:tcPr>
            <w:tcW w:w="5503" w:type="dxa"/>
            <w:vAlign w:val="center"/>
          </w:tcPr>
          <w:p w14:paraId="36E7EFC9" w14:textId="77777777" w:rsidR="00DA6145" w:rsidRDefault="00DA6145" w:rsidP="00632BD5">
            <w:pPr>
              <w:jc w:val="center"/>
            </w:pPr>
            <w:r>
              <w:t>DENOMINACIÓN DEL CURSO</w:t>
            </w:r>
          </w:p>
        </w:tc>
        <w:tc>
          <w:tcPr>
            <w:tcW w:w="1835" w:type="dxa"/>
            <w:vAlign w:val="center"/>
          </w:tcPr>
          <w:p w14:paraId="7AE6D3CC" w14:textId="77777777" w:rsidR="00DA6145" w:rsidRDefault="00DA6145" w:rsidP="00632BD5">
            <w:pPr>
              <w:jc w:val="center"/>
            </w:pPr>
            <w:r>
              <w:t>Nº DE HORAS</w:t>
            </w:r>
          </w:p>
        </w:tc>
        <w:tc>
          <w:tcPr>
            <w:tcW w:w="1417" w:type="dxa"/>
            <w:vAlign w:val="center"/>
          </w:tcPr>
          <w:p w14:paraId="04583AE4" w14:textId="77777777" w:rsidR="00DA6145" w:rsidRDefault="00DA6145" w:rsidP="00632BD5"/>
        </w:tc>
      </w:tr>
      <w:tr w:rsidR="00DA6145" w14:paraId="61E3411A" w14:textId="77777777" w:rsidTr="00632BD5">
        <w:tc>
          <w:tcPr>
            <w:tcW w:w="5503" w:type="dxa"/>
            <w:vAlign w:val="center"/>
          </w:tcPr>
          <w:p w14:paraId="3FE04C64" w14:textId="77777777" w:rsidR="00DA6145" w:rsidRPr="002205F2" w:rsidRDefault="00DA6145" w:rsidP="00632BD5">
            <w:pPr>
              <w:rPr>
                <w:color w:val="FF0000"/>
              </w:rPr>
            </w:pPr>
          </w:p>
        </w:tc>
        <w:tc>
          <w:tcPr>
            <w:tcW w:w="1835" w:type="dxa"/>
            <w:vAlign w:val="center"/>
          </w:tcPr>
          <w:p w14:paraId="1ADF6E6C" w14:textId="77777777" w:rsidR="00DA6145" w:rsidRPr="002205F2" w:rsidRDefault="00DA6145" w:rsidP="00632BD5">
            <w:pPr>
              <w:jc w:val="center"/>
              <w:rPr>
                <w:color w:val="FF0000"/>
              </w:rPr>
            </w:pPr>
          </w:p>
        </w:tc>
        <w:tc>
          <w:tcPr>
            <w:tcW w:w="1417" w:type="dxa"/>
            <w:vAlign w:val="bottom"/>
          </w:tcPr>
          <w:p w14:paraId="089BF3C3" w14:textId="77777777" w:rsidR="00DA6145" w:rsidRDefault="00DA6145" w:rsidP="00632BD5">
            <w:pPr>
              <w:jc w:val="right"/>
              <w:rPr>
                <w:rFonts w:ascii="Calibri" w:hAnsi="Calibri" w:cs="Calibri"/>
                <w:color w:val="000000"/>
              </w:rPr>
            </w:pPr>
          </w:p>
        </w:tc>
      </w:tr>
      <w:tr w:rsidR="00DA6145" w14:paraId="62B196B8" w14:textId="77777777" w:rsidTr="00632BD5">
        <w:tc>
          <w:tcPr>
            <w:tcW w:w="5503" w:type="dxa"/>
            <w:vAlign w:val="center"/>
          </w:tcPr>
          <w:p w14:paraId="6645644D" w14:textId="77777777" w:rsidR="00DA6145" w:rsidRPr="002205F2" w:rsidRDefault="00DA6145" w:rsidP="00632BD5">
            <w:pPr>
              <w:rPr>
                <w:color w:val="FF0000"/>
              </w:rPr>
            </w:pPr>
          </w:p>
        </w:tc>
        <w:tc>
          <w:tcPr>
            <w:tcW w:w="1835" w:type="dxa"/>
            <w:vAlign w:val="center"/>
          </w:tcPr>
          <w:p w14:paraId="0F25C05B" w14:textId="77777777" w:rsidR="00DA6145" w:rsidRPr="002205F2" w:rsidRDefault="00DA6145" w:rsidP="00632BD5">
            <w:pPr>
              <w:jc w:val="center"/>
              <w:rPr>
                <w:color w:val="FF0000"/>
              </w:rPr>
            </w:pPr>
          </w:p>
        </w:tc>
        <w:tc>
          <w:tcPr>
            <w:tcW w:w="1417" w:type="dxa"/>
            <w:vAlign w:val="bottom"/>
          </w:tcPr>
          <w:p w14:paraId="3651297E" w14:textId="77777777" w:rsidR="00DA6145" w:rsidRDefault="00DA6145" w:rsidP="00632BD5">
            <w:pPr>
              <w:jc w:val="right"/>
              <w:rPr>
                <w:rFonts w:ascii="Calibri" w:hAnsi="Calibri" w:cs="Calibri"/>
                <w:color w:val="000000"/>
              </w:rPr>
            </w:pPr>
          </w:p>
        </w:tc>
      </w:tr>
      <w:tr w:rsidR="00DA6145" w14:paraId="5A288D2B" w14:textId="77777777" w:rsidTr="00632BD5">
        <w:tc>
          <w:tcPr>
            <w:tcW w:w="5503" w:type="dxa"/>
            <w:vAlign w:val="center"/>
          </w:tcPr>
          <w:p w14:paraId="51F009C7" w14:textId="77777777" w:rsidR="00DA6145" w:rsidRPr="002205F2" w:rsidRDefault="00DA6145" w:rsidP="00632BD5">
            <w:pPr>
              <w:rPr>
                <w:color w:val="FF0000"/>
              </w:rPr>
            </w:pPr>
          </w:p>
        </w:tc>
        <w:tc>
          <w:tcPr>
            <w:tcW w:w="1835" w:type="dxa"/>
            <w:vAlign w:val="center"/>
          </w:tcPr>
          <w:p w14:paraId="00B3F794" w14:textId="77777777" w:rsidR="00DA6145" w:rsidRPr="002205F2" w:rsidRDefault="00DA6145" w:rsidP="00632BD5">
            <w:pPr>
              <w:jc w:val="center"/>
              <w:rPr>
                <w:color w:val="FF0000"/>
              </w:rPr>
            </w:pPr>
          </w:p>
        </w:tc>
        <w:tc>
          <w:tcPr>
            <w:tcW w:w="1417" w:type="dxa"/>
            <w:vAlign w:val="bottom"/>
          </w:tcPr>
          <w:p w14:paraId="132DABE8" w14:textId="77777777" w:rsidR="00DA6145" w:rsidRDefault="00DA6145" w:rsidP="00632BD5">
            <w:pPr>
              <w:jc w:val="right"/>
              <w:rPr>
                <w:rFonts w:ascii="Calibri" w:hAnsi="Calibri" w:cs="Calibri"/>
                <w:color w:val="000000"/>
              </w:rPr>
            </w:pPr>
          </w:p>
        </w:tc>
      </w:tr>
      <w:tr w:rsidR="00DA6145" w14:paraId="1A590DEC" w14:textId="77777777" w:rsidTr="00632BD5">
        <w:tc>
          <w:tcPr>
            <w:tcW w:w="5503" w:type="dxa"/>
            <w:vAlign w:val="center"/>
          </w:tcPr>
          <w:p w14:paraId="60BC7E34" w14:textId="77777777" w:rsidR="00DA6145" w:rsidRPr="002205F2" w:rsidRDefault="00DA6145" w:rsidP="00632BD5">
            <w:pPr>
              <w:rPr>
                <w:color w:val="FF0000"/>
              </w:rPr>
            </w:pPr>
          </w:p>
        </w:tc>
        <w:tc>
          <w:tcPr>
            <w:tcW w:w="1835" w:type="dxa"/>
            <w:vAlign w:val="center"/>
          </w:tcPr>
          <w:p w14:paraId="3A426F60" w14:textId="77777777" w:rsidR="00DA6145" w:rsidRPr="002205F2" w:rsidRDefault="00DA6145" w:rsidP="00632BD5">
            <w:pPr>
              <w:jc w:val="center"/>
              <w:rPr>
                <w:color w:val="FF0000"/>
              </w:rPr>
            </w:pPr>
          </w:p>
        </w:tc>
        <w:tc>
          <w:tcPr>
            <w:tcW w:w="1417" w:type="dxa"/>
            <w:vAlign w:val="bottom"/>
          </w:tcPr>
          <w:p w14:paraId="21B79197" w14:textId="77777777" w:rsidR="00DA6145" w:rsidRDefault="00DA6145" w:rsidP="00632BD5">
            <w:pPr>
              <w:jc w:val="right"/>
              <w:rPr>
                <w:rFonts w:ascii="Calibri" w:hAnsi="Calibri" w:cs="Calibri"/>
                <w:color w:val="000000"/>
              </w:rPr>
            </w:pPr>
          </w:p>
        </w:tc>
      </w:tr>
      <w:tr w:rsidR="00DA6145" w14:paraId="1934EE16" w14:textId="77777777" w:rsidTr="00632BD5">
        <w:tc>
          <w:tcPr>
            <w:tcW w:w="5503" w:type="dxa"/>
            <w:vAlign w:val="center"/>
          </w:tcPr>
          <w:p w14:paraId="6577D5D2" w14:textId="77777777" w:rsidR="00DA6145" w:rsidRPr="002205F2" w:rsidRDefault="00DA6145" w:rsidP="00632BD5">
            <w:pPr>
              <w:rPr>
                <w:color w:val="FF0000"/>
              </w:rPr>
            </w:pPr>
          </w:p>
        </w:tc>
        <w:tc>
          <w:tcPr>
            <w:tcW w:w="1835" w:type="dxa"/>
            <w:vAlign w:val="center"/>
          </w:tcPr>
          <w:p w14:paraId="4152D73E" w14:textId="77777777" w:rsidR="00DA6145" w:rsidRPr="002205F2" w:rsidRDefault="00DA6145" w:rsidP="00632BD5">
            <w:pPr>
              <w:jc w:val="center"/>
              <w:rPr>
                <w:color w:val="FF0000"/>
              </w:rPr>
            </w:pPr>
          </w:p>
        </w:tc>
        <w:tc>
          <w:tcPr>
            <w:tcW w:w="1417" w:type="dxa"/>
            <w:vAlign w:val="bottom"/>
          </w:tcPr>
          <w:p w14:paraId="22184C54" w14:textId="77777777" w:rsidR="00DA6145" w:rsidRDefault="00DA6145" w:rsidP="00632BD5">
            <w:pPr>
              <w:jc w:val="right"/>
              <w:rPr>
                <w:rFonts w:ascii="Calibri" w:hAnsi="Calibri" w:cs="Calibri"/>
                <w:color w:val="000000"/>
              </w:rPr>
            </w:pPr>
          </w:p>
        </w:tc>
      </w:tr>
      <w:tr w:rsidR="00DA6145" w14:paraId="57A820EA" w14:textId="77777777" w:rsidTr="00632BD5">
        <w:tc>
          <w:tcPr>
            <w:tcW w:w="5503" w:type="dxa"/>
            <w:vAlign w:val="center"/>
          </w:tcPr>
          <w:p w14:paraId="1E9E84FB" w14:textId="77777777" w:rsidR="00DA6145" w:rsidRPr="002205F2" w:rsidRDefault="00DA6145" w:rsidP="00632BD5">
            <w:pPr>
              <w:rPr>
                <w:color w:val="FF0000"/>
              </w:rPr>
            </w:pPr>
          </w:p>
        </w:tc>
        <w:tc>
          <w:tcPr>
            <w:tcW w:w="1835" w:type="dxa"/>
            <w:vAlign w:val="center"/>
          </w:tcPr>
          <w:p w14:paraId="4260537F" w14:textId="77777777" w:rsidR="00DA6145" w:rsidRPr="002205F2" w:rsidRDefault="00DA6145" w:rsidP="00632BD5">
            <w:pPr>
              <w:jc w:val="center"/>
              <w:rPr>
                <w:color w:val="FF0000"/>
              </w:rPr>
            </w:pPr>
          </w:p>
        </w:tc>
        <w:tc>
          <w:tcPr>
            <w:tcW w:w="1417" w:type="dxa"/>
            <w:vAlign w:val="bottom"/>
          </w:tcPr>
          <w:p w14:paraId="046FFF77" w14:textId="77777777" w:rsidR="00DA6145" w:rsidRDefault="00DA6145" w:rsidP="00632BD5">
            <w:pPr>
              <w:jc w:val="right"/>
              <w:rPr>
                <w:rFonts w:ascii="Calibri" w:hAnsi="Calibri" w:cs="Calibri"/>
                <w:color w:val="000000"/>
              </w:rPr>
            </w:pPr>
          </w:p>
        </w:tc>
      </w:tr>
      <w:tr w:rsidR="00DA6145" w14:paraId="68DCAB54" w14:textId="77777777" w:rsidTr="00632BD5">
        <w:tc>
          <w:tcPr>
            <w:tcW w:w="5503" w:type="dxa"/>
            <w:vAlign w:val="center"/>
          </w:tcPr>
          <w:p w14:paraId="6803A30C" w14:textId="77777777" w:rsidR="00DA6145" w:rsidRPr="002205F2" w:rsidRDefault="00DA6145" w:rsidP="00632BD5">
            <w:pPr>
              <w:rPr>
                <w:color w:val="FF0000"/>
              </w:rPr>
            </w:pPr>
          </w:p>
        </w:tc>
        <w:tc>
          <w:tcPr>
            <w:tcW w:w="1835" w:type="dxa"/>
            <w:vAlign w:val="center"/>
          </w:tcPr>
          <w:p w14:paraId="6E92EEBB" w14:textId="77777777" w:rsidR="00DA6145" w:rsidRPr="002205F2" w:rsidRDefault="00DA6145" w:rsidP="00632BD5">
            <w:pPr>
              <w:jc w:val="center"/>
              <w:rPr>
                <w:color w:val="FF0000"/>
              </w:rPr>
            </w:pPr>
          </w:p>
        </w:tc>
        <w:tc>
          <w:tcPr>
            <w:tcW w:w="1417" w:type="dxa"/>
            <w:vAlign w:val="bottom"/>
          </w:tcPr>
          <w:p w14:paraId="15DD60F1" w14:textId="77777777" w:rsidR="00DA6145" w:rsidRDefault="00DA6145" w:rsidP="00632BD5">
            <w:pPr>
              <w:jc w:val="right"/>
              <w:rPr>
                <w:rFonts w:ascii="Calibri" w:hAnsi="Calibri" w:cs="Calibri"/>
                <w:color w:val="000000"/>
              </w:rPr>
            </w:pPr>
          </w:p>
        </w:tc>
      </w:tr>
      <w:tr w:rsidR="00DA6145" w14:paraId="5C5D963D" w14:textId="77777777" w:rsidTr="00632BD5">
        <w:tc>
          <w:tcPr>
            <w:tcW w:w="5503" w:type="dxa"/>
            <w:vAlign w:val="center"/>
          </w:tcPr>
          <w:p w14:paraId="74A5B50A" w14:textId="77777777" w:rsidR="00DA6145" w:rsidRDefault="00DA6145" w:rsidP="00632BD5">
            <w:pPr>
              <w:rPr>
                <w:color w:val="FF0000"/>
              </w:rPr>
            </w:pPr>
          </w:p>
        </w:tc>
        <w:tc>
          <w:tcPr>
            <w:tcW w:w="1835" w:type="dxa"/>
            <w:vAlign w:val="center"/>
          </w:tcPr>
          <w:p w14:paraId="141F46AF" w14:textId="77777777" w:rsidR="00DA6145" w:rsidRDefault="00DA6145" w:rsidP="00632BD5">
            <w:pPr>
              <w:jc w:val="center"/>
              <w:rPr>
                <w:color w:val="FF0000"/>
              </w:rPr>
            </w:pPr>
          </w:p>
        </w:tc>
        <w:tc>
          <w:tcPr>
            <w:tcW w:w="1417" w:type="dxa"/>
            <w:vAlign w:val="bottom"/>
          </w:tcPr>
          <w:p w14:paraId="0EE75968" w14:textId="77777777" w:rsidR="00DA6145" w:rsidRDefault="00DA6145" w:rsidP="00632BD5">
            <w:pPr>
              <w:jc w:val="right"/>
              <w:rPr>
                <w:rFonts w:ascii="Calibri" w:hAnsi="Calibri" w:cs="Calibri"/>
                <w:color w:val="000000"/>
              </w:rPr>
            </w:pPr>
          </w:p>
        </w:tc>
      </w:tr>
      <w:tr w:rsidR="00DA6145" w14:paraId="07750C1A" w14:textId="77777777" w:rsidTr="00632BD5">
        <w:tc>
          <w:tcPr>
            <w:tcW w:w="5503" w:type="dxa"/>
            <w:vAlign w:val="center"/>
          </w:tcPr>
          <w:p w14:paraId="0D59897D" w14:textId="77777777" w:rsidR="00DA6145" w:rsidRDefault="00DA6145" w:rsidP="00632BD5">
            <w:pPr>
              <w:rPr>
                <w:color w:val="FF0000"/>
              </w:rPr>
            </w:pPr>
          </w:p>
        </w:tc>
        <w:tc>
          <w:tcPr>
            <w:tcW w:w="1835" w:type="dxa"/>
            <w:vAlign w:val="center"/>
          </w:tcPr>
          <w:p w14:paraId="3EFC4665" w14:textId="77777777" w:rsidR="00DA6145" w:rsidRDefault="00DA6145" w:rsidP="00632BD5">
            <w:pPr>
              <w:jc w:val="center"/>
              <w:rPr>
                <w:color w:val="FF0000"/>
              </w:rPr>
            </w:pPr>
          </w:p>
        </w:tc>
        <w:tc>
          <w:tcPr>
            <w:tcW w:w="1417" w:type="dxa"/>
            <w:vAlign w:val="bottom"/>
          </w:tcPr>
          <w:p w14:paraId="6F255D31" w14:textId="77777777" w:rsidR="00DA6145" w:rsidRDefault="00DA6145" w:rsidP="00632BD5">
            <w:pPr>
              <w:jc w:val="right"/>
              <w:rPr>
                <w:rFonts w:ascii="Calibri" w:hAnsi="Calibri" w:cs="Calibri"/>
                <w:color w:val="000000"/>
              </w:rPr>
            </w:pPr>
          </w:p>
        </w:tc>
      </w:tr>
      <w:tr w:rsidR="00DA6145" w14:paraId="5690EF90" w14:textId="77777777" w:rsidTr="00632BD5">
        <w:tc>
          <w:tcPr>
            <w:tcW w:w="5503" w:type="dxa"/>
            <w:vAlign w:val="center"/>
          </w:tcPr>
          <w:p w14:paraId="305DF91E" w14:textId="77777777" w:rsidR="00DA6145" w:rsidRDefault="00DA6145" w:rsidP="00632BD5">
            <w:pPr>
              <w:rPr>
                <w:color w:val="FF0000"/>
              </w:rPr>
            </w:pPr>
          </w:p>
        </w:tc>
        <w:tc>
          <w:tcPr>
            <w:tcW w:w="1835" w:type="dxa"/>
            <w:vAlign w:val="center"/>
          </w:tcPr>
          <w:p w14:paraId="202ACC2B" w14:textId="77777777" w:rsidR="00DA6145" w:rsidRDefault="00DA6145" w:rsidP="00632BD5">
            <w:pPr>
              <w:jc w:val="center"/>
              <w:rPr>
                <w:color w:val="FF0000"/>
              </w:rPr>
            </w:pPr>
          </w:p>
        </w:tc>
        <w:tc>
          <w:tcPr>
            <w:tcW w:w="1417" w:type="dxa"/>
            <w:vAlign w:val="bottom"/>
          </w:tcPr>
          <w:p w14:paraId="24E7400D" w14:textId="77777777" w:rsidR="00DA6145" w:rsidRDefault="00DA6145" w:rsidP="00632BD5">
            <w:pPr>
              <w:jc w:val="right"/>
              <w:rPr>
                <w:rFonts w:ascii="Calibri" w:hAnsi="Calibri" w:cs="Calibri"/>
                <w:color w:val="000000"/>
              </w:rPr>
            </w:pPr>
          </w:p>
        </w:tc>
      </w:tr>
      <w:tr w:rsidR="00DA6145" w14:paraId="7DA7EC75" w14:textId="77777777" w:rsidTr="00632BD5">
        <w:tc>
          <w:tcPr>
            <w:tcW w:w="5503" w:type="dxa"/>
            <w:vAlign w:val="center"/>
          </w:tcPr>
          <w:p w14:paraId="11435409" w14:textId="77777777" w:rsidR="00DA6145" w:rsidRDefault="00DA6145" w:rsidP="00632BD5">
            <w:pPr>
              <w:rPr>
                <w:color w:val="FF0000"/>
              </w:rPr>
            </w:pPr>
          </w:p>
        </w:tc>
        <w:tc>
          <w:tcPr>
            <w:tcW w:w="1835" w:type="dxa"/>
            <w:vAlign w:val="center"/>
          </w:tcPr>
          <w:p w14:paraId="5EFBA640" w14:textId="77777777" w:rsidR="00DA6145" w:rsidRDefault="00DA6145" w:rsidP="00632BD5">
            <w:pPr>
              <w:jc w:val="center"/>
              <w:rPr>
                <w:color w:val="FF0000"/>
              </w:rPr>
            </w:pPr>
          </w:p>
        </w:tc>
        <w:tc>
          <w:tcPr>
            <w:tcW w:w="1417" w:type="dxa"/>
            <w:vAlign w:val="bottom"/>
          </w:tcPr>
          <w:p w14:paraId="7725BBF0" w14:textId="77777777" w:rsidR="00DA6145" w:rsidRDefault="00DA6145" w:rsidP="00632BD5">
            <w:pPr>
              <w:jc w:val="right"/>
              <w:rPr>
                <w:rFonts w:ascii="Calibri" w:hAnsi="Calibri" w:cs="Calibri"/>
                <w:color w:val="000000"/>
              </w:rPr>
            </w:pPr>
          </w:p>
        </w:tc>
      </w:tr>
      <w:tr w:rsidR="00DA6145" w14:paraId="29C4311F" w14:textId="77777777" w:rsidTr="00632BD5">
        <w:trPr>
          <w:trHeight w:val="406"/>
        </w:trPr>
        <w:tc>
          <w:tcPr>
            <w:tcW w:w="7338" w:type="dxa"/>
            <w:gridSpan w:val="2"/>
            <w:vAlign w:val="bottom"/>
          </w:tcPr>
          <w:p w14:paraId="2E273187" w14:textId="22EA6286" w:rsidR="00DA6145" w:rsidRPr="00A7367B" w:rsidRDefault="00DA6145" w:rsidP="00632BD5">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632BD5">
            <w:pPr>
              <w:jc w:val="right"/>
            </w:pPr>
          </w:p>
          <w:p w14:paraId="16071BDA" w14:textId="77777777" w:rsidR="00DA6145" w:rsidRDefault="00DA6145" w:rsidP="00632BD5">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72DBE28B" w14:textId="317893C6" w:rsidR="002714BE" w:rsidRPr="00BB5D62" w:rsidRDefault="00845B0E" w:rsidP="007D21DD">
            <w:pPr>
              <w:pStyle w:val="Ttulo"/>
              <w:jc w:val="both"/>
              <w:rPr>
                <w:sz w:val="20"/>
              </w:rPr>
            </w:pPr>
            <w:r w:rsidRPr="00BB5D62">
              <w:rPr>
                <w:sz w:val="20"/>
              </w:rPr>
              <w:t xml:space="preserve">Estar en posesión de una titulación superior a la exigida en las bases específicas de la convocatoria y distinta de la que da </w:t>
            </w:r>
            <w:r w:rsidR="007D21DD">
              <w:rPr>
                <w:sz w:val="20"/>
              </w:rPr>
              <w:t xml:space="preserve">acceso a participar en la misma, </w:t>
            </w:r>
            <w:r w:rsidR="00DA6145">
              <w:rPr>
                <w:b/>
                <w:sz w:val="20"/>
              </w:rPr>
              <w:t>hasta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bookmarkStart w:id="0" w:name="_GoBack"/>
            <w:bookmarkEnd w:id="0"/>
          </w:p>
          <w:p w14:paraId="3CEB863D" w14:textId="524AF636" w:rsidR="003819C7" w:rsidRDefault="00A7367B" w:rsidP="00A7367B">
            <w:pPr>
              <w:jc w:val="right"/>
            </w:pPr>
            <w:r>
              <w:rPr>
                <w:b/>
              </w:rPr>
              <w:t xml:space="preserve">TOTAL PUNTOS </w:t>
            </w:r>
            <w:r w:rsidR="00DA6145">
              <w:rPr>
                <w:b/>
              </w:rPr>
              <w:t>TITULACIÓN (Máximo 1</w:t>
            </w:r>
            <w:r w:rsidR="007D21DD">
              <w:rPr>
                <w:b/>
              </w:rPr>
              <w:t xml:space="preserve"> punto</w:t>
            </w:r>
            <w:r w:rsidRPr="00C940C1">
              <w:rPr>
                <w:b/>
              </w:rPr>
              <w:t>)</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77777777"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p>
    <w:p w14:paraId="11581580" w14:textId="77777777" w:rsidR="00B0082C" w:rsidRPr="00C950A9" w:rsidRDefault="00B0082C" w:rsidP="00B0082C">
      <w:pPr>
        <w:spacing w:after="48" w:line="360" w:lineRule="auto"/>
        <w:rPr>
          <w:b/>
          <w:bCs/>
          <w:color w:val="404040"/>
          <w:sz w:val="24"/>
          <w:szCs w:val="24"/>
        </w:rPr>
      </w:pPr>
    </w:p>
    <w:p w14:paraId="7B3D910F" w14:textId="152F9D70"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de</w:t>
      </w:r>
      <w:r w:rsidR="00DA6145">
        <w:rPr>
          <w:color w:val="404040"/>
          <w:sz w:val="24"/>
          <w:szCs w:val="24"/>
        </w:rPr>
        <w:t xml:space="preserve"> </w:t>
      </w:r>
      <w:r w:rsidR="00B76F63">
        <w:rPr>
          <w:color w:val="404040"/>
          <w:sz w:val="24"/>
          <w:szCs w:val="24"/>
        </w:rPr>
        <w:t>TÉCNICO ECONÓMICO FINANCIERO</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autobaremación</w:t>
      </w:r>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4B75682B" w:rsidR="00B0082C" w:rsidRPr="005038E3" w:rsidRDefault="00B0082C" w:rsidP="00B0082C">
      <w:pPr>
        <w:autoSpaceDE w:val="0"/>
        <w:autoSpaceDN w:val="0"/>
        <w:adjustRightInd w:val="0"/>
        <w:spacing w:line="360" w:lineRule="auto"/>
        <w:jc w:val="center"/>
        <w:rPr>
          <w:color w:val="000000"/>
          <w:sz w:val="24"/>
          <w:szCs w:val="24"/>
        </w:rPr>
      </w:pPr>
      <w:r w:rsidRPr="005038E3">
        <w:rPr>
          <w:color w:val="000000"/>
          <w:sz w:val="24"/>
          <w:szCs w:val="24"/>
        </w:rPr>
        <w:t>Alhama de Murcia,</w:t>
      </w:r>
      <w:r>
        <w:rPr>
          <w:sz w:val="24"/>
          <w:szCs w:val="24"/>
        </w:rPr>
        <w:t xml:space="preserve"> </w:t>
      </w:r>
      <w:proofErr w:type="spellStart"/>
      <w:r>
        <w:rPr>
          <w:sz w:val="24"/>
          <w:szCs w:val="24"/>
        </w:rPr>
        <w:t>a_______de_____________de</w:t>
      </w:r>
      <w:proofErr w:type="spellEnd"/>
      <w:r>
        <w:rPr>
          <w:sz w:val="24"/>
          <w:szCs w:val="24"/>
        </w:rPr>
        <w:t xml:space="preserve"> 202</w:t>
      </w:r>
      <w:r w:rsidR="00580558">
        <w:rPr>
          <w:sz w:val="24"/>
          <w:szCs w:val="24"/>
        </w:rPr>
        <w:t>2</w:t>
      </w:r>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7D21DD" w:rsidRDefault="007D21DD" w:rsidP="001E3F50">
      <w:pPr>
        <w:spacing w:after="0" w:line="240" w:lineRule="auto"/>
      </w:pPr>
      <w:r>
        <w:separator/>
      </w:r>
    </w:p>
  </w:endnote>
  <w:endnote w:type="continuationSeparator" w:id="0">
    <w:p w14:paraId="4E94EE04" w14:textId="77777777" w:rsidR="007D21DD" w:rsidRDefault="007D21DD"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7D21DD" w:rsidRDefault="007D21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7D21DD" w:rsidRDefault="007D21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7D21DD" w:rsidRDefault="007D21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7D21DD" w:rsidRDefault="007D21DD" w:rsidP="001E3F50">
      <w:pPr>
        <w:spacing w:after="0" w:line="240" w:lineRule="auto"/>
      </w:pPr>
      <w:r>
        <w:separator/>
      </w:r>
    </w:p>
  </w:footnote>
  <w:footnote w:type="continuationSeparator" w:id="0">
    <w:p w14:paraId="36EDC8AE" w14:textId="77777777" w:rsidR="007D21DD" w:rsidRDefault="007D21DD"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7D21DD" w:rsidRDefault="007D21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7D21DD" w:rsidRDefault="007D21DD" w:rsidP="00C940C1">
    <w:pPr>
      <w:jc w:val="both"/>
      <w:rPr>
        <w:b/>
        <w:sz w:val="24"/>
      </w:rPr>
    </w:pPr>
  </w:p>
  <w:p w14:paraId="73151E4D" w14:textId="77777777" w:rsidR="007D21DD" w:rsidRDefault="007D21DD">
    <w:pPr>
      <w:jc w:val="center"/>
      <w:rPr>
        <w:rFonts w:cstheme="minorHAnsi"/>
        <w:b/>
        <w:sz w:val="24"/>
        <w:szCs w:val="24"/>
      </w:rPr>
    </w:pPr>
  </w:p>
  <w:p w14:paraId="0C385235" w14:textId="77777777" w:rsidR="007D21DD" w:rsidRDefault="007D21DD">
    <w:pPr>
      <w:jc w:val="center"/>
      <w:rPr>
        <w:rFonts w:cstheme="minorHAnsi"/>
        <w:b/>
        <w:sz w:val="24"/>
        <w:szCs w:val="24"/>
      </w:rPr>
    </w:pPr>
  </w:p>
  <w:p w14:paraId="67B673D3" w14:textId="77777777" w:rsidR="007D21DD" w:rsidRDefault="007D21DD">
    <w:pPr>
      <w:jc w:val="center"/>
      <w:rPr>
        <w:rFonts w:cstheme="minorHAnsi"/>
        <w:b/>
        <w:sz w:val="24"/>
        <w:szCs w:val="24"/>
      </w:rPr>
    </w:pPr>
  </w:p>
  <w:p w14:paraId="5D8644CF" w14:textId="77777777" w:rsidR="007D21DD" w:rsidRDefault="007D21DD">
    <w:pPr>
      <w:jc w:val="center"/>
      <w:rPr>
        <w:rFonts w:cstheme="minorHAnsi"/>
        <w:b/>
        <w:sz w:val="24"/>
        <w:szCs w:val="24"/>
      </w:rPr>
    </w:pPr>
  </w:p>
  <w:p w14:paraId="030AAD44" w14:textId="77777777" w:rsidR="007D21DD" w:rsidRDefault="007D21DD">
    <w:pPr>
      <w:jc w:val="center"/>
      <w:rPr>
        <w:rFonts w:cstheme="minorHAnsi"/>
        <w:b/>
        <w:sz w:val="24"/>
        <w:szCs w:val="24"/>
      </w:rPr>
    </w:pPr>
  </w:p>
  <w:p w14:paraId="4BA5CB0A" w14:textId="77777777" w:rsidR="007D21DD" w:rsidRDefault="007D21DD">
    <w:pPr>
      <w:jc w:val="center"/>
      <w:rPr>
        <w:rFonts w:cstheme="minorHAnsi"/>
        <w:b/>
        <w:sz w:val="24"/>
        <w:szCs w:val="24"/>
      </w:rPr>
    </w:pPr>
  </w:p>
  <w:p w14:paraId="326B2776" w14:textId="77777777" w:rsidR="007D21DD" w:rsidRPr="007A6A8E" w:rsidRDefault="007D21DD">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7D21DD" w:rsidRDefault="007D21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E5C07"/>
    <w:rsid w:val="000F5038"/>
    <w:rsid w:val="00137303"/>
    <w:rsid w:val="001D073C"/>
    <w:rsid w:val="001E3F50"/>
    <w:rsid w:val="002547D3"/>
    <w:rsid w:val="002714BE"/>
    <w:rsid w:val="002A1020"/>
    <w:rsid w:val="002A7C94"/>
    <w:rsid w:val="002D5614"/>
    <w:rsid w:val="00350F31"/>
    <w:rsid w:val="003803C1"/>
    <w:rsid w:val="003819C7"/>
    <w:rsid w:val="003821BA"/>
    <w:rsid w:val="00396AB1"/>
    <w:rsid w:val="00430EF3"/>
    <w:rsid w:val="00480115"/>
    <w:rsid w:val="0050633E"/>
    <w:rsid w:val="00506B02"/>
    <w:rsid w:val="005437EB"/>
    <w:rsid w:val="00550616"/>
    <w:rsid w:val="0057740E"/>
    <w:rsid w:val="00580558"/>
    <w:rsid w:val="00587758"/>
    <w:rsid w:val="00632BD5"/>
    <w:rsid w:val="006656C1"/>
    <w:rsid w:val="006A6E39"/>
    <w:rsid w:val="007133CA"/>
    <w:rsid w:val="00724215"/>
    <w:rsid w:val="00734A18"/>
    <w:rsid w:val="00766AE5"/>
    <w:rsid w:val="007A323F"/>
    <w:rsid w:val="007A6A8E"/>
    <w:rsid w:val="007D21DD"/>
    <w:rsid w:val="0082790D"/>
    <w:rsid w:val="00845B0E"/>
    <w:rsid w:val="0085527D"/>
    <w:rsid w:val="00895973"/>
    <w:rsid w:val="008D15C1"/>
    <w:rsid w:val="00917209"/>
    <w:rsid w:val="00992317"/>
    <w:rsid w:val="009C4C82"/>
    <w:rsid w:val="00A41179"/>
    <w:rsid w:val="00A7367B"/>
    <w:rsid w:val="00B0082C"/>
    <w:rsid w:val="00B01F98"/>
    <w:rsid w:val="00B40C51"/>
    <w:rsid w:val="00B76F63"/>
    <w:rsid w:val="00BB5D62"/>
    <w:rsid w:val="00C02434"/>
    <w:rsid w:val="00C24216"/>
    <w:rsid w:val="00C940C1"/>
    <w:rsid w:val="00CA02AE"/>
    <w:rsid w:val="00D0241D"/>
    <w:rsid w:val="00D134FF"/>
    <w:rsid w:val="00D66764"/>
    <w:rsid w:val="00D66990"/>
    <w:rsid w:val="00D709D5"/>
    <w:rsid w:val="00D93855"/>
    <w:rsid w:val="00D97061"/>
    <w:rsid w:val="00DA6145"/>
    <w:rsid w:val="00DB795E"/>
    <w:rsid w:val="00DC5C54"/>
    <w:rsid w:val="00E5403F"/>
    <w:rsid w:val="00E81974"/>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71AAEF2.dotm</Template>
  <TotalTime>53</TotalTime>
  <Pages>3</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Beatriz Canovas Martinez</cp:lastModifiedBy>
  <cp:revision>3</cp:revision>
  <cp:lastPrinted>2022-09-20T06:34:00Z</cp:lastPrinted>
  <dcterms:created xsi:type="dcterms:W3CDTF">2022-07-07T08:31:00Z</dcterms:created>
  <dcterms:modified xsi:type="dcterms:W3CDTF">2022-09-20T07:19:00Z</dcterms:modified>
</cp:coreProperties>
</file>