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1" w:rsidRDefault="006C4CD1">
      <w:r>
        <w:rPr>
          <w:noProof/>
          <w:lang w:eastAsia="es-ES"/>
        </w:rPr>
        <w:drawing>
          <wp:anchor distT="0" distB="0" distL="114935" distR="114935" simplePos="0" relativeHeight="251658240" behindDoc="1" locked="0" layoutInCell="1" allowOverlap="1" wp14:anchorId="6F7FCCF6" wp14:editId="14E6DC80">
            <wp:simplePos x="0" y="0"/>
            <wp:positionH relativeFrom="column">
              <wp:posOffset>269240</wp:posOffset>
            </wp:positionH>
            <wp:positionV relativeFrom="paragraph">
              <wp:posOffset>-30480</wp:posOffset>
            </wp:positionV>
            <wp:extent cx="1312545" cy="13176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Default="006C4CD1"/>
    <w:p w:rsidR="006C4CD1" w:rsidRPr="00C950A9" w:rsidRDefault="006C4CD1" w:rsidP="006C4CD1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IV</w:t>
      </w:r>
    </w:p>
    <w:p w:rsidR="006C4CD1" w:rsidRPr="00C950A9" w:rsidRDefault="006C4CD1" w:rsidP="006C4CD1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6C4CD1" w:rsidRPr="00C950A9" w:rsidRDefault="006C4CD1" w:rsidP="006C4CD1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6C4CD1" w:rsidRPr="005038E3" w:rsidRDefault="006C4CD1" w:rsidP="006C4CD1">
      <w:pPr>
        <w:spacing w:after="48" w:line="360" w:lineRule="auto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 en el proceso selectivo</w:t>
      </w:r>
      <w:r>
        <w:rPr>
          <w:color w:val="404040"/>
          <w:sz w:val="24"/>
          <w:szCs w:val="24"/>
        </w:rPr>
        <w:t xml:space="preserve"> convocado</w:t>
      </w:r>
      <w:r w:rsidRPr="005038E3">
        <w:rPr>
          <w:color w:val="404040"/>
          <w:sz w:val="24"/>
          <w:szCs w:val="24"/>
        </w:rPr>
        <w:t xml:space="preserve"> para proveer</w:t>
      </w:r>
      <w:r>
        <w:rPr>
          <w:color w:val="404040"/>
          <w:sz w:val="24"/>
          <w:szCs w:val="24"/>
        </w:rPr>
        <w:t xml:space="preserve"> dos</w:t>
      </w:r>
      <w:r w:rsidRPr="005038E3">
        <w:rPr>
          <w:color w:val="404040"/>
          <w:sz w:val="24"/>
          <w:szCs w:val="24"/>
        </w:rPr>
        <w:t xml:space="preserve"> plaza</w:t>
      </w:r>
      <w:r>
        <w:rPr>
          <w:color w:val="404040"/>
          <w:sz w:val="24"/>
          <w:szCs w:val="24"/>
        </w:rPr>
        <w:t>s</w:t>
      </w:r>
      <w:r w:rsidRPr="005038E3">
        <w:rPr>
          <w:color w:val="404040"/>
          <w:sz w:val="24"/>
          <w:szCs w:val="24"/>
        </w:rPr>
        <w:t xml:space="preserve"> de</w:t>
      </w:r>
      <w:r>
        <w:rPr>
          <w:color w:val="404040"/>
          <w:sz w:val="24"/>
          <w:szCs w:val="24"/>
        </w:rPr>
        <w:t xml:space="preserve"> Agente de Policía Local</w:t>
      </w:r>
      <w:r w:rsidRPr="005038E3">
        <w:rPr>
          <w:color w:val="404040"/>
          <w:sz w:val="24"/>
          <w:szCs w:val="24"/>
        </w:rPr>
        <w:t>, vacante</w:t>
      </w:r>
      <w:r>
        <w:rPr>
          <w:color w:val="404040"/>
          <w:sz w:val="24"/>
          <w:szCs w:val="24"/>
        </w:rPr>
        <w:t>s</w:t>
      </w:r>
      <w:r w:rsidRPr="005038E3">
        <w:rPr>
          <w:color w:val="404040"/>
          <w:sz w:val="24"/>
          <w:szCs w:val="24"/>
        </w:rPr>
        <w:t xml:space="preserve"> en la plantilla de personal funcionario del Ayuntamiento de ALHAMA DE MURCIA, que </w:t>
      </w:r>
      <w:r w:rsidRPr="005038E3">
        <w:rPr>
          <w:sz w:val="24"/>
          <w:szCs w:val="24"/>
        </w:rPr>
        <w:t>la documentación acreditativa de los</w:t>
      </w:r>
      <w:r>
        <w:rPr>
          <w:sz w:val="24"/>
          <w:szCs w:val="24"/>
        </w:rPr>
        <w:t xml:space="preserve"> requisitos exigidos</w:t>
      </w:r>
      <w:r w:rsidRPr="005038E3">
        <w:rPr>
          <w:sz w:val="24"/>
          <w:szCs w:val="24"/>
        </w:rPr>
        <w:t xml:space="preserve">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original en caso de ser seleccionado/a</w:t>
      </w:r>
      <w:r w:rsidRPr="005038E3">
        <w:rPr>
          <w:color w:val="000080"/>
          <w:sz w:val="24"/>
          <w:szCs w:val="24"/>
        </w:rPr>
        <w:t>.</w:t>
      </w:r>
    </w:p>
    <w:p w:rsidR="006C4CD1" w:rsidRDefault="006C4CD1" w:rsidP="006C4CD1">
      <w:pPr>
        <w:jc w:val="center"/>
        <w:rPr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2022</w:t>
      </w: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</w:t>
      </w: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  <w:rPr>
          <w:sz w:val="24"/>
          <w:szCs w:val="24"/>
        </w:rPr>
      </w:pPr>
    </w:p>
    <w:p w:rsidR="006C4CD1" w:rsidRDefault="006C4CD1" w:rsidP="006C4CD1">
      <w:pPr>
        <w:jc w:val="center"/>
      </w:pPr>
      <w:bookmarkStart w:id="0" w:name="_GoBack"/>
      <w:bookmarkEnd w:id="0"/>
    </w:p>
    <w:sectPr w:rsidR="006C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D1"/>
    <w:rsid w:val="006C4CD1"/>
    <w:rsid w:val="00C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AAFD3B6B.dotm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1</cp:revision>
  <dcterms:created xsi:type="dcterms:W3CDTF">2022-07-07T07:13:00Z</dcterms:created>
  <dcterms:modified xsi:type="dcterms:W3CDTF">2022-07-07T07:14:00Z</dcterms:modified>
</cp:coreProperties>
</file>