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E1" w:rsidRDefault="005C7EA7">
      <w:r>
        <w:rPr>
          <w:noProof/>
          <w:lang w:eastAsia="es-ES"/>
        </w:rPr>
        <w:drawing>
          <wp:anchor distT="0" distB="0" distL="114935" distR="114935" simplePos="0" relativeHeight="251658240" behindDoc="1" locked="0" layoutInCell="1" allowOverlap="1" wp14:anchorId="78DE4F0E" wp14:editId="038BD668">
            <wp:simplePos x="0" y="0"/>
            <wp:positionH relativeFrom="column">
              <wp:posOffset>158033</wp:posOffset>
            </wp:positionH>
            <wp:positionV relativeFrom="paragraph">
              <wp:posOffset>-157950</wp:posOffset>
            </wp:positionV>
            <wp:extent cx="1312545" cy="1317625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A7" w:rsidRDefault="005C7EA7"/>
    <w:p w:rsidR="005C7EA7" w:rsidRDefault="005C7EA7"/>
    <w:p w:rsidR="005C7EA7" w:rsidRDefault="005C7EA7"/>
    <w:p w:rsidR="005C7EA7" w:rsidRDefault="005C7EA7"/>
    <w:p w:rsidR="005C7EA7" w:rsidRDefault="005C7EA7"/>
    <w:p w:rsidR="005C7EA7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 xml:space="preserve">ANEXO </w:t>
      </w:r>
      <w:r w:rsidRPr="00C950A9">
        <w:rPr>
          <w:b/>
          <w:bCs/>
          <w:color w:val="404040"/>
          <w:sz w:val="24"/>
          <w:szCs w:val="24"/>
        </w:rPr>
        <w:t xml:space="preserve"> III</w:t>
      </w:r>
    </w:p>
    <w:p w:rsidR="005C7EA7" w:rsidRPr="00C950A9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Pr="00C950A9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  <w:r w:rsidRPr="00C950A9">
        <w:rPr>
          <w:b/>
          <w:bCs/>
          <w:color w:val="404040"/>
          <w:sz w:val="24"/>
          <w:szCs w:val="24"/>
        </w:rPr>
        <w:t>DECLARACIÓN JURADA</w:t>
      </w:r>
    </w:p>
    <w:p w:rsidR="005C7EA7" w:rsidRPr="00C950A9" w:rsidRDefault="005C7EA7" w:rsidP="005C7EA7">
      <w:pPr>
        <w:spacing w:after="48"/>
        <w:jc w:val="center"/>
        <w:rPr>
          <w:b/>
          <w:bCs/>
          <w:color w:val="404040"/>
          <w:sz w:val="24"/>
          <w:szCs w:val="24"/>
        </w:rPr>
      </w:pPr>
    </w:p>
    <w:p w:rsidR="005C7EA7" w:rsidRPr="00C950A9" w:rsidRDefault="005C7EA7" w:rsidP="005C7EA7">
      <w:pPr>
        <w:spacing w:after="48"/>
        <w:rPr>
          <w:b/>
          <w:bCs/>
          <w:color w:val="404040"/>
          <w:sz w:val="24"/>
          <w:szCs w:val="24"/>
        </w:rPr>
      </w:pPr>
    </w:p>
    <w:p w:rsidR="005C7EA7" w:rsidRPr="0061291C" w:rsidRDefault="005C7EA7" w:rsidP="005C7EA7">
      <w:pPr>
        <w:spacing w:line="360" w:lineRule="auto"/>
        <w:ind w:left="737" w:right="567"/>
        <w:jc w:val="both"/>
        <w:rPr>
          <w:bCs/>
          <w:color w:val="404040"/>
          <w:sz w:val="24"/>
          <w:szCs w:val="24"/>
        </w:rPr>
      </w:pPr>
      <w:r w:rsidRPr="0061291C">
        <w:rPr>
          <w:sz w:val="24"/>
          <w:szCs w:val="24"/>
        </w:rPr>
        <w:t>D/Dña.</w:t>
      </w:r>
      <w:r w:rsidRPr="0061291C">
        <w:rPr>
          <w:bCs/>
          <w:color w:val="404040"/>
          <w:sz w:val="24"/>
          <w:szCs w:val="24"/>
        </w:rPr>
        <w:t xml:space="preserve"> ___________________________, con DNI nº______________, declara bajo juramento o promete, a efectos de su participación en el proceso selectivo</w:t>
      </w:r>
      <w:r>
        <w:rPr>
          <w:bCs/>
          <w:color w:val="404040"/>
          <w:sz w:val="24"/>
          <w:szCs w:val="24"/>
        </w:rPr>
        <w:t xml:space="preserve"> convocado para proveer do</w:t>
      </w:r>
      <w:r w:rsidRPr="0061291C">
        <w:rPr>
          <w:bCs/>
          <w:color w:val="404040"/>
          <w:sz w:val="24"/>
          <w:szCs w:val="24"/>
        </w:rPr>
        <w:t>s plazas de Agente de Policía Local, vacantes en la plantilla de personal funcionario del Ayuntamiento de ALHAMA DE MURCIA, que se compromete, en caso de ser nombrado/a, a portar el arma reglamentaria y, en su caso, llegar a utilizarla.</w:t>
      </w:r>
    </w:p>
    <w:p w:rsidR="005C7EA7" w:rsidRPr="0061291C" w:rsidRDefault="005C7EA7" w:rsidP="005C7EA7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61291C">
        <w:rPr>
          <w:bCs/>
          <w:color w:val="000000"/>
          <w:sz w:val="24"/>
          <w:szCs w:val="24"/>
        </w:rPr>
        <w:t>Alhama de Murcia,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a_______de_____________de</w:t>
      </w:r>
      <w:proofErr w:type="spellEnd"/>
      <w:r>
        <w:rPr>
          <w:sz w:val="24"/>
          <w:szCs w:val="24"/>
        </w:rPr>
        <w:t xml:space="preserve"> 2022</w:t>
      </w:r>
    </w:p>
    <w:p w:rsidR="005C7EA7" w:rsidRDefault="005C7EA7" w:rsidP="005C7EA7">
      <w:pPr>
        <w:spacing w:line="360" w:lineRule="auto"/>
        <w:rPr>
          <w:sz w:val="24"/>
          <w:szCs w:val="24"/>
        </w:rPr>
      </w:pPr>
    </w:p>
    <w:p w:rsidR="005C7EA7" w:rsidRDefault="005C7EA7"/>
    <w:p w:rsidR="005C7EA7" w:rsidRDefault="005C7EA7"/>
    <w:p w:rsidR="005C7EA7" w:rsidRDefault="005C7EA7"/>
    <w:p w:rsidR="005C7EA7" w:rsidRDefault="005C7EA7"/>
    <w:p w:rsidR="005C7EA7" w:rsidRDefault="005C7EA7"/>
    <w:p w:rsidR="005C7EA7" w:rsidRDefault="005C7EA7"/>
    <w:p w:rsidR="005C7EA7" w:rsidRDefault="005C7EA7"/>
    <w:p w:rsidR="005C7EA7" w:rsidRDefault="005C7EA7" w:rsidP="005C7EA7">
      <w:pPr>
        <w:jc w:val="center"/>
      </w:pPr>
      <w:r>
        <w:t xml:space="preserve">Fdo.: </w:t>
      </w:r>
      <w:r w:rsidR="007368C5">
        <w:t>_____________________</w:t>
      </w:r>
    </w:p>
    <w:p w:rsidR="007368C5" w:rsidRDefault="007368C5" w:rsidP="005C7EA7">
      <w:pPr>
        <w:jc w:val="center"/>
      </w:pPr>
      <w:bookmarkStart w:id="0" w:name="_GoBack"/>
      <w:bookmarkEnd w:id="0"/>
    </w:p>
    <w:sectPr w:rsidR="00736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A7"/>
    <w:rsid w:val="005C7EA7"/>
    <w:rsid w:val="007368C5"/>
    <w:rsid w:val="00C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D7B4006F.dotm</Template>
  <TotalTime>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2</cp:revision>
  <dcterms:created xsi:type="dcterms:W3CDTF">2022-07-07T07:08:00Z</dcterms:created>
  <dcterms:modified xsi:type="dcterms:W3CDTF">2022-07-07T07:19:00Z</dcterms:modified>
</cp:coreProperties>
</file>