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4A" w:rsidRDefault="005C69D2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-57323</wp:posOffset>
            </wp:positionH>
            <wp:positionV relativeFrom="paragraph">
              <wp:posOffset>-665480</wp:posOffset>
            </wp:positionV>
            <wp:extent cx="1312545" cy="13176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D2" w:rsidRDefault="005C69D2"/>
    <w:p w:rsidR="005C69D2" w:rsidRDefault="005C69D2"/>
    <w:p w:rsidR="005C69D2" w:rsidRDefault="005C69D2" w:rsidP="005C69D2">
      <w:pPr>
        <w:spacing w:after="48"/>
        <w:jc w:val="center"/>
        <w:rPr>
          <w:b/>
          <w:sz w:val="24"/>
          <w:szCs w:val="24"/>
        </w:rPr>
      </w:pPr>
    </w:p>
    <w:p w:rsidR="005C69D2" w:rsidRPr="00C950A9" w:rsidRDefault="005C69D2" w:rsidP="005C69D2">
      <w:pPr>
        <w:spacing w:after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C950A9">
        <w:rPr>
          <w:b/>
          <w:sz w:val="24"/>
          <w:szCs w:val="24"/>
        </w:rPr>
        <w:t xml:space="preserve"> I</w:t>
      </w:r>
    </w:p>
    <w:p w:rsidR="005C69D2" w:rsidRPr="00C950A9" w:rsidRDefault="005C69D2" w:rsidP="005C69D2">
      <w:pPr>
        <w:spacing w:after="48"/>
        <w:jc w:val="center"/>
        <w:rPr>
          <w:b/>
          <w:color w:val="404040"/>
          <w:sz w:val="24"/>
          <w:szCs w:val="24"/>
        </w:rPr>
      </w:pPr>
      <w:r w:rsidRPr="00C950A9">
        <w:rPr>
          <w:b/>
          <w:sz w:val="24"/>
          <w:szCs w:val="24"/>
        </w:rPr>
        <w:t>Modelo de</w:t>
      </w:r>
      <w:r w:rsidRPr="00C950A9">
        <w:rPr>
          <w:b/>
          <w:bCs/>
          <w:color w:val="404040"/>
          <w:sz w:val="24"/>
          <w:szCs w:val="24"/>
        </w:rPr>
        <w:t xml:space="preserve"> Instancia</w:t>
      </w:r>
    </w:p>
    <w:p w:rsidR="005C69D2" w:rsidRPr="00C950A9" w:rsidRDefault="005C69D2" w:rsidP="005C69D2">
      <w:pPr>
        <w:jc w:val="both"/>
        <w:rPr>
          <w:color w:val="404040"/>
          <w:sz w:val="24"/>
          <w:szCs w:val="24"/>
        </w:rPr>
      </w:pP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D./D.ª __________________________________________________, mayor de edad, vecino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de ____________________con domicilio en ____________________________</w:t>
      </w:r>
      <w:r>
        <w:rPr>
          <w:color w:val="404040"/>
          <w:sz w:val="24"/>
          <w:szCs w:val="24"/>
        </w:rPr>
        <w:t>____ teléfono _______________, e</w:t>
      </w:r>
      <w:r w:rsidRPr="00C950A9">
        <w:rPr>
          <w:color w:val="404040"/>
          <w:sz w:val="24"/>
          <w:szCs w:val="24"/>
        </w:rPr>
        <w:t>-mail ________________________________ nacido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el día ____________, con D.N.I. número ______________, interesado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en participar en la oposición-libre convocada por el</w:t>
      </w:r>
      <w:r>
        <w:rPr>
          <w:color w:val="404040"/>
          <w:sz w:val="24"/>
          <w:szCs w:val="24"/>
        </w:rPr>
        <w:t xml:space="preserve"> Ayuntamiento de Alhama de Murcia</w:t>
      </w:r>
      <w:r w:rsidRPr="00C950A9">
        <w:rPr>
          <w:color w:val="404040"/>
          <w:sz w:val="24"/>
          <w:szCs w:val="24"/>
        </w:rPr>
        <w:t xml:space="preserve"> para l</w:t>
      </w:r>
      <w:r>
        <w:rPr>
          <w:color w:val="404040"/>
          <w:sz w:val="24"/>
          <w:szCs w:val="24"/>
        </w:rPr>
        <w:t>a provisión en propiedad, de dos</w:t>
      </w:r>
      <w:r w:rsidRPr="00C950A9">
        <w:rPr>
          <w:color w:val="404040"/>
          <w:sz w:val="24"/>
          <w:szCs w:val="24"/>
        </w:rPr>
        <w:t xml:space="preserve"> plaza</w:t>
      </w:r>
      <w:r>
        <w:rPr>
          <w:color w:val="404040"/>
          <w:sz w:val="24"/>
          <w:szCs w:val="24"/>
        </w:rPr>
        <w:t>s</w:t>
      </w:r>
      <w:r w:rsidRPr="00C950A9">
        <w:rPr>
          <w:color w:val="404040"/>
          <w:sz w:val="24"/>
          <w:szCs w:val="24"/>
        </w:rPr>
        <w:t xml:space="preserve"> de Agente de la Policía Local, vacante</w:t>
      </w:r>
      <w:r>
        <w:rPr>
          <w:color w:val="404040"/>
          <w:sz w:val="24"/>
          <w:szCs w:val="24"/>
        </w:rPr>
        <w:t>s</w:t>
      </w:r>
      <w:r w:rsidRPr="00C950A9">
        <w:rPr>
          <w:color w:val="404040"/>
          <w:sz w:val="24"/>
          <w:szCs w:val="24"/>
        </w:rPr>
        <w:t xml:space="preserve"> en la plantilla de personal funcionario, según convocatoria inserta en el «Boletín Oficial de la Región de Murcia» número </w:t>
      </w:r>
      <w:r w:rsidR="00953661">
        <w:rPr>
          <w:color w:val="404040"/>
          <w:sz w:val="24"/>
          <w:szCs w:val="24"/>
        </w:rPr>
        <w:t xml:space="preserve">292 </w:t>
      </w:r>
      <w:r w:rsidRPr="00C950A9">
        <w:rPr>
          <w:color w:val="404040"/>
          <w:sz w:val="24"/>
          <w:szCs w:val="24"/>
        </w:rPr>
        <w:t>de fecha</w:t>
      </w:r>
      <w:r w:rsidR="00953661">
        <w:rPr>
          <w:color w:val="404040"/>
          <w:sz w:val="24"/>
          <w:szCs w:val="24"/>
        </w:rPr>
        <w:t xml:space="preserve"> 18 de diciembre de 2020</w:t>
      </w:r>
      <w:r w:rsidRPr="00C950A9">
        <w:rPr>
          <w:color w:val="404040"/>
          <w:sz w:val="24"/>
          <w:szCs w:val="24"/>
        </w:rPr>
        <w:t xml:space="preserve">, </w:t>
      </w:r>
      <w:r>
        <w:rPr>
          <w:color w:val="404040"/>
          <w:sz w:val="24"/>
          <w:szCs w:val="24"/>
        </w:rPr>
        <w:t xml:space="preserve">y extracto publicado en el </w:t>
      </w:r>
      <w:r w:rsidRPr="00C950A9">
        <w:rPr>
          <w:color w:val="404040"/>
          <w:sz w:val="24"/>
          <w:szCs w:val="24"/>
        </w:rPr>
        <w:t>«Boletín Oficial de</w:t>
      </w:r>
      <w:r>
        <w:rPr>
          <w:color w:val="404040"/>
          <w:sz w:val="24"/>
          <w:szCs w:val="24"/>
        </w:rPr>
        <w:t>l Estado</w:t>
      </w:r>
      <w:r w:rsidRPr="00C950A9">
        <w:rPr>
          <w:color w:val="404040"/>
          <w:sz w:val="24"/>
          <w:szCs w:val="24"/>
        </w:rPr>
        <w:t>» número</w:t>
      </w:r>
      <w:r w:rsidR="00953661">
        <w:rPr>
          <w:color w:val="404040"/>
          <w:sz w:val="24"/>
          <w:szCs w:val="24"/>
        </w:rPr>
        <w:t xml:space="preserve"> 12 </w:t>
      </w:r>
      <w:r w:rsidRPr="00C950A9">
        <w:rPr>
          <w:color w:val="404040"/>
          <w:sz w:val="24"/>
          <w:szCs w:val="24"/>
        </w:rPr>
        <w:t>de fecha</w:t>
      </w:r>
      <w:r w:rsidR="00953661">
        <w:rPr>
          <w:color w:val="404040"/>
          <w:sz w:val="24"/>
          <w:szCs w:val="24"/>
        </w:rPr>
        <w:t xml:space="preserve"> 14 de enero de 2021</w:t>
      </w:r>
      <w:r w:rsidRPr="00C950A9">
        <w:rPr>
          <w:color w:val="404040"/>
          <w:sz w:val="24"/>
          <w:szCs w:val="24"/>
        </w:rPr>
        <w:t>,</w:t>
      </w:r>
      <w:r w:rsidR="00953661">
        <w:rPr>
          <w:color w:val="404040"/>
          <w:sz w:val="24"/>
          <w:szCs w:val="24"/>
        </w:rPr>
        <w:t xml:space="preserve"> con rectificación de bases inserta</w:t>
      </w:r>
      <w:r w:rsidR="00953661" w:rsidRPr="00C950A9">
        <w:rPr>
          <w:color w:val="404040"/>
          <w:sz w:val="24"/>
          <w:szCs w:val="24"/>
        </w:rPr>
        <w:t xml:space="preserve"> en el «Boletín Oficial de la Región de Murcia» número </w:t>
      </w:r>
      <w:r w:rsidR="00953661">
        <w:rPr>
          <w:color w:val="404040"/>
          <w:sz w:val="24"/>
          <w:szCs w:val="24"/>
        </w:rPr>
        <w:t>117</w:t>
      </w:r>
      <w:r w:rsidR="00953661">
        <w:rPr>
          <w:color w:val="404040"/>
          <w:sz w:val="24"/>
          <w:szCs w:val="24"/>
        </w:rPr>
        <w:t xml:space="preserve"> </w:t>
      </w:r>
      <w:r w:rsidR="00953661" w:rsidRPr="00C950A9">
        <w:rPr>
          <w:color w:val="404040"/>
          <w:sz w:val="24"/>
          <w:szCs w:val="24"/>
        </w:rPr>
        <w:t>de fecha</w:t>
      </w:r>
      <w:r w:rsidR="00953661">
        <w:rPr>
          <w:color w:val="404040"/>
          <w:sz w:val="24"/>
          <w:szCs w:val="24"/>
        </w:rPr>
        <w:t xml:space="preserve"> 24</w:t>
      </w:r>
      <w:r w:rsidR="00953661">
        <w:rPr>
          <w:color w:val="404040"/>
          <w:sz w:val="24"/>
          <w:szCs w:val="24"/>
        </w:rPr>
        <w:t xml:space="preserve"> de</w:t>
      </w:r>
      <w:r w:rsidR="00953661">
        <w:rPr>
          <w:color w:val="404040"/>
          <w:sz w:val="24"/>
          <w:szCs w:val="24"/>
        </w:rPr>
        <w:t xml:space="preserve"> mayo de 2021, </w:t>
      </w:r>
      <w:r w:rsidR="00953661">
        <w:rPr>
          <w:color w:val="404040"/>
          <w:sz w:val="24"/>
          <w:szCs w:val="24"/>
        </w:rPr>
        <w:t xml:space="preserve">y </w:t>
      </w:r>
      <w:r w:rsidR="00953661">
        <w:rPr>
          <w:color w:val="404040"/>
          <w:sz w:val="24"/>
          <w:szCs w:val="24"/>
        </w:rPr>
        <w:t xml:space="preserve">nuevo </w:t>
      </w:r>
      <w:r w:rsidR="00953661">
        <w:rPr>
          <w:color w:val="404040"/>
          <w:sz w:val="24"/>
          <w:szCs w:val="24"/>
        </w:rPr>
        <w:t xml:space="preserve">extracto publicado en el </w:t>
      </w:r>
      <w:r w:rsidR="00953661" w:rsidRPr="00C950A9">
        <w:rPr>
          <w:color w:val="404040"/>
          <w:sz w:val="24"/>
          <w:szCs w:val="24"/>
        </w:rPr>
        <w:t>«Boletín Oficial de</w:t>
      </w:r>
      <w:r w:rsidR="00953661">
        <w:rPr>
          <w:color w:val="404040"/>
          <w:sz w:val="24"/>
          <w:szCs w:val="24"/>
        </w:rPr>
        <w:t>l Estado</w:t>
      </w:r>
      <w:r w:rsidR="00953661" w:rsidRPr="00C950A9">
        <w:rPr>
          <w:color w:val="404040"/>
          <w:sz w:val="24"/>
          <w:szCs w:val="24"/>
        </w:rPr>
        <w:t>» número</w:t>
      </w:r>
      <w:r w:rsidR="00953661">
        <w:rPr>
          <w:color w:val="404040"/>
          <w:sz w:val="24"/>
          <w:szCs w:val="24"/>
        </w:rPr>
        <w:t xml:space="preserve"> 1</w:t>
      </w:r>
      <w:r w:rsidR="00953661">
        <w:rPr>
          <w:color w:val="404040"/>
          <w:sz w:val="24"/>
          <w:szCs w:val="24"/>
        </w:rPr>
        <w:t>27</w:t>
      </w:r>
      <w:r w:rsidR="00953661">
        <w:rPr>
          <w:color w:val="404040"/>
          <w:sz w:val="24"/>
          <w:szCs w:val="24"/>
        </w:rPr>
        <w:t xml:space="preserve"> </w:t>
      </w:r>
      <w:r w:rsidR="00953661" w:rsidRPr="00C950A9">
        <w:rPr>
          <w:color w:val="404040"/>
          <w:sz w:val="24"/>
          <w:szCs w:val="24"/>
        </w:rPr>
        <w:t>de fecha</w:t>
      </w:r>
      <w:r w:rsidR="00953661">
        <w:rPr>
          <w:color w:val="404040"/>
          <w:sz w:val="24"/>
          <w:szCs w:val="24"/>
        </w:rPr>
        <w:t xml:space="preserve"> 28</w:t>
      </w:r>
      <w:r w:rsidR="00953661">
        <w:rPr>
          <w:color w:val="404040"/>
          <w:sz w:val="24"/>
          <w:szCs w:val="24"/>
        </w:rPr>
        <w:t xml:space="preserve"> de</w:t>
      </w:r>
      <w:r w:rsidR="00953661">
        <w:rPr>
          <w:color w:val="404040"/>
          <w:sz w:val="24"/>
          <w:szCs w:val="24"/>
        </w:rPr>
        <w:t xml:space="preserve"> mayo</w:t>
      </w:r>
      <w:r w:rsidR="00953661">
        <w:rPr>
          <w:color w:val="404040"/>
          <w:sz w:val="24"/>
          <w:szCs w:val="24"/>
        </w:rPr>
        <w:t xml:space="preserve"> de 2021</w:t>
      </w:r>
      <w:r w:rsidR="00953661">
        <w:rPr>
          <w:color w:val="404040"/>
          <w:sz w:val="24"/>
          <w:szCs w:val="24"/>
        </w:rPr>
        <w:t>;</w:t>
      </w:r>
      <w:r w:rsidRPr="00C950A9">
        <w:rPr>
          <w:color w:val="404040"/>
          <w:sz w:val="24"/>
          <w:szCs w:val="24"/>
        </w:rPr>
        <w:t xml:space="preserve"> a</w:t>
      </w:r>
      <w:r>
        <w:rPr>
          <w:color w:val="404040"/>
          <w:sz w:val="24"/>
          <w:szCs w:val="24"/>
        </w:rPr>
        <w:t>nte la Alcaldía</w:t>
      </w:r>
      <w:r w:rsidRPr="00C950A9">
        <w:rPr>
          <w:color w:val="404040"/>
          <w:sz w:val="24"/>
          <w:szCs w:val="24"/>
        </w:rPr>
        <w:t xml:space="preserve"> del Ayuntamiento de </w:t>
      </w:r>
      <w:r>
        <w:rPr>
          <w:color w:val="404040"/>
          <w:sz w:val="24"/>
          <w:szCs w:val="24"/>
        </w:rPr>
        <w:t>Alhama de Murcia</w:t>
      </w:r>
      <w:r w:rsidRPr="00C950A9">
        <w:rPr>
          <w:color w:val="404040"/>
          <w:sz w:val="24"/>
          <w:szCs w:val="24"/>
        </w:rPr>
        <w:t>, comparece y expone:</w:t>
      </w:r>
    </w:p>
    <w:p w:rsidR="005C69D2" w:rsidRPr="00C950A9" w:rsidRDefault="005C69D2" w:rsidP="005C69D2">
      <w:pPr>
        <w:jc w:val="both"/>
        <w:rPr>
          <w:color w:val="404040"/>
          <w:sz w:val="24"/>
          <w:szCs w:val="24"/>
        </w:rPr>
      </w:pPr>
    </w:p>
    <w:p w:rsidR="005C69D2" w:rsidRPr="00C950A9" w:rsidRDefault="005C69D2" w:rsidP="00953661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1.º- Que reúno todos y cada uno de los requisitos y condiciones relacionados en el apartado primero de la Base Tercera.</w:t>
      </w:r>
    </w:p>
    <w:p w:rsidR="005C69D2" w:rsidRPr="00C950A9" w:rsidRDefault="005C69D2" w:rsidP="00953661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2.º- Que acepto en su totalidad y me someto a las presentes bases reguladoras del proceso selectivo.</w:t>
      </w: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000000"/>
          <w:sz w:val="24"/>
          <w:szCs w:val="24"/>
        </w:rPr>
      </w:pPr>
      <w:r w:rsidRPr="00C950A9">
        <w:rPr>
          <w:color w:val="404040"/>
          <w:sz w:val="24"/>
          <w:szCs w:val="24"/>
        </w:rPr>
        <w:t xml:space="preserve">3.º- Que acompaño documentación exigida en el apartado segundo de la base cuarta. En concreto: </w:t>
      </w:r>
    </w:p>
    <w:p w:rsidR="005C69D2" w:rsidRDefault="005C69D2" w:rsidP="005C69D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</w:t>
      </w:r>
      <w:r w:rsidRPr="00C950A9">
        <w:rPr>
          <w:color w:val="000000"/>
          <w:sz w:val="24"/>
          <w:szCs w:val="24"/>
        </w:rPr>
        <w:t xml:space="preserve"> del DNI.</w:t>
      </w:r>
    </w:p>
    <w:p w:rsidR="005C69D2" w:rsidRPr="00C950A9" w:rsidRDefault="005C69D2" w:rsidP="005C69D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del título académico exigido</w:t>
      </w:r>
    </w:p>
    <w:p w:rsidR="005C69D2" w:rsidRDefault="005C69D2" w:rsidP="005C69D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950A9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ot</w:t>
      </w:r>
      <w:bookmarkStart w:id="0" w:name="_GoBack"/>
      <w:bookmarkEnd w:id="0"/>
      <w:r>
        <w:rPr>
          <w:color w:val="000000"/>
          <w:sz w:val="24"/>
          <w:szCs w:val="24"/>
        </w:rPr>
        <w:t xml:space="preserve">ocopia </w:t>
      </w:r>
      <w:r w:rsidRPr="00C950A9">
        <w:rPr>
          <w:color w:val="000000"/>
          <w:sz w:val="24"/>
          <w:szCs w:val="24"/>
        </w:rPr>
        <w:t>del Permiso de Conducir.</w:t>
      </w:r>
    </w:p>
    <w:p w:rsidR="005C69D2" w:rsidRPr="00C950A9" w:rsidRDefault="005C69D2" w:rsidP="005C69D2">
      <w:pPr>
        <w:pStyle w:val="Ttul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d) Declaración Responsable, según Anexo IV, haciendo constar que los documentos indicados en los apartados a), b) y c) son fiel copia de su original, </w:t>
      </w:r>
      <w:r>
        <w:rPr>
          <w:color w:val="000000"/>
        </w:rPr>
        <w:t>comprometiéndom</w:t>
      </w:r>
      <w:r w:rsidRPr="00916671">
        <w:rPr>
          <w:color w:val="000000"/>
        </w:rPr>
        <w:t>e a aportar el original en caso de ser seleccionado</w:t>
      </w:r>
      <w:r>
        <w:rPr>
          <w:color w:val="000000"/>
        </w:rPr>
        <w:t>/a</w:t>
      </w:r>
      <w:r>
        <w:rPr>
          <w:color w:val="000080"/>
        </w:rPr>
        <w:t>.</w:t>
      </w:r>
    </w:p>
    <w:p w:rsidR="005C69D2" w:rsidRPr="00C950A9" w:rsidRDefault="005C69D2" w:rsidP="005C69D2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Declaración J</w:t>
      </w:r>
      <w:r w:rsidRPr="00C950A9">
        <w:rPr>
          <w:color w:val="000000"/>
          <w:sz w:val="24"/>
          <w:szCs w:val="24"/>
        </w:rPr>
        <w:t>urada relativa al compromiso de portar armas, conforme al modelo que figura como Anexo III a las presentes bases.</w:t>
      </w: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Pr="00C950A9">
        <w:rPr>
          <w:color w:val="000000"/>
          <w:sz w:val="24"/>
          <w:szCs w:val="24"/>
        </w:rPr>
        <w:t xml:space="preserve">) Reguardo acreditativo </w:t>
      </w:r>
      <w:r>
        <w:rPr>
          <w:color w:val="000000"/>
          <w:sz w:val="24"/>
          <w:szCs w:val="24"/>
        </w:rPr>
        <w:t xml:space="preserve">del ingreso de la cantidad de 30 </w:t>
      </w:r>
      <w:r w:rsidRPr="00C950A9">
        <w:rPr>
          <w:color w:val="000000"/>
          <w:sz w:val="24"/>
          <w:szCs w:val="24"/>
        </w:rPr>
        <w:t>€, en concepto de derechos de examen</w:t>
      </w:r>
      <w:r>
        <w:rPr>
          <w:color w:val="000000"/>
          <w:sz w:val="24"/>
          <w:szCs w:val="24"/>
        </w:rPr>
        <w:t>.</w:t>
      </w:r>
    </w:p>
    <w:p w:rsidR="005C69D2" w:rsidRPr="00C950A9" w:rsidRDefault="005C69D2" w:rsidP="005C69D2">
      <w:pPr>
        <w:jc w:val="both"/>
        <w:rPr>
          <w:color w:val="404040"/>
          <w:sz w:val="24"/>
          <w:szCs w:val="24"/>
        </w:rPr>
      </w:pPr>
    </w:p>
    <w:p w:rsidR="005C69D2" w:rsidRPr="00C950A9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 w:rsidRPr="00C950A9">
        <w:rPr>
          <w:color w:val="404040"/>
          <w:sz w:val="24"/>
          <w:szCs w:val="24"/>
        </w:rPr>
        <w:t>Por todo lo expuesto, solicito ser admitido</w:t>
      </w:r>
      <w:r>
        <w:rPr>
          <w:color w:val="404040"/>
          <w:sz w:val="24"/>
          <w:szCs w:val="24"/>
        </w:rPr>
        <w:t>/a</w:t>
      </w:r>
      <w:r w:rsidRPr="00C950A9">
        <w:rPr>
          <w:color w:val="404040"/>
          <w:sz w:val="24"/>
          <w:szCs w:val="24"/>
        </w:rPr>
        <w:t xml:space="preserve"> al correspondiente procedimiento selectivo</w:t>
      </w:r>
      <w:r>
        <w:rPr>
          <w:color w:val="404040"/>
          <w:sz w:val="24"/>
          <w:szCs w:val="24"/>
        </w:rPr>
        <w:t xml:space="preserve"> convocado para proveer dichas p</w:t>
      </w:r>
      <w:r w:rsidRPr="00C950A9">
        <w:rPr>
          <w:color w:val="404040"/>
          <w:sz w:val="24"/>
          <w:szCs w:val="24"/>
        </w:rPr>
        <w:t>lazas vacante</w:t>
      </w:r>
      <w:r>
        <w:rPr>
          <w:color w:val="404040"/>
          <w:sz w:val="24"/>
          <w:szCs w:val="24"/>
        </w:rPr>
        <w:t>s</w:t>
      </w:r>
      <w:r w:rsidRPr="00C950A9">
        <w:rPr>
          <w:color w:val="404040"/>
          <w:sz w:val="24"/>
          <w:szCs w:val="24"/>
        </w:rPr>
        <w:t xml:space="preserve"> en la plantilla de personal funcionario del Ayuntamiento de ALHAMA DE MURCIA.</w:t>
      </w:r>
    </w:p>
    <w:p w:rsidR="005C69D2" w:rsidRDefault="005C69D2" w:rsidP="005C69D2">
      <w:pPr>
        <w:spacing w:after="240"/>
        <w:jc w:val="both"/>
        <w:rPr>
          <w:color w:val="404040"/>
          <w:sz w:val="24"/>
          <w:szCs w:val="24"/>
        </w:rPr>
      </w:pPr>
    </w:p>
    <w:p w:rsidR="005C69D2" w:rsidRPr="00C950A9" w:rsidRDefault="005C69D2" w:rsidP="005C69D2">
      <w:pPr>
        <w:spacing w:after="240"/>
        <w:jc w:val="both"/>
        <w:rPr>
          <w:color w:val="404040"/>
          <w:sz w:val="24"/>
          <w:szCs w:val="24"/>
        </w:rPr>
      </w:pPr>
    </w:p>
    <w:p w:rsidR="005C69D2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(Lugar, fecha y firma)</w:t>
      </w:r>
    </w:p>
    <w:p w:rsidR="005C69D2" w:rsidRPr="00267D30" w:rsidRDefault="005C69D2" w:rsidP="005C69D2">
      <w:pPr>
        <w:spacing w:after="48" w:line="173" w:lineRule="atLeast"/>
        <w:ind w:firstLine="360"/>
        <w:jc w:val="both"/>
        <w:rPr>
          <w:color w:val="404040"/>
          <w:sz w:val="24"/>
          <w:szCs w:val="24"/>
        </w:rPr>
      </w:pPr>
    </w:p>
    <w:p w:rsidR="005C69D2" w:rsidRDefault="005C69D2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C69D2" w:rsidRDefault="005C69D2" w:rsidP="005C69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C69D2" w:rsidRDefault="005C69D2" w:rsidP="005C69D2">
      <w:pPr>
        <w:autoSpaceDE w:val="0"/>
        <w:autoSpaceDN w:val="0"/>
        <w:adjustRightInd w:val="0"/>
        <w:ind w:right="-143"/>
        <w:jc w:val="center"/>
      </w:pPr>
      <w:r w:rsidRPr="009704DB">
        <w:rPr>
          <w:b/>
          <w:bCs/>
          <w:color w:val="000000"/>
          <w:sz w:val="22"/>
          <w:szCs w:val="22"/>
        </w:rPr>
        <w:t>SRA. ALCALDESA-PRESIDENTA DEL AYUNTAMIENTO DE ALHAMA DE MURCIA</w:t>
      </w:r>
    </w:p>
    <w:sectPr w:rsidR="005C69D2" w:rsidSect="005C69D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BC3"/>
    <w:multiLevelType w:val="hybridMultilevel"/>
    <w:tmpl w:val="9168D9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2"/>
    <w:rsid w:val="005C69D2"/>
    <w:rsid w:val="00953661"/>
    <w:rsid w:val="00A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4A9C4427.dotm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Rami Ramírez Melgarejo</cp:lastModifiedBy>
  <cp:revision>2</cp:revision>
  <dcterms:created xsi:type="dcterms:W3CDTF">2021-05-28T09:35:00Z</dcterms:created>
  <dcterms:modified xsi:type="dcterms:W3CDTF">2021-05-28T09:35:00Z</dcterms:modified>
</cp:coreProperties>
</file>