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7D" w:rsidRDefault="00185833" w:rsidP="00185833">
      <w:pPr>
        <w:spacing w:after="48" w:line="360" w:lineRule="auto"/>
        <w:rPr>
          <w:b/>
          <w:bCs/>
          <w:color w:val="404040"/>
          <w:sz w:val="24"/>
          <w:szCs w:val="24"/>
        </w:rPr>
      </w:pPr>
      <w:r>
        <w:rPr>
          <w:b/>
          <w:bCs/>
          <w:noProof/>
          <w:color w:val="404040"/>
          <w:sz w:val="24"/>
          <w:szCs w:val="24"/>
          <w:lang w:eastAsia="es-ES"/>
        </w:rPr>
        <w:drawing>
          <wp:anchor distT="0" distB="0" distL="114935" distR="114935" simplePos="0" relativeHeight="251658240" behindDoc="1" locked="0" layoutInCell="1" allowOverlap="1" wp14:anchorId="4E7FD235" wp14:editId="18B01D90">
            <wp:simplePos x="0" y="0"/>
            <wp:positionH relativeFrom="column">
              <wp:posOffset>417195</wp:posOffset>
            </wp:positionH>
            <wp:positionV relativeFrom="paragraph">
              <wp:posOffset>274320</wp:posOffset>
            </wp:positionV>
            <wp:extent cx="1311910" cy="1316990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185833" w:rsidRDefault="00185833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</w:p>
    <w:p w:rsidR="00E6477D" w:rsidRPr="00C950A9" w:rsidRDefault="00E6477D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ANEXO  II</w:t>
      </w:r>
    </w:p>
    <w:p w:rsidR="00E6477D" w:rsidRPr="00C950A9" w:rsidRDefault="00E6477D" w:rsidP="00E6477D">
      <w:pPr>
        <w:spacing w:after="48" w:line="360" w:lineRule="auto"/>
        <w:jc w:val="center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DECLARACIÓN RESPONSABLE</w:t>
      </w:r>
    </w:p>
    <w:p w:rsidR="00E6477D" w:rsidRPr="00C950A9" w:rsidRDefault="00E6477D" w:rsidP="00E6477D">
      <w:pPr>
        <w:spacing w:after="48" w:line="360" w:lineRule="auto"/>
        <w:rPr>
          <w:b/>
          <w:bCs/>
          <w:color w:val="404040"/>
          <w:sz w:val="24"/>
          <w:szCs w:val="24"/>
        </w:rPr>
      </w:pPr>
    </w:p>
    <w:p w:rsidR="00185833" w:rsidRDefault="00185833"/>
    <w:p w:rsidR="00775A80" w:rsidRPr="005038E3" w:rsidRDefault="00775A80" w:rsidP="00775A80">
      <w:pPr>
        <w:spacing w:after="48" w:line="360" w:lineRule="auto"/>
        <w:ind w:left="737" w:right="567"/>
        <w:jc w:val="both"/>
        <w:rPr>
          <w:color w:val="404040"/>
          <w:sz w:val="24"/>
          <w:szCs w:val="24"/>
        </w:rPr>
      </w:pPr>
      <w:r w:rsidRPr="005038E3">
        <w:rPr>
          <w:sz w:val="24"/>
          <w:szCs w:val="24"/>
        </w:rPr>
        <w:t>D./Dña.</w:t>
      </w:r>
      <w:r w:rsidRPr="005038E3">
        <w:rPr>
          <w:color w:val="404040"/>
          <w:sz w:val="24"/>
          <w:szCs w:val="24"/>
        </w:rPr>
        <w:t xml:space="preserve"> ___________________________, con DNI nº______________, declaro bajo mi responsabilidad, a efectos de mi participación</w:t>
      </w:r>
      <w:r>
        <w:rPr>
          <w:color w:val="404040"/>
          <w:sz w:val="24"/>
          <w:szCs w:val="24"/>
        </w:rPr>
        <w:t xml:space="preserve"> en </w:t>
      </w:r>
      <w:r>
        <w:rPr>
          <w:color w:val="404040"/>
          <w:sz w:val="24"/>
          <w:szCs w:val="24"/>
        </w:rPr>
        <w:t>el proceso</w:t>
      </w:r>
      <w:r>
        <w:rPr>
          <w:color w:val="404040"/>
          <w:sz w:val="24"/>
          <w:szCs w:val="24"/>
        </w:rPr>
        <w:t xml:space="preserve"> de selección</w:t>
      </w:r>
      <w:r w:rsidRPr="005038E3">
        <w:rPr>
          <w:color w:val="404040"/>
          <w:sz w:val="24"/>
          <w:szCs w:val="24"/>
        </w:rPr>
        <w:t xml:space="preserve">, </w:t>
      </w:r>
      <w:r>
        <w:rPr>
          <w:color w:val="404040"/>
          <w:sz w:val="24"/>
          <w:szCs w:val="24"/>
        </w:rPr>
        <w:t xml:space="preserve">convocado por el </w:t>
      </w:r>
      <w:r w:rsidRPr="005038E3">
        <w:rPr>
          <w:color w:val="404040"/>
          <w:sz w:val="24"/>
          <w:szCs w:val="24"/>
        </w:rPr>
        <w:t>Ay</w:t>
      </w:r>
      <w:r>
        <w:rPr>
          <w:color w:val="404040"/>
          <w:sz w:val="24"/>
          <w:szCs w:val="24"/>
        </w:rPr>
        <w:t xml:space="preserve">untamiento de ALHAMA DE MURCIA </w:t>
      </w:r>
      <w:r>
        <w:rPr>
          <w:color w:val="404040"/>
          <w:sz w:val="24"/>
          <w:szCs w:val="24"/>
        </w:rPr>
        <w:t xml:space="preserve">de un puesto de </w:t>
      </w:r>
      <w:r w:rsidRPr="00775A80">
        <w:rPr>
          <w:b/>
          <w:color w:val="404040"/>
          <w:sz w:val="24"/>
          <w:szCs w:val="24"/>
        </w:rPr>
        <w:t>Oficial Jardinero</w:t>
      </w:r>
      <w:r>
        <w:rPr>
          <w:color w:val="404040"/>
          <w:sz w:val="24"/>
          <w:szCs w:val="24"/>
        </w:rPr>
        <w:t xml:space="preserve"> </w:t>
      </w:r>
      <w:r>
        <w:rPr>
          <w:color w:val="404040"/>
          <w:sz w:val="24"/>
          <w:szCs w:val="24"/>
        </w:rPr>
        <w:t>para la ejecución del programa de carácter temporal denominado “</w:t>
      </w:r>
      <w:r>
        <w:rPr>
          <w:color w:val="404040"/>
          <w:sz w:val="24"/>
          <w:szCs w:val="24"/>
        </w:rPr>
        <w:t>Plan de supervisión, actualización y modernización de las zonas verdes municipales para la creación de estrategias de adaptación y mitigación al cambio climático</w:t>
      </w:r>
      <w:r>
        <w:rPr>
          <w:color w:val="404040"/>
          <w:sz w:val="24"/>
          <w:szCs w:val="24"/>
        </w:rPr>
        <w:t xml:space="preserve">”, </w:t>
      </w:r>
      <w:r w:rsidRPr="005038E3">
        <w:rPr>
          <w:color w:val="404040"/>
          <w:sz w:val="24"/>
          <w:szCs w:val="24"/>
        </w:rPr>
        <w:t xml:space="preserve">que </w:t>
      </w:r>
      <w:r w:rsidRPr="005038E3">
        <w:rPr>
          <w:sz w:val="24"/>
          <w:szCs w:val="24"/>
        </w:rPr>
        <w:t xml:space="preserve">la documentación acreditativa de los méritos alegados </w:t>
      </w:r>
      <w:r w:rsidRPr="005038E3">
        <w:rPr>
          <w:color w:val="000000"/>
          <w:sz w:val="24"/>
          <w:szCs w:val="24"/>
        </w:rPr>
        <w:t xml:space="preserve">son fiel copia de su original, y me comprometo a aportar </w:t>
      </w:r>
      <w:r>
        <w:rPr>
          <w:color w:val="000000"/>
          <w:sz w:val="24"/>
          <w:szCs w:val="24"/>
        </w:rPr>
        <w:t>la documentación</w:t>
      </w:r>
      <w:r w:rsidRPr="005038E3">
        <w:rPr>
          <w:color w:val="000000"/>
          <w:sz w:val="24"/>
          <w:szCs w:val="24"/>
        </w:rPr>
        <w:t xml:space="preserve"> original en caso de ser seleccionado/a</w:t>
      </w:r>
      <w:r w:rsidRPr="005038E3">
        <w:rPr>
          <w:color w:val="000080"/>
          <w:sz w:val="24"/>
          <w:szCs w:val="24"/>
        </w:rPr>
        <w:t>.</w:t>
      </w:r>
    </w:p>
    <w:p w:rsidR="00185833" w:rsidRDefault="00185833"/>
    <w:p w:rsidR="00775A80" w:rsidRPr="005038E3" w:rsidRDefault="00775A80" w:rsidP="00775A80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5038E3">
        <w:rPr>
          <w:color w:val="000000"/>
          <w:sz w:val="24"/>
          <w:szCs w:val="24"/>
        </w:rPr>
        <w:t>Alhama de Murcia,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a_______de_____________de</w:t>
      </w:r>
      <w:proofErr w:type="spellEnd"/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</w:p>
    <w:p w:rsidR="00185833" w:rsidRDefault="00185833"/>
    <w:p w:rsidR="008F72D7" w:rsidRDefault="008F72D7"/>
    <w:p w:rsidR="008F72D7" w:rsidRDefault="008F72D7"/>
    <w:p w:rsidR="008F72D7" w:rsidRDefault="008F72D7">
      <w:bookmarkStart w:id="0" w:name="_GoBack"/>
      <w:bookmarkEnd w:id="0"/>
    </w:p>
    <w:p w:rsidR="00185833" w:rsidRDefault="00185833"/>
    <w:p w:rsidR="00185833" w:rsidRDefault="00185833"/>
    <w:p w:rsidR="00185833" w:rsidRDefault="00185833" w:rsidP="00185833">
      <w:pPr>
        <w:jc w:val="center"/>
      </w:pPr>
    </w:p>
    <w:p w:rsidR="00185833" w:rsidRDefault="00185833" w:rsidP="00185833">
      <w:pPr>
        <w:jc w:val="center"/>
      </w:pPr>
    </w:p>
    <w:p w:rsidR="00185833" w:rsidRDefault="00656058" w:rsidP="00185833">
      <w:pPr>
        <w:jc w:val="center"/>
      </w:pPr>
      <w:r>
        <w:t xml:space="preserve">Fdo.: </w:t>
      </w:r>
      <w:r w:rsidR="002C5846" w:rsidRPr="00B009E5">
        <w:rPr>
          <w:rFonts w:ascii="Verdana" w:hAnsi="Verdana"/>
          <w:color w:val="000000"/>
          <w:sz w:val="16"/>
          <w:szCs w:val="16"/>
          <w:lang w:eastAsia="es-ES"/>
        </w:rPr>
        <w:t>El</w:t>
      </w:r>
      <w:r w:rsidR="002C5846">
        <w:rPr>
          <w:rFonts w:ascii="Verdana" w:hAnsi="Verdana"/>
          <w:color w:val="000000"/>
          <w:sz w:val="16"/>
          <w:szCs w:val="16"/>
          <w:lang w:eastAsia="es-ES"/>
        </w:rPr>
        <w:t>/la solicitante</w:t>
      </w:r>
    </w:p>
    <w:p w:rsidR="00185833" w:rsidRDefault="00185833"/>
    <w:sectPr w:rsidR="00185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7D"/>
    <w:rsid w:val="00185833"/>
    <w:rsid w:val="002079EE"/>
    <w:rsid w:val="002C5846"/>
    <w:rsid w:val="00656058"/>
    <w:rsid w:val="00775A80"/>
    <w:rsid w:val="008F72D7"/>
    <w:rsid w:val="00C9618D"/>
    <w:rsid w:val="00E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2A61605E.dotm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Vidal Hernández</dc:creator>
  <cp:lastModifiedBy>Josefa Vidal Hernández</cp:lastModifiedBy>
  <cp:revision>3</cp:revision>
  <cp:lastPrinted>2021-07-20T11:23:00Z</cp:lastPrinted>
  <dcterms:created xsi:type="dcterms:W3CDTF">2022-01-12T09:38:00Z</dcterms:created>
  <dcterms:modified xsi:type="dcterms:W3CDTF">2022-01-12T09:38:00Z</dcterms:modified>
</cp:coreProperties>
</file>