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7777777" w:rsidR="00895973" w:rsidRPr="00895973" w:rsidRDefault="00895973" w:rsidP="00895973">
      <w:pPr>
        <w:spacing w:after="0" w:line="240" w:lineRule="auto"/>
        <w:jc w:val="center"/>
        <w:rPr>
          <w:rFonts w:cstheme="minorHAnsi"/>
          <w:b/>
          <w:sz w:val="24"/>
          <w:szCs w:val="24"/>
        </w:rPr>
      </w:pPr>
      <w:r w:rsidRPr="00895973">
        <w:rPr>
          <w:rFonts w:cstheme="minorHAnsi"/>
          <w:b/>
          <w:sz w:val="24"/>
          <w:szCs w:val="24"/>
        </w:rPr>
        <w:t>ANEXO INSTA</w:t>
      </w:r>
      <w:r>
        <w:rPr>
          <w:rFonts w:cstheme="minorHAnsi"/>
          <w:b/>
          <w:sz w:val="24"/>
          <w:szCs w:val="24"/>
        </w:rPr>
        <w:t>N</w:t>
      </w:r>
      <w:r w:rsidRPr="00895973">
        <w:rPr>
          <w:rFonts w:cstheme="minorHAnsi"/>
          <w:b/>
          <w:sz w:val="24"/>
          <w:szCs w:val="24"/>
        </w:rPr>
        <w:t>CIA</w:t>
      </w:r>
    </w:p>
    <w:p w14:paraId="1250E37B" w14:textId="77777777" w:rsidR="00E5403F" w:rsidRDefault="00E5403F" w:rsidP="00FC2BBC">
      <w:pPr>
        <w:spacing w:after="0" w:line="240" w:lineRule="auto"/>
        <w:jc w:val="both"/>
        <w:rPr>
          <w:b/>
        </w:rPr>
      </w:pPr>
      <w:r>
        <w:rPr>
          <w:b/>
          <w:noProof/>
          <w:sz w:val="24"/>
        </w:rPr>
        <w:drawing>
          <wp:anchor distT="0" distB="0" distL="114935" distR="114935" simplePos="0" relativeHeight="251659264" behindDoc="1" locked="0" layoutInCell="1" allowOverlap="1" wp14:anchorId="4CD277BF" wp14:editId="4148C2FD">
            <wp:simplePos x="0" y="0"/>
            <wp:positionH relativeFrom="column">
              <wp:posOffset>-40005</wp:posOffset>
            </wp:positionH>
            <wp:positionV relativeFrom="paragraph">
              <wp:posOffset>24765</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220B6043" w14:textId="77777777" w:rsidR="002D5614" w:rsidRPr="002D5614" w:rsidRDefault="002D5614" w:rsidP="000F5038">
            <w:pPr>
              <w:suppressAutoHyphens/>
              <w:spacing w:after="0" w:line="240" w:lineRule="auto"/>
              <w:jc w:val="center"/>
              <w:rPr>
                <w:rFonts w:eastAsia="Times New Roman" w:cstheme="minorHAnsi"/>
                <w:sz w:val="24"/>
                <w:szCs w:val="24"/>
              </w:rPr>
            </w:pPr>
            <w:r w:rsidRPr="002D5614">
              <w:rPr>
                <w:rFonts w:eastAsia="Times New Roman" w:cstheme="minorHAnsi"/>
                <w:sz w:val="24"/>
                <w:szCs w:val="24"/>
              </w:rPr>
              <w:t>N.º Expediente 23/202</w:t>
            </w:r>
            <w:r w:rsidR="000F5038">
              <w:rPr>
                <w:rFonts w:eastAsia="Times New Roman" w:cstheme="minorHAnsi"/>
                <w:sz w:val="24"/>
                <w:szCs w:val="24"/>
              </w:rPr>
              <w:t>0</w:t>
            </w:r>
            <w:r w:rsidRPr="002D5614">
              <w:rPr>
                <w:rFonts w:eastAsia="Times New Roman" w:cstheme="minorHAnsi"/>
                <w:sz w:val="24"/>
                <w:szCs w:val="24"/>
              </w:rPr>
              <w:t>/RH_PSEL</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77777777"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506B02">
        <w:rPr>
          <w:b/>
        </w:rPr>
        <w:t>GRADUADO SOCIAL</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P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7777777" w:rsidR="002714BE" w:rsidRPr="00C940C1" w:rsidRDefault="002714BE" w:rsidP="00845B0E">
            <w:pPr>
              <w:rPr>
                <w:b/>
              </w:rPr>
            </w:pPr>
            <w:r w:rsidRPr="00C940C1">
              <w:rPr>
                <w:b/>
              </w:rPr>
              <w:t xml:space="preserve">A.- TITULACIÓN (Máximo </w:t>
            </w:r>
            <w:r w:rsidR="00845B0E" w:rsidRPr="00C940C1">
              <w:rPr>
                <w:b/>
              </w:rPr>
              <w:t>2</w:t>
            </w:r>
            <w:r w:rsidRPr="00C940C1">
              <w:rPr>
                <w:b/>
              </w:rPr>
              <w:t xml:space="preserve"> punto</w:t>
            </w:r>
            <w:r w:rsidR="00845B0E" w:rsidRPr="00C940C1">
              <w:rPr>
                <w:b/>
              </w:rPr>
              <w:t>s</w:t>
            </w:r>
            <w:r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7777777" w:rsidR="002714BE" w:rsidRPr="00BB5D62" w:rsidRDefault="00845B0E" w:rsidP="00845B0E">
            <w:pPr>
              <w:pStyle w:val="Ttulo"/>
              <w:jc w:val="both"/>
              <w:rPr>
                <w:sz w:val="20"/>
              </w:rPr>
            </w:pPr>
            <w:r w:rsidRPr="00BB5D62">
              <w:rPr>
                <w:sz w:val="20"/>
              </w:rPr>
              <w:t xml:space="preserve"> </w:t>
            </w:r>
            <w:r w:rsidRPr="00BB5D62">
              <w:rPr>
                <w:b/>
                <w:sz w:val="20"/>
              </w:rPr>
              <w:t>hasta un máximo de 2 puntos</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7777777" w:rsidR="003819C7" w:rsidRDefault="00A7367B" w:rsidP="00A7367B">
            <w:pPr>
              <w:jc w:val="right"/>
            </w:pPr>
            <w:r>
              <w:rPr>
                <w:b/>
              </w:rPr>
              <w:t xml:space="preserve">TOTAL PUNTOS </w:t>
            </w:r>
            <w:r w:rsidRPr="00C940C1">
              <w:rPr>
                <w:b/>
              </w:rPr>
              <w:t>TITULACIÓN (Máximo 2 puntos)</w:t>
            </w:r>
          </w:p>
        </w:tc>
        <w:tc>
          <w:tcPr>
            <w:tcW w:w="1417" w:type="dxa"/>
            <w:vAlign w:val="bottom"/>
          </w:tcPr>
          <w:p w14:paraId="328994C6" w14:textId="77777777" w:rsidR="003819C7" w:rsidRDefault="003819C7" w:rsidP="00A7367B">
            <w:pPr>
              <w:jc w:val="right"/>
            </w:pPr>
          </w:p>
        </w:tc>
      </w:tr>
    </w:tbl>
    <w:p w14:paraId="72A45EC4" w14:textId="77777777" w:rsidR="00587758" w:rsidRDefault="00587758" w:rsidP="00B40C51"/>
    <w:tbl>
      <w:tblPr>
        <w:tblStyle w:val="Tablaconcuadrcula"/>
        <w:tblW w:w="0" w:type="auto"/>
        <w:tblLook w:val="04A0" w:firstRow="1" w:lastRow="0" w:firstColumn="1" w:lastColumn="0" w:noHBand="0" w:noVBand="1"/>
      </w:tblPr>
      <w:tblGrid>
        <w:gridCol w:w="5503"/>
        <w:gridCol w:w="1835"/>
        <w:gridCol w:w="1417"/>
      </w:tblGrid>
      <w:tr w:rsidR="002714BE" w14:paraId="1CEC83BA" w14:textId="77777777" w:rsidTr="00845B0E">
        <w:tc>
          <w:tcPr>
            <w:tcW w:w="7338" w:type="dxa"/>
            <w:gridSpan w:val="2"/>
            <w:vAlign w:val="center"/>
          </w:tcPr>
          <w:p w14:paraId="26D478BF" w14:textId="77777777" w:rsidR="002714BE" w:rsidRPr="00C940C1" w:rsidRDefault="00917209" w:rsidP="00845B0E">
            <w:pPr>
              <w:rPr>
                <w:b/>
              </w:rPr>
            </w:pPr>
            <w:r w:rsidRPr="00C940C1">
              <w:rPr>
                <w:b/>
              </w:rPr>
              <w:t xml:space="preserve">B.- FORMACIÓN (Máximo </w:t>
            </w:r>
            <w:r w:rsidR="00845B0E" w:rsidRPr="00C940C1">
              <w:rPr>
                <w:b/>
              </w:rPr>
              <w:t>3</w:t>
            </w:r>
            <w:r w:rsidR="002714BE" w:rsidRPr="00C940C1">
              <w:rPr>
                <w:b/>
              </w:rPr>
              <w:t xml:space="preserve"> puntos) </w:t>
            </w:r>
          </w:p>
          <w:p w14:paraId="4028EE76" w14:textId="77777777" w:rsidR="002714BE" w:rsidRDefault="00845B0E" w:rsidP="00C940C1">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sidR="00C940C1">
              <w:rPr>
                <w:sz w:val="20"/>
              </w:rPr>
              <w:t xml:space="preserve"> </w:t>
            </w:r>
            <w:r w:rsidRPr="003803C1">
              <w:rPr>
                <w:sz w:val="20"/>
              </w:rPr>
              <w:t xml:space="preserve"> </w:t>
            </w:r>
            <w:r w:rsidRPr="003803C1">
              <w:rPr>
                <w:b/>
                <w:sz w:val="20"/>
              </w:rPr>
              <w:t>0,01 puntos por hora lectiva,   hasta un máximo de 3 puntos.</w:t>
            </w:r>
          </w:p>
          <w:p w14:paraId="7D50EBBF" w14:textId="77777777" w:rsidR="00BB5D62" w:rsidRPr="00BB5D62" w:rsidRDefault="00BB5D62" w:rsidP="00BB5D62">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2470F826" w14:textId="77777777" w:rsidR="002714BE" w:rsidRDefault="002714BE" w:rsidP="00845B0E">
            <w:pPr>
              <w:jc w:val="center"/>
            </w:pPr>
            <w:r>
              <w:t>PUNTOS</w:t>
            </w:r>
          </w:p>
        </w:tc>
      </w:tr>
      <w:tr w:rsidR="00DC5C54" w14:paraId="2AD6E837" w14:textId="77777777" w:rsidTr="00DC5C54">
        <w:tc>
          <w:tcPr>
            <w:tcW w:w="5503" w:type="dxa"/>
            <w:vAlign w:val="center"/>
          </w:tcPr>
          <w:p w14:paraId="388639B5" w14:textId="77777777" w:rsidR="00DC5C54" w:rsidRDefault="00DC5C54" w:rsidP="00DC5C54">
            <w:pPr>
              <w:jc w:val="center"/>
            </w:pPr>
            <w:r>
              <w:t>DENOMINACIÓN DEL CURSO</w:t>
            </w:r>
          </w:p>
        </w:tc>
        <w:tc>
          <w:tcPr>
            <w:tcW w:w="1835" w:type="dxa"/>
            <w:vAlign w:val="center"/>
          </w:tcPr>
          <w:p w14:paraId="1060A501" w14:textId="77777777" w:rsidR="00DC5C54" w:rsidRDefault="00DC5C54" w:rsidP="00DC5C54">
            <w:pPr>
              <w:jc w:val="center"/>
            </w:pPr>
            <w:r>
              <w:t>Nº DE HORAS</w:t>
            </w:r>
          </w:p>
        </w:tc>
        <w:tc>
          <w:tcPr>
            <w:tcW w:w="1417" w:type="dxa"/>
            <w:vAlign w:val="center"/>
          </w:tcPr>
          <w:p w14:paraId="66A6DF71" w14:textId="77777777" w:rsidR="00DC5C54" w:rsidRDefault="00DC5C54" w:rsidP="00845B0E"/>
        </w:tc>
      </w:tr>
      <w:tr w:rsidR="00D93855" w14:paraId="1DB78179" w14:textId="77777777" w:rsidTr="00A7367B">
        <w:tc>
          <w:tcPr>
            <w:tcW w:w="5503" w:type="dxa"/>
            <w:vAlign w:val="center"/>
          </w:tcPr>
          <w:p w14:paraId="11974A9E" w14:textId="77777777" w:rsidR="00D93855" w:rsidRPr="002205F2" w:rsidRDefault="00D93855" w:rsidP="00F172C1">
            <w:pPr>
              <w:rPr>
                <w:color w:val="FF0000"/>
              </w:rPr>
            </w:pPr>
          </w:p>
        </w:tc>
        <w:tc>
          <w:tcPr>
            <w:tcW w:w="1835" w:type="dxa"/>
            <w:vAlign w:val="center"/>
          </w:tcPr>
          <w:p w14:paraId="7416518F" w14:textId="77777777" w:rsidR="00D93855" w:rsidRPr="002205F2" w:rsidRDefault="00D93855" w:rsidP="00F172C1">
            <w:pPr>
              <w:jc w:val="center"/>
              <w:rPr>
                <w:color w:val="FF0000"/>
              </w:rPr>
            </w:pPr>
          </w:p>
        </w:tc>
        <w:tc>
          <w:tcPr>
            <w:tcW w:w="1417" w:type="dxa"/>
            <w:vAlign w:val="bottom"/>
          </w:tcPr>
          <w:p w14:paraId="1743C3B4" w14:textId="77777777" w:rsidR="00D93855" w:rsidRDefault="00D93855">
            <w:pPr>
              <w:jc w:val="right"/>
              <w:rPr>
                <w:rFonts w:ascii="Calibri" w:hAnsi="Calibri" w:cs="Calibri"/>
                <w:color w:val="000000"/>
              </w:rPr>
            </w:pPr>
          </w:p>
        </w:tc>
      </w:tr>
      <w:tr w:rsidR="00D93855" w14:paraId="1FDA5D22" w14:textId="77777777" w:rsidTr="00A7367B">
        <w:tc>
          <w:tcPr>
            <w:tcW w:w="5503" w:type="dxa"/>
            <w:vAlign w:val="center"/>
          </w:tcPr>
          <w:p w14:paraId="23EEB176" w14:textId="77777777" w:rsidR="00D93855" w:rsidRPr="002205F2" w:rsidRDefault="00D93855" w:rsidP="00F172C1">
            <w:pPr>
              <w:rPr>
                <w:color w:val="FF0000"/>
              </w:rPr>
            </w:pPr>
          </w:p>
        </w:tc>
        <w:tc>
          <w:tcPr>
            <w:tcW w:w="1835" w:type="dxa"/>
            <w:vAlign w:val="center"/>
          </w:tcPr>
          <w:p w14:paraId="171ABFAE" w14:textId="77777777" w:rsidR="00D93855" w:rsidRPr="002205F2" w:rsidRDefault="00D93855" w:rsidP="00F172C1">
            <w:pPr>
              <w:jc w:val="center"/>
              <w:rPr>
                <w:color w:val="FF0000"/>
              </w:rPr>
            </w:pPr>
          </w:p>
        </w:tc>
        <w:tc>
          <w:tcPr>
            <w:tcW w:w="1417" w:type="dxa"/>
            <w:vAlign w:val="bottom"/>
          </w:tcPr>
          <w:p w14:paraId="78383872" w14:textId="77777777" w:rsidR="00D93855" w:rsidRDefault="00D93855">
            <w:pPr>
              <w:jc w:val="right"/>
              <w:rPr>
                <w:rFonts w:ascii="Calibri" w:hAnsi="Calibri" w:cs="Calibri"/>
                <w:color w:val="000000"/>
              </w:rPr>
            </w:pPr>
          </w:p>
        </w:tc>
      </w:tr>
      <w:tr w:rsidR="00D93855" w14:paraId="279599B7" w14:textId="77777777" w:rsidTr="00A7367B">
        <w:tc>
          <w:tcPr>
            <w:tcW w:w="5503" w:type="dxa"/>
            <w:vAlign w:val="center"/>
          </w:tcPr>
          <w:p w14:paraId="1733B49A" w14:textId="77777777" w:rsidR="00D93855" w:rsidRPr="002205F2" w:rsidRDefault="00D93855" w:rsidP="00F172C1">
            <w:pPr>
              <w:rPr>
                <w:color w:val="FF0000"/>
              </w:rPr>
            </w:pPr>
          </w:p>
        </w:tc>
        <w:tc>
          <w:tcPr>
            <w:tcW w:w="1835" w:type="dxa"/>
            <w:vAlign w:val="center"/>
          </w:tcPr>
          <w:p w14:paraId="35A423DB" w14:textId="77777777" w:rsidR="00D93855" w:rsidRPr="002205F2" w:rsidRDefault="00D93855" w:rsidP="00F172C1">
            <w:pPr>
              <w:jc w:val="center"/>
              <w:rPr>
                <w:color w:val="FF0000"/>
              </w:rPr>
            </w:pPr>
          </w:p>
        </w:tc>
        <w:tc>
          <w:tcPr>
            <w:tcW w:w="1417" w:type="dxa"/>
            <w:vAlign w:val="bottom"/>
          </w:tcPr>
          <w:p w14:paraId="75004CF7" w14:textId="77777777" w:rsidR="00D93855" w:rsidRDefault="00D93855">
            <w:pPr>
              <w:jc w:val="right"/>
              <w:rPr>
                <w:rFonts w:ascii="Calibri" w:hAnsi="Calibri" w:cs="Calibri"/>
                <w:color w:val="000000"/>
              </w:rPr>
            </w:pPr>
          </w:p>
        </w:tc>
      </w:tr>
      <w:tr w:rsidR="00D93855" w14:paraId="5C0F3631" w14:textId="77777777" w:rsidTr="00A7367B">
        <w:tc>
          <w:tcPr>
            <w:tcW w:w="5503" w:type="dxa"/>
            <w:vAlign w:val="center"/>
          </w:tcPr>
          <w:p w14:paraId="3136D03B" w14:textId="77777777" w:rsidR="00D93855" w:rsidRPr="002205F2" w:rsidRDefault="00D93855" w:rsidP="00F172C1">
            <w:pPr>
              <w:rPr>
                <w:color w:val="FF0000"/>
              </w:rPr>
            </w:pPr>
          </w:p>
        </w:tc>
        <w:tc>
          <w:tcPr>
            <w:tcW w:w="1835" w:type="dxa"/>
            <w:vAlign w:val="center"/>
          </w:tcPr>
          <w:p w14:paraId="1EDF3D9A" w14:textId="77777777" w:rsidR="00D93855" w:rsidRPr="002205F2" w:rsidRDefault="00D93855" w:rsidP="00F172C1">
            <w:pPr>
              <w:jc w:val="center"/>
              <w:rPr>
                <w:color w:val="FF0000"/>
              </w:rPr>
            </w:pPr>
          </w:p>
        </w:tc>
        <w:tc>
          <w:tcPr>
            <w:tcW w:w="1417" w:type="dxa"/>
            <w:vAlign w:val="bottom"/>
          </w:tcPr>
          <w:p w14:paraId="754B1270" w14:textId="77777777" w:rsidR="00D93855" w:rsidRDefault="00D93855">
            <w:pPr>
              <w:jc w:val="right"/>
              <w:rPr>
                <w:rFonts w:ascii="Calibri" w:hAnsi="Calibri" w:cs="Calibri"/>
                <w:color w:val="000000"/>
              </w:rPr>
            </w:pPr>
          </w:p>
        </w:tc>
      </w:tr>
      <w:tr w:rsidR="00D93855" w14:paraId="370E8084" w14:textId="77777777" w:rsidTr="00A7367B">
        <w:tc>
          <w:tcPr>
            <w:tcW w:w="5503" w:type="dxa"/>
            <w:vAlign w:val="center"/>
          </w:tcPr>
          <w:p w14:paraId="4E9ED808" w14:textId="77777777" w:rsidR="00D93855" w:rsidRPr="002205F2" w:rsidRDefault="00D93855" w:rsidP="00F172C1">
            <w:pPr>
              <w:rPr>
                <w:color w:val="FF0000"/>
              </w:rPr>
            </w:pPr>
          </w:p>
        </w:tc>
        <w:tc>
          <w:tcPr>
            <w:tcW w:w="1835" w:type="dxa"/>
            <w:vAlign w:val="center"/>
          </w:tcPr>
          <w:p w14:paraId="3ED289C4" w14:textId="77777777" w:rsidR="00D93855" w:rsidRPr="002205F2" w:rsidRDefault="00D93855" w:rsidP="00F172C1">
            <w:pPr>
              <w:jc w:val="center"/>
              <w:rPr>
                <w:color w:val="FF0000"/>
              </w:rPr>
            </w:pPr>
          </w:p>
        </w:tc>
        <w:tc>
          <w:tcPr>
            <w:tcW w:w="1417" w:type="dxa"/>
            <w:vAlign w:val="bottom"/>
          </w:tcPr>
          <w:p w14:paraId="2DFBFC65" w14:textId="77777777" w:rsidR="00D93855" w:rsidRDefault="00D93855">
            <w:pPr>
              <w:jc w:val="right"/>
              <w:rPr>
                <w:rFonts w:ascii="Calibri" w:hAnsi="Calibri" w:cs="Calibri"/>
                <w:color w:val="000000"/>
              </w:rPr>
            </w:pPr>
          </w:p>
        </w:tc>
      </w:tr>
      <w:tr w:rsidR="00D93855" w14:paraId="3BE6793F" w14:textId="77777777" w:rsidTr="00A7367B">
        <w:tc>
          <w:tcPr>
            <w:tcW w:w="5503" w:type="dxa"/>
            <w:vAlign w:val="center"/>
          </w:tcPr>
          <w:p w14:paraId="426508EB" w14:textId="77777777" w:rsidR="00D93855" w:rsidRPr="002205F2" w:rsidRDefault="00D93855" w:rsidP="00F172C1">
            <w:pPr>
              <w:rPr>
                <w:color w:val="FF0000"/>
              </w:rPr>
            </w:pPr>
          </w:p>
        </w:tc>
        <w:tc>
          <w:tcPr>
            <w:tcW w:w="1835" w:type="dxa"/>
            <w:vAlign w:val="center"/>
          </w:tcPr>
          <w:p w14:paraId="3913E55B" w14:textId="77777777" w:rsidR="00D93855" w:rsidRPr="002205F2" w:rsidRDefault="00D93855" w:rsidP="00F172C1">
            <w:pPr>
              <w:jc w:val="center"/>
              <w:rPr>
                <w:color w:val="FF0000"/>
              </w:rPr>
            </w:pPr>
          </w:p>
        </w:tc>
        <w:tc>
          <w:tcPr>
            <w:tcW w:w="1417" w:type="dxa"/>
            <w:vAlign w:val="bottom"/>
          </w:tcPr>
          <w:p w14:paraId="4B52A08F" w14:textId="77777777" w:rsidR="00D93855" w:rsidRDefault="00D93855">
            <w:pPr>
              <w:jc w:val="right"/>
              <w:rPr>
                <w:rFonts w:ascii="Calibri" w:hAnsi="Calibri" w:cs="Calibri"/>
                <w:color w:val="000000"/>
              </w:rPr>
            </w:pPr>
          </w:p>
        </w:tc>
      </w:tr>
      <w:tr w:rsidR="00D93855" w14:paraId="11D55597" w14:textId="77777777" w:rsidTr="00A7367B">
        <w:tc>
          <w:tcPr>
            <w:tcW w:w="5503" w:type="dxa"/>
            <w:vAlign w:val="center"/>
          </w:tcPr>
          <w:p w14:paraId="13C643ED" w14:textId="77777777" w:rsidR="00D93855" w:rsidRPr="002205F2" w:rsidRDefault="00D93855" w:rsidP="00F172C1">
            <w:pPr>
              <w:rPr>
                <w:color w:val="FF0000"/>
              </w:rPr>
            </w:pPr>
          </w:p>
        </w:tc>
        <w:tc>
          <w:tcPr>
            <w:tcW w:w="1835" w:type="dxa"/>
            <w:vAlign w:val="center"/>
          </w:tcPr>
          <w:p w14:paraId="38288D00" w14:textId="77777777" w:rsidR="00D93855" w:rsidRPr="002205F2" w:rsidRDefault="00D93855" w:rsidP="00F172C1">
            <w:pPr>
              <w:jc w:val="center"/>
              <w:rPr>
                <w:color w:val="FF0000"/>
              </w:rPr>
            </w:pPr>
          </w:p>
        </w:tc>
        <w:tc>
          <w:tcPr>
            <w:tcW w:w="1417" w:type="dxa"/>
            <w:vAlign w:val="bottom"/>
          </w:tcPr>
          <w:p w14:paraId="06B611CB" w14:textId="77777777" w:rsidR="00D93855" w:rsidRDefault="00D93855">
            <w:pPr>
              <w:jc w:val="right"/>
              <w:rPr>
                <w:rFonts w:ascii="Calibri" w:hAnsi="Calibri" w:cs="Calibri"/>
                <w:color w:val="000000"/>
              </w:rPr>
            </w:pPr>
          </w:p>
        </w:tc>
      </w:tr>
      <w:tr w:rsidR="00D93855" w14:paraId="394BA15C" w14:textId="77777777" w:rsidTr="00A7367B">
        <w:tc>
          <w:tcPr>
            <w:tcW w:w="5503" w:type="dxa"/>
            <w:vAlign w:val="center"/>
          </w:tcPr>
          <w:p w14:paraId="40414837" w14:textId="77777777" w:rsidR="00D93855" w:rsidRDefault="00D93855" w:rsidP="00F172C1">
            <w:pPr>
              <w:rPr>
                <w:color w:val="FF0000"/>
              </w:rPr>
            </w:pPr>
          </w:p>
        </w:tc>
        <w:tc>
          <w:tcPr>
            <w:tcW w:w="1835" w:type="dxa"/>
            <w:vAlign w:val="center"/>
          </w:tcPr>
          <w:p w14:paraId="237C2EF6" w14:textId="77777777" w:rsidR="00D93855" w:rsidRDefault="00D93855" w:rsidP="00F172C1">
            <w:pPr>
              <w:jc w:val="center"/>
              <w:rPr>
                <w:color w:val="FF0000"/>
              </w:rPr>
            </w:pPr>
          </w:p>
        </w:tc>
        <w:tc>
          <w:tcPr>
            <w:tcW w:w="1417" w:type="dxa"/>
            <w:vAlign w:val="bottom"/>
          </w:tcPr>
          <w:p w14:paraId="6E226A0F" w14:textId="77777777" w:rsidR="00D93855" w:rsidRDefault="00D93855">
            <w:pPr>
              <w:jc w:val="right"/>
              <w:rPr>
                <w:rFonts w:ascii="Calibri" w:hAnsi="Calibri" w:cs="Calibri"/>
                <w:color w:val="000000"/>
              </w:rPr>
            </w:pPr>
          </w:p>
        </w:tc>
      </w:tr>
      <w:tr w:rsidR="00D93855" w14:paraId="69AD0100" w14:textId="77777777" w:rsidTr="00A7367B">
        <w:tc>
          <w:tcPr>
            <w:tcW w:w="5503" w:type="dxa"/>
            <w:vAlign w:val="center"/>
          </w:tcPr>
          <w:p w14:paraId="257A0D15" w14:textId="77777777" w:rsidR="00D93855" w:rsidRDefault="00D93855" w:rsidP="00F172C1">
            <w:pPr>
              <w:rPr>
                <w:color w:val="FF0000"/>
              </w:rPr>
            </w:pPr>
          </w:p>
        </w:tc>
        <w:tc>
          <w:tcPr>
            <w:tcW w:w="1835" w:type="dxa"/>
            <w:vAlign w:val="center"/>
          </w:tcPr>
          <w:p w14:paraId="56549D1E" w14:textId="77777777" w:rsidR="00D93855" w:rsidRDefault="00D93855" w:rsidP="00F172C1">
            <w:pPr>
              <w:jc w:val="center"/>
              <w:rPr>
                <w:color w:val="FF0000"/>
              </w:rPr>
            </w:pPr>
          </w:p>
        </w:tc>
        <w:tc>
          <w:tcPr>
            <w:tcW w:w="1417" w:type="dxa"/>
            <w:vAlign w:val="bottom"/>
          </w:tcPr>
          <w:p w14:paraId="071C7479" w14:textId="77777777" w:rsidR="00D93855" w:rsidRDefault="00D93855">
            <w:pPr>
              <w:jc w:val="right"/>
              <w:rPr>
                <w:rFonts w:ascii="Calibri" w:hAnsi="Calibri" w:cs="Calibri"/>
                <w:color w:val="000000"/>
              </w:rPr>
            </w:pPr>
          </w:p>
        </w:tc>
      </w:tr>
      <w:tr w:rsidR="00D93855" w14:paraId="69BC9396" w14:textId="77777777" w:rsidTr="00A7367B">
        <w:tc>
          <w:tcPr>
            <w:tcW w:w="5503" w:type="dxa"/>
            <w:vAlign w:val="center"/>
          </w:tcPr>
          <w:p w14:paraId="2D0C3BF0" w14:textId="77777777" w:rsidR="00D93855" w:rsidRDefault="00D93855" w:rsidP="00F172C1">
            <w:pPr>
              <w:rPr>
                <w:color w:val="FF0000"/>
              </w:rPr>
            </w:pPr>
          </w:p>
        </w:tc>
        <w:tc>
          <w:tcPr>
            <w:tcW w:w="1835" w:type="dxa"/>
            <w:vAlign w:val="center"/>
          </w:tcPr>
          <w:p w14:paraId="49641EFC" w14:textId="77777777" w:rsidR="00D93855" w:rsidRDefault="00D93855" w:rsidP="00F172C1">
            <w:pPr>
              <w:jc w:val="center"/>
              <w:rPr>
                <w:color w:val="FF0000"/>
              </w:rPr>
            </w:pPr>
          </w:p>
        </w:tc>
        <w:tc>
          <w:tcPr>
            <w:tcW w:w="1417" w:type="dxa"/>
            <w:vAlign w:val="bottom"/>
          </w:tcPr>
          <w:p w14:paraId="21057740" w14:textId="77777777" w:rsidR="00D93855" w:rsidRDefault="00D93855">
            <w:pPr>
              <w:jc w:val="right"/>
              <w:rPr>
                <w:rFonts w:ascii="Calibri" w:hAnsi="Calibri" w:cs="Calibri"/>
                <w:color w:val="000000"/>
              </w:rPr>
            </w:pPr>
          </w:p>
        </w:tc>
      </w:tr>
      <w:tr w:rsidR="00D93855" w14:paraId="1B870BD2" w14:textId="77777777" w:rsidTr="00A7367B">
        <w:tc>
          <w:tcPr>
            <w:tcW w:w="5503" w:type="dxa"/>
            <w:vAlign w:val="center"/>
          </w:tcPr>
          <w:p w14:paraId="0276CA52" w14:textId="77777777" w:rsidR="00D93855" w:rsidRDefault="00D93855" w:rsidP="00F172C1">
            <w:pPr>
              <w:rPr>
                <w:color w:val="FF0000"/>
              </w:rPr>
            </w:pPr>
          </w:p>
        </w:tc>
        <w:tc>
          <w:tcPr>
            <w:tcW w:w="1835" w:type="dxa"/>
            <w:vAlign w:val="center"/>
          </w:tcPr>
          <w:p w14:paraId="223C63B0" w14:textId="77777777" w:rsidR="00D93855" w:rsidRDefault="00D93855" w:rsidP="00F172C1">
            <w:pPr>
              <w:jc w:val="center"/>
              <w:rPr>
                <w:color w:val="FF0000"/>
              </w:rPr>
            </w:pPr>
          </w:p>
        </w:tc>
        <w:tc>
          <w:tcPr>
            <w:tcW w:w="1417" w:type="dxa"/>
            <w:vAlign w:val="bottom"/>
          </w:tcPr>
          <w:p w14:paraId="01C91DC0" w14:textId="77777777" w:rsidR="00D93855" w:rsidRDefault="00D93855">
            <w:pPr>
              <w:jc w:val="right"/>
              <w:rPr>
                <w:rFonts w:ascii="Calibri" w:hAnsi="Calibri" w:cs="Calibri"/>
                <w:color w:val="000000"/>
              </w:rPr>
            </w:pPr>
          </w:p>
        </w:tc>
      </w:tr>
      <w:tr w:rsidR="00550616" w14:paraId="4E8F21B7" w14:textId="77777777" w:rsidTr="00A7367B">
        <w:trPr>
          <w:trHeight w:val="406"/>
        </w:trPr>
        <w:tc>
          <w:tcPr>
            <w:tcW w:w="7338" w:type="dxa"/>
            <w:gridSpan w:val="2"/>
            <w:vAlign w:val="bottom"/>
          </w:tcPr>
          <w:p w14:paraId="26DD2C31" w14:textId="77777777" w:rsidR="00550616" w:rsidRPr="00A7367B" w:rsidRDefault="00550616" w:rsidP="00A7367B">
            <w:pPr>
              <w:jc w:val="right"/>
              <w:rPr>
                <w:b/>
                <w:color w:val="FF0000"/>
              </w:rPr>
            </w:pPr>
            <w:r>
              <w:rPr>
                <w:color w:val="FF0000"/>
              </w:rPr>
              <w:t xml:space="preserve"> </w:t>
            </w:r>
            <w:r w:rsidRPr="00A7367B">
              <w:rPr>
                <w:b/>
              </w:rPr>
              <w:t>TOTAL PUNTOS</w:t>
            </w:r>
            <w:r w:rsidR="00A7367B" w:rsidRPr="00A7367B">
              <w:rPr>
                <w:b/>
              </w:rPr>
              <w:t xml:space="preserve"> FORMACIÓN (Máximo 3 puntos)</w:t>
            </w:r>
          </w:p>
        </w:tc>
        <w:tc>
          <w:tcPr>
            <w:tcW w:w="1417" w:type="dxa"/>
            <w:vAlign w:val="center"/>
          </w:tcPr>
          <w:p w14:paraId="0DF5276D" w14:textId="77777777" w:rsidR="00550616" w:rsidRDefault="00550616" w:rsidP="00550616">
            <w:pPr>
              <w:jc w:val="right"/>
            </w:pPr>
          </w:p>
          <w:p w14:paraId="10F628FD" w14:textId="77777777" w:rsidR="00A7367B" w:rsidRDefault="00A7367B" w:rsidP="00550616">
            <w:pPr>
              <w:jc w:val="right"/>
            </w:pPr>
          </w:p>
        </w:tc>
      </w:tr>
    </w:tbl>
    <w:p w14:paraId="640D3EF9" w14:textId="77777777" w:rsidR="002714BE" w:rsidRDefault="002714BE" w:rsidP="007133CA">
      <w:pPr>
        <w:spacing w:line="240" w:lineRule="auto"/>
        <w:jc w:val="both"/>
        <w:rPr>
          <w:sz w:val="20"/>
        </w:rPr>
      </w:pPr>
    </w:p>
    <w:p w14:paraId="6B35B9F6" w14:textId="77777777" w:rsidR="00A7367B" w:rsidRDefault="00A7367B" w:rsidP="007133CA">
      <w:pPr>
        <w:spacing w:line="240" w:lineRule="auto"/>
        <w:jc w:val="both"/>
        <w:rPr>
          <w:sz w:val="20"/>
        </w:rPr>
      </w:pPr>
    </w:p>
    <w:tbl>
      <w:tblPr>
        <w:tblStyle w:val="Tablaconcuadrcula"/>
        <w:tblW w:w="0" w:type="auto"/>
        <w:tblLook w:val="04A0" w:firstRow="1" w:lastRow="0" w:firstColumn="1" w:lastColumn="0" w:noHBand="0" w:noVBand="1"/>
      </w:tblPr>
      <w:tblGrid>
        <w:gridCol w:w="5503"/>
        <w:gridCol w:w="1835"/>
        <w:gridCol w:w="1417"/>
      </w:tblGrid>
      <w:tr w:rsidR="00DC5C54" w14:paraId="55EAC13C" w14:textId="77777777" w:rsidTr="00845B0E">
        <w:tc>
          <w:tcPr>
            <w:tcW w:w="7338" w:type="dxa"/>
            <w:gridSpan w:val="2"/>
            <w:vAlign w:val="center"/>
          </w:tcPr>
          <w:p w14:paraId="072BF49A" w14:textId="77777777" w:rsidR="00DC5C54" w:rsidRPr="00C940C1" w:rsidRDefault="00917209" w:rsidP="00845B0E">
            <w:pPr>
              <w:rPr>
                <w:b/>
              </w:rPr>
            </w:pPr>
            <w:r w:rsidRPr="00C940C1">
              <w:rPr>
                <w:b/>
              </w:rPr>
              <w:t xml:space="preserve">C.- EXPERIENCIA (Máximo </w:t>
            </w:r>
            <w:r w:rsidR="003803C1" w:rsidRPr="00C940C1">
              <w:rPr>
                <w:b/>
              </w:rPr>
              <w:t>5</w:t>
            </w:r>
            <w:r w:rsidR="00DC5C54" w:rsidRPr="00C940C1">
              <w:rPr>
                <w:b/>
              </w:rPr>
              <w:t xml:space="preserve"> puntos) </w:t>
            </w:r>
          </w:p>
          <w:p w14:paraId="3C537084" w14:textId="77777777" w:rsidR="00DC5C54" w:rsidRPr="002714BE" w:rsidRDefault="00DC5C54" w:rsidP="00845B0E">
            <w:pPr>
              <w:rPr>
                <w:sz w:val="14"/>
              </w:rPr>
            </w:pPr>
          </w:p>
        </w:tc>
        <w:tc>
          <w:tcPr>
            <w:tcW w:w="1417" w:type="dxa"/>
            <w:vAlign w:val="center"/>
          </w:tcPr>
          <w:p w14:paraId="6810571C" w14:textId="77777777" w:rsidR="00DC5C54" w:rsidRDefault="00DC5C54" w:rsidP="00845B0E">
            <w:pPr>
              <w:jc w:val="center"/>
            </w:pPr>
            <w:r>
              <w:t>PUNTOS</w:t>
            </w:r>
          </w:p>
        </w:tc>
      </w:tr>
      <w:tr w:rsidR="00DC5C54" w14:paraId="67DF5071" w14:textId="77777777" w:rsidTr="00845B0E">
        <w:tc>
          <w:tcPr>
            <w:tcW w:w="5503" w:type="dxa"/>
            <w:vAlign w:val="center"/>
          </w:tcPr>
          <w:p w14:paraId="2A040280" w14:textId="77777777" w:rsidR="00DC5C54" w:rsidRDefault="00DC5C54" w:rsidP="00845B0E">
            <w:pPr>
              <w:jc w:val="center"/>
            </w:pPr>
            <w:r>
              <w:t>CONTENIDO</w:t>
            </w:r>
          </w:p>
        </w:tc>
        <w:tc>
          <w:tcPr>
            <w:tcW w:w="1835" w:type="dxa"/>
            <w:vAlign w:val="center"/>
          </w:tcPr>
          <w:p w14:paraId="76E0AAF5" w14:textId="77777777" w:rsidR="00DC5C54" w:rsidRDefault="00DC5C54" w:rsidP="00550616">
            <w:pPr>
              <w:jc w:val="center"/>
            </w:pPr>
            <w:r>
              <w:t>MES</w:t>
            </w:r>
          </w:p>
        </w:tc>
        <w:tc>
          <w:tcPr>
            <w:tcW w:w="1417" w:type="dxa"/>
            <w:vAlign w:val="center"/>
          </w:tcPr>
          <w:p w14:paraId="240B7DA1" w14:textId="77777777" w:rsidR="00DC5C54" w:rsidRDefault="00DC5C54" w:rsidP="00845B0E"/>
        </w:tc>
      </w:tr>
      <w:tr w:rsidR="008D15C1" w14:paraId="3CDA112A" w14:textId="77777777" w:rsidTr="003803C1">
        <w:trPr>
          <w:trHeight w:hRule="exact" w:val="1049"/>
        </w:trPr>
        <w:tc>
          <w:tcPr>
            <w:tcW w:w="5503" w:type="dxa"/>
            <w:vAlign w:val="center"/>
          </w:tcPr>
          <w:p w14:paraId="7D1DFFC6" w14:textId="7A0F983A" w:rsidR="008D15C1" w:rsidRPr="003803C1" w:rsidRDefault="008D15C1" w:rsidP="003803C1">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Pr="003803C1">
              <w:rPr>
                <w:b/>
                <w:sz w:val="20"/>
                <w:szCs w:val="20"/>
              </w:rPr>
              <w:t>, 0’16 puntos por mes, hasta un máximo de 4 puntos.</w:t>
            </w:r>
          </w:p>
        </w:tc>
        <w:tc>
          <w:tcPr>
            <w:tcW w:w="1835" w:type="dxa"/>
            <w:vAlign w:val="center"/>
          </w:tcPr>
          <w:p w14:paraId="02EA5162" w14:textId="77777777" w:rsidR="008D15C1" w:rsidRPr="00F172C1" w:rsidRDefault="008D15C1" w:rsidP="00F172C1">
            <w:pPr>
              <w:rPr>
                <w:color w:val="FF0000"/>
              </w:rPr>
            </w:pPr>
          </w:p>
        </w:tc>
        <w:tc>
          <w:tcPr>
            <w:tcW w:w="1417" w:type="dxa"/>
            <w:vAlign w:val="center"/>
          </w:tcPr>
          <w:p w14:paraId="7240D937" w14:textId="77777777" w:rsidR="008D15C1" w:rsidRDefault="008D15C1" w:rsidP="00845B0E"/>
        </w:tc>
      </w:tr>
      <w:tr w:rsidR="008D15C1" w14:paraId="364FA88F" w14:textId="77777777" w:rsidTr="003803C1">
        <w:trPr>
          <w:trHeight w:hRule="exact" w:val="1049"/>
        </w:trPr>
        <w:tc>
          <w:tcPr>
            <w:tcW w:w="5503" w:type="dxa"/>
            <w:vAlign w:val="center"/>
          </w:tcPr>
          <w:p w14:paraId="14D13E52" w14:textId="6D18D2FC" w:rsidR="008D15C1" w:rsidRPr="003803C1" w:rsidRDefault="008D15C1" w:rsidP="00FD191D">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sidR="005437EB">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3A507CE6" w14:textId="77777777" w:rsidR="008D15C1" w:rsidRPr="00F172C1" w:rsidRDefault="008D15C1" w:rsidP="00F172C1">
            <w:pPr>
              <w:spacing w:before="240"/>
              <w:rPr>
                <w:color w:val="FF0000"/>
              </w:rPr>
            </w:pPr>
          </w:p>
        </w:tc>
        <w:tc>
          <w:tcPr>
            <w:tcW w:w="1417" w:type="dxa"/>
            <w:vAlign w:val="center"/>
          </w:tcPr>
          <w:p w14:paraId="3CD4445E" w14:textId="77777777" w:rsidR="008D15C1" w:rsidRDefault="008D15C1" w:rsidP="00845B0E"/>
        </w:tc>
      </w:tr>
      <w:tr w:rsidR="00A7367B" w14:paraId="6C8F33E8" w14:textId="77777777" w:rsidTr="00A7367B">
        <w:trPr>
          <w:trHeight w:hRule="exact" w:val="1049"/>
        </w:trPr>
        <w:tc>
          <w:tcPr>
            <w:tcW w:w="7338" w:type="dxa"/>
            <w:gridSpan w:val="2"/>
            <w:vAlign w:val="bottom"/>
          </w:tcPr>
          <w:p w14:paraId="29024AB2" w14:textId="77777777" w:rsidR="00A7367B" w:rsidRPr="00A7367B" w:rsidRDefault="00A7367B" w:rsidP="00A7367B">
            <w:pPr>
              <w:spacing w:before="240"/>
              <w:jc w:val="right"/>
              <w:rPr>
                <w:b/>
                <w:color w:val="FF0000"/>
              </w:rPr>
            </w:pPr>
            <w:r w:rsidRPr="00A7367B">
              <w:rPr>
                <w:b/>
              </w:rPr>
              <w:t>TOTAL PUNTOS EXPERIENCIA (Máximo 5 puntos)</w:t>
            </w:r>
          </w:p>
        </w:tc>
        <w:tc>
          <w:tcPr>
            <w:tcW w:w="1417" w:type="dxa"/>
            <w:vAlign w:val="center"/>
          </w:tcPr>
          <w:p w14:paraId="57F852D9" w14:textId="77777777" w:rsidR="00A7367B" w:rsidRDefault="00A7367B" w:rsidP="00845B0E"/>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bookmarkStart w:id="0" w:name="_GoBack"/>
      <w:bookmarkEnd w:id="0"/>
    </w:p>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77777777"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p>
    <w:p w14:paraId="11581580" w14:textId="77777777" w:rsidR="00B0082C" w:rsidRPr="00C950A9" w:rsidRDefault="00B0082C" w:rsidP="00B0082C">
      <w:pPr>
        <w:spacing w:after="48" w:line="360" w:lineRule="auto"/>
        <w:rPr>
          <w:b/>
          <w:bCs/>
          <w:color w:val="404040"/>
          <w:sz w:val="24"/>
          <w:szCs w:val="24"/>
        </w:rPr>
      </w:pPr>
    </w:p>
    <w:p w14:paraId="7B3D910F" w14:textId="77777777"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Pr>
          <w:color w:val="404040"/>
          <w:sz w:val="24"/>
          <w:szCs w:val="24"/>
        </w:rPr>
        <w:t xml:space="preserve"> Graduado Social</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w:t>
      </w:r>
      <w:proofErr w:type="spellStart"/>
      <w:r>
        <w:rPr>
          <w:sz w:val="24"/>
          <w:szCs w:val="24"/>
        </w:rPr>
        <w:t>autobaremación</w:t>
      </w:r>
      <w:proofErr w:type="spellEnd"/>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77777777" w:rsidR="00B0082C" w:rsidRPr="005038E3" w:rsidRDefault="00B0082C" w:rsidP="00B0082C">
      <w:pPr>
        <w:autoSpaceDE w:val="0"/>
        <w:autoSpaceDN w:val="0"/>
        <w:adjustRightInd w:val="0"/>
        <w:spacing w:line="360" w:lineRule="auto"/>
        <w:jc w:val="center"/>
        <w:rPr>
          <w:color w:val="000000"/>
          <w:sz w:val="24"/>
          <w:szCs w:val="24"/>
        </w:rPr>
      </w:pPr>
      <w:r w:rsidRPr="005038E3">
        <w:rPr>
          <w:color w:val="000000"/>
          <w:sz w:val="24"/>
          <w:szCs w:val="24"/>
        </w:rPr>
        <w:t>Alhama de Murcia,</w:t>
      </w:r>
      <w:r>
        <w:rPr>
          <w:sz w:val="24"/>
          <w:szCs w:val="24"/>
        </w:rPr>
        <w:t xml:space="preserve"> </w:t>
      </w:r>
      <w:proofErr w:type="spellStart"/>
      <w:r>
        <w:rPr>
          <w:sz w:val="24"/>
          <w:szCs w:val="24"/>
        </w:rPr>
        <w:t>a_______de_____________de</w:t>
      </w:r>
      <w:proofErr w:type="spellEnd"/>
      <w:r>
        <w:rPr>
          <w:sz w:val="24"/>
          <w:szCs w:val="24"/>
        </w:rPr>
        <w:t xml:space="preserve"> 2021</w:t>
      </w:r>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77777777"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A7367B" w:rsidRDefault="00A7367B" w:rsidP="001E3F50">
      <w:pPr>
        <w:spacing w:after="0" w:line="240" w:lineRule="auto"/>
      </w:pPr>
      <w:r>
        <w:separator/>
      </w:r>
    </w:p>
  </w:endnote>
  <w:endnote w:type="continuationSeparator" w:id="0">
    <w:p w14:paraId="4E94EE04" w14:textId="77777777" w:rsidR="00A7367B" w:rsidRDefault="00A7367B"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E5403F" w:rsidRDefault="00E540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E5403F" w:rsidRDefault="00E540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E5403F" w:rsidRDefault="00E54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A7367B" w:rsidRDefault="00A7367B" w:rsidP="001E3F50">
      <w:pPr>
        <w:spacing w:after="0" w:line="240" w:lineRule="auto"/>
      </w:pPr>
      <w:r>
        <w:separator/>
      </w:r>
    </w:p>
  </w:footnote>
  <w:footnote w:type="continuationSeparator" w:id="0">
    <w:p w14:paraId="36EDC8AE" w14:textId="77777777" w:rsidR="00A7367B" w:rsidRDefault="00A7367B"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E5403F" w:rsidRDefault="00E540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A7367B" w:rsidRDefault="00A7367B" w:rsidP="00C940C1">
    <w:pPr>
      <w:jc w:val="both"/>
      <w:rPr>
        <w:b/>
        <w:sz w:val="24"/>
      </w:rPr>
    </w:pPr>
  </w:p>
  <w:p w14:paraId="73151E4D" w14:textId="77777777" w:rsidR="007A6A8E" w:rsidRDefault="007A6A8E">
    <w:pPr>
      <w:jc w:val="center"/>
      <w:rPr>
        <w:rFonts w:cstheme="minorHAnsi"/>
        <w:b/>
        <w:sz w:val="24"/>
        <w:szCs w:val="24"/>
      </w:rPr>
    </w:pPr>
  </w:p>
  <w:p w14:paraId="0C385235" w14:textId="77777777" w:rsidR="007A6A8E" w:rsidRDefault="007A6A8E">
    <w:pPr>
      <w:jc w:val="center"/>
      <w:rPr>
        <w:rFonts w:cstheme="minorHAnsi"/>
        <w:b/>
        <w:sz w:val="24"/>
        <w:szCs w:val="24"/>
      </w:rPr>
    </w:pPr>
  </w:p>
  <w:p w14:paraId="67B673D3" w14:textId="77777777" w:rsidR="007A6A8E" w:rsidRDefault="007A6A8E">
    <w:pPr>
      <w:jc w:val="center"/>
      <w:rPr>
        <w:rFonts w:cstheme="minorHAnsi"/>
        <w:b/>
        <w:sz w:val="24"/>
        <w:szCs w:val="24"/>
      </w:rPr>
    </w:pPr>
  </w:p>
  <w:p w14:paraId="5D8644CF" w14:textId="77777777" w:rsidR="007A6A8E" w:rsidRDefault="007A6A8E">
    <w:pPr>
      <w:jc w:val="center"/>
      <w:rPr>
        <w:rFonts w:cstheme="minorHAnsi"/>
        <w:b/>
        <w:sz w:val="24"/>
        <w:szCs w:val="24"/>
      </w:rPr>
    </w:pPr>
  </w:p>
  <w:p w14:paraId="030AAD44" w14:textId="77777777" w:rsidR="007A6A8E" w:rsidRDefault="007A6A8E">
    <w:pPr>
      <w:jc w:val="center"/>
      <w:rPr>
        <w:rFonts w:cstheme="minorHAnsi"/>
        <w:b/>
        <w:sz w:val="24"/>
        <w:szCs w:val="24"/>
      </w:rPr>
    </w:pPr>
  </w:p>
  <w:p w14:paraId="4BA5CB0A" w14:textId="77777777" w:rsidR="007A6A8E" w:rsidRDefault="007A6A8E">
    <w:pPr>
      <w:jc w:val="center"/>
      <w:rPr>
        <w:rFonts w:cstheme="minorHAnsi"/>
        <w:b/>
        <w:sz w:val="24"/>
        <w:szCs w:val="24"/>
      </w:rPr>
    </w:pPr>
  </w:p>
  <w:p w14:paraId="326B2776" w14:textId="77777777" w:rsidR="007A6A8E" w:rsidRPr="007A6A8E" w:rsidRDefault="007A6A8E">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E5403F" w:rsidRDefault="00E54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F5038"/>
    <w:rsid w:val="00137303"/>
    <w:rsid w:val="001D073C"/>
    <w:rsid w:val="001E3F50"/>
    <w:rsid w:val="002547D3"/>
    <w:rsid w:val="002714BE"/>
    <w:rsid w:val="002A7C94"/>
    <w:rsid w:val="002D5614"/>
    <w:rsid w:val="00350F31"/>
    <w:rsid w:val="003803C1"/>
    <w:rsid w:val="003819C7"/>
    <w:rsid w:val="003821BA"/>
    <w:rsid w:val="00396AB1"/>
    <w:rsid w:val="00430EF3"/>
    <w:rsid w:val="0050633E"/>
    <w:rsid w:val="00506B02"/>
    <w:rsid w:val="005437EB"/>
    <w:rsid w:val="00550616"/>
    <w:rsid w:val="0057740E"/>
    <w:rsid w:val="00587758"/>
    <w:rsid w:val="006A6E39"/>
    <w:rsid w:val="007133CA"/>
    <w:rsid w:val="00724215"/>
    <w:rsid w:val="00734A18"/>
    <w:rsid w:val="00766AE5"/>
    <w:rsid w:val="007A323F"/>
    <w:rsid w:val="007A6A8E"/>
    <w:rsid w:val="0082790D"/>
    <w:rsid w:val="00845B0E"/>
    <w:rsid w:val="0085527D"/>
    <w:rsid w:val="00895973"/>
    <w:rsid w:val="008D15C1"/>
    <w:rsid w:val="00917209"/>
    <w:rsid w:val="00992317"/>
    <w:rsid w:val="009C4C82"/>
    <w:rsid w:val="00A7367B"/>
    <w:rsid w:val="00B0082C"/>
    <w:rsid w:val="00B01F98"/>
    <w:rsid w:val="00B40C51"/>
    <w:rsid w:val="00BB5D62"/>
    <w:rsid w:val="00C24216"/>
    <w:rsid w:val="00C940C1"/>
    <w:rsid w:val="00CA02AE"/>
    <w:rsid w:val="00D134FF"/>
    <w:rsid w:val="00D66764"/>
    <w:rsid w:val="00D66990"/>
    <w:rsid w:val="00D93855"/>
    <w:rsid w:val="00D97061"/>
    <w:rsid w:val="00DB795E"/>
    <w:rsid w:val="00DC5C54"/>
    <w:rsid w:val="00E5403F"/>
    <w:rsid w:val="00E81974"/>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46DC4286.dotm</Template>
  <TotalTime>30</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14</cp:revision>
  <dcterms:created xsi:type="dcterms:W3CDTF">2021-02-12T11:59:00Z</dcterms:created>
  <dcterms:modified xsi:type="dcterms:W3CDTF">2021-02-15T12:00:00Z</dcterms:modified>
</cp:coreProperties>
</file>