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2DA8F" w14:textId="77777777" w:rsidR="00E5403F" w:rsidRDefault="00E5403F" w:rsidP="00FC2BBC">
      <w:pPr>
        <w:spacing w:after="0" w:line="240" w:lineRule="auto"/>
        <w:jc w:val="both"/>
        <w:rPr>
          <w:b/>
        </w:rPr>
      </w:pPr>
    </w:p>
    <w:p w14:paraId="3F574723" w14:textId="74DBDAD9" w:rsidR="00895973" w:rsidRPr="00895973" w:rsidRDefault="00A41179" w:rsidP="00895973">
      <w:pPr>
        <w:spacing w:after="0" w:line="240" w:lineRule="auto"/>
        <w:jc w:val="center"/>
        <w:rPr>
          <w:rFonts w:cstheme="minorHAnsi"/>
          <w:b/>
          <w:sz w:val="24"/>
          <w:szCs w:val="24"/>
        </w:rPr>
      </w:pPr>
      <w:r>
        <w:rPr>
          <w:b/>
          <w:noProof/>
          <w:sz w:val="24"/>
        </w:rPr>
        <w:drawing>
          <wp:anchor distT="0" distB="0" distL="114935" distR="114935" simplePos="0" relativeHeight="251659264" behindDoc="1" locked="0" layoutInCell="1" allowOverlap="1" wp14:anchorId="4CD277BF" wp14:editId="3167AB32">
            <wp:simplePos x="0" y="0"/>
            <wp:positionH relativeFrom="column">
              <wp:posOffset>-35560</wp:posOffset>
            </wp:positionH>
            <wp:positionV relativeFrom="paragraph">
              <wp:posOffset>20320</wp:posOffset>
            </wp:positionV>
            <wp:extent cx="1311910" cy="131699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91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95973" w:rsidRPr="00895973">
        <w:rPr>
          <w:rFonts w:cstheme="minorHAnsi"/>
          <w:b/>
          <w:sz w:val="24"/>
          <w:szCs w:val="24"/>
        </w:rPr>
        <w:t>ANEXO INSTA</w:t>
      </w:r>
      <w:r w:rsidR="00895973">
        <w:rPr>
          <w:rFonts w:cstheme="minorHAnsi"/>
          <w:b/>
          <w:sz w:val="24"/>
          <w:szCs w:val="24"/>
        </w:rPr>
        <w:t>N</w:t>
      </w:r>
      <w:r w:rsidR="00895973" w:rsidRPr="00895973">
        <w:rPr>
          <w:rFonts w:cstheme="minorHAnsi"/>
          <w:b/>
          <w:sz w:val="24"/>
          <w:szCs w:val="24"/>
        </w:rPr>
        <w:t>CIA</w:t>
      </w:r>
    </w:p>
    <w:p w14:paraId="1250E37B" w14:textId="48977121" w:rsidR="00E5403F" w:rsidRDefault="00E5403F" w:rsidP="00FC2BBC">
      <w:pPr>
        <w:spacing w:after="0" w:line="240" w:lineRule="auto"/>
        <w:jc w:val="both"/>
        <w:rPr>
          <w:b/>
        </w:rPr>
      </w:pPr>
    </w:p>
    <w:p w14:paraId="4433B063" w14:textId="77777777" w:rsidR="00E5403F" w:rsidRDefault="00E5403F" w:rsidP="00FC2BBC">
      <w:pPr>
        <w:spacing w:after="0" w:line="240" w:lineRule="auto"/>
        <w:jc w:val="both"/>
        <w:rPr>
          <w:b/>
        </w:rPr>
      </w:pPr>
    </w:p>
    <w:p w14:paraId="0E02A37B" w14:textId="77777777" w:rsidR="00E5403F" w:rsidRDefault="00E5403F" w:rsidP="00FC2BBC">
      <w:pPr>
        <w:spacing w:after="0" w:line="240" w:lineRule="auto"/>
        <w:jc w:val="both"/>
        <w:rPr>
          <w:b/>
        </w:rPr>
      </w:pPr>
    </w:p>
    <w:p w14:paraId="16464D2C" w14:textId="77777777" w:rsidR="00E5403F" w:rsidRDefault="00E5403F" w:rsidP="00E5403F">
      <w:pPr>
        <w:tabs>
          <w:tab w:val="left" w:pos="3708"/>
        </w:tabs>
        <w:spacing w:after="0" w:line="240" w:lineRule="auto"/>
        <w:jc w:val="right"/>
        <w:rPr>
          <w:b/>
        </w:rPr>
      </w:pPr>
      <w:r>
        <w:rPr>
          <w:b/>
        </w:rPr>
        <w:tab/>
      </w:r>
    </w:p>
    <w:tbl>
      <w:tblPr>
        <w:tblpPr w:leftFromText="141" w:rightFromText="141" w:vertAnchor="text" w:horzAnchor="margin" w:tblpXSpec="right" w:tblpY="343"/>
        <w:tblW w:w="403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pct5" w:color="auto" w:fill="auto"/>
        <w:tblLayout w:type="fixed"/>
        <w:tblLook w:val="04A0" w:firstRow="1" w:lastRow="0" w:firstColumn="1" w:lastColumn="0" w:noHBand="0" w:noVBand="1"/>
      </w:tblPr>
      <w:tblGrid>
        <w:gridCol w:w="4038"/>
      </w:tblGrid>
      <w:tr w:rsidR="002D5614" w:rsidRPr="002D5614" w14:paraId="2978A490" w14:textId="77777777" w:rsidTr="002D5614">
        <w:trPr>
          <w:trHeight w:val="504"/>
        </w:trPr>
        <w:tc>
          <w:tcPr>
            <w:tcW w:w="4038" w:type="dxa"/>
            <w:shd w:val="pct5" w:color="auto" w:fill="auto"/>
            <w:vAlign w:val="bottom"/>
          </w:tcPr>
          <w:p w14:paraId="153D547F" w14:textId="21524949" w:rsidR="002D5614" w:rsidRDefault="00A41179" w:rsidP="000F5038">
            <w:pPr>
              <w:suppressAutoHyphens/>
              <w:spacing w:after="0" w:line="240" w:lineRule="auto"/>
              <w:jc w:val="center"/>
              <w:rPr>
                <w:rFonts w:eastAsia="Times New Roman" w:cstheme="minorHAnsi"/>
                <w:sz w:val="24"/>
                <w:szCs w:val="24"/>
              </w:rPr>
            </w:pPr>
            <w:r>
              <w:rPr>
                <w:rFonts w:eastAsia="Times New Roman" w:cstheme="minorHAnsi"/>
                <w:sz w:val="24"/>
                <w:szCs w:val="24"/>
              </w:rPr>
              <w:t xml:space="preserve">N.º Expediente </w:t>
            </w:r>
            <w:r w:rsidR="00105E52">
              <w:rPr>
                <w:rFonts w:eastAsia="Times New Roman" w:cstheme="minorHAnsi"/>
                <w:sz w:val="24"/>
                <w:szCs w:val="24"/>
              </w:rPr>
              <w:t>2023</w:t>
            </w:r>
            <w:r w:rsidR="002D5614" w:rsidRPr="002D5614">
              <w:rPr>
                <w:rFonts w:eastAsia="Times New Roman" w:cstheme="minorHAnsi"/>
                <w:sz w:val="24"/>
                <w:szCs w:val="24"/>
              </w:rPr>
              <w:t>/</w:t>
            </w:r>
            <w:r w:rsidR="00AE4A73">
              <w:rPr>
                <w:rFonts w:eastAsia="Times New Roman" w:cstheme="minorHAnsi"/>
                <w:sz w:val="24"/>
                <w:szCs w:val="24"/>
              </w:rPr>
              <w:t>4021R</w:t>
            </w:r>
          </w:p>
          <w:p w14:paraId="220B6043" w14:textId="7452A735" w:rsidR="00A41179" w:rsidRPr="002D5614" w:rsidRDefault="00A41179" w:rsidP="00391F12">
            <w:pPr>
              <w:suppressAutoHyphens/>
              <w:spacing w:after="0" w:line="240" w:lineRule="auto"/>
              <w:jc w:val="center"/>
              <w:rPr>
                <w:rFonts w:eastAsia="Times New Roman" w:cstheme="minorHAnsi"/>
                <w:sz w:val="24"/>
                <w:szCs w:val="24"/>
              </w:rPr>
            </w:pPr>
            <w:r>
              <w:rPr>
                <w:rFonts w:ascii="Verdana" w:hAnsi="Verdana" w:cs="Arial"/>
                <w:sz w:val="16"/>
                <w:szCs w:val="16"/>
              </w:rPr>
              <w:t>Código Identificación:</w:t>
            </w:r>
            <w:r w:rsidR="00391F12">
              <w:rPr>
                <w:rFonts w:ascii="Verdana" w:hAnsi="Verdana" w:cs="Arial"/>
                <w:sz w:val="16"/>
                <w:szCs w:val="16"/>
              </w:rPr>
              <w:t>8</w:t>
            </w:r>
            <w:r w:rsidR="00105E52">
              <w:rPr>
                <w:rFonts w:ascii="Verdana" w:hAnsi="Verdana" w:cs="Arial"/>
                <w:sz w:val="16"/>
                <w:szCs w:val="16"/>
              </w:rPr>
              <w:t>/2023</w:t>
            </w:r>
          </w:p>
        </w:tc>
      </w:tr>
    </w:tbl>
    <w:p w14:paraId="144DE0F6" w14:textId="77777777" w:rsidR="00E5403F" w:rsidRDefault="00E5403F" w:rsidP="00E5403F">
      <w:pPr>
        <w:tabs>
          <w:tab w:val="left" w:pos="3708"/>
        </w:tabs>
        <w:spacing w:after="0" w:line="240" w:lineRule="auto"/>
        <w:jc w:val="right"/>
        <w:rPr>
          <w:b/>
        </w:rPr>
      </w:pPr>
    </w:p>
    <w:p w14:paraId="0ABBFD22" w14:textId="77777777" w:rsidR="00E5403F" w:rsidRDefault="00E5403F" w:rsidP="00FC2BBC">
      <w:pPr>
        <w:spacing w:after="0" w:line="240" w:lineRule="auto"/>
        <w:jc w:val="both"/>
        <w:rPr>
          <w:b/>
        </w:rPr>
      </w:pPr>
    </w:p>
    <w:p w14:paraId="68EACAEE" w14:textId="77777777" w:rsidR="00E5403F" w:rsidRDefault="00E5403F" w:rsidP="00FC2BBC">
      <w:pPr>
        <w:spacing w:after="0" w:line="240" w:lineRule="auto"/>
        <w:jc w:val="both"/>
        <w:rPr>
          <w:b/>
        </w:rPr>
      </w:pPr>
    </w:p>
    <w:p w14:paraId="1277F48A" w14:textId="77777777" w:rsidR="00E5403F" w:rsidRDefault="00E5403F" w:rsidP="00FC2BBC">
      <w:pPr>
        <w:spacing w:after="0" w:line="240" w:lineRule="auto"/>
        <w:jc w:val="both"/>
        <w:rPr>
          <w:b/>
        </w:rPr>
      </w:pPr>
    </w:p>
    <w:p w14:paraId="1EED1113" w14:textId="77777777" w:rsidR="00E5403F" w:rsidRDefault="00E5403F" w:rsidP="00FC2BBC">
      <w:pPr>
        <w:spacing w:after="0" w:line="240" w:lineRule="auto"/>
        <w:jc w:val="both"/>
        <w:rPr>
          <w:b/>
        </w:rPr>
      </w:pPr>
    </w:p>
    <w:p w14:paraId="07B4CF90" w14:textId="3CE61889" w:rsidR="00B40C51" w:rsidRDefault="00B01F98" w:rsidP="00FC2BBC">
      <w:pPr>
        <w:spacing w:after="0" w:line="240" w:lineRule="auto"/>
        <w:jc w:val="both"/>
        <w:rPr>
          <w:b/>
        </w:rPr>
      </w:pPr>
      <w:r>
        <w:rPr>
          <w:b/>
        </w:rPr>
        <w:t>MODELO AUTOBAREMACIÓN</w:t>
      </w:r>
      <w:r w:rsidR="00587758">
        <w:rPr>
          <w:b/>
        </w:rPr>
        <w:t xml:space="preserve"> </w:t>
      </w:r>
      <w:r w:rsidR="002547D3" w:rsidRPr="002547D3">
        <w:rPr>
          <w:b/>
        </w:rPr>
        <w:t xml:space="preserve">PLAZA DE </w:t>
      </w:r>
      <w:r w:rsidR="00AE4A73">
        <w:rPr>
          <w:b/>
        </w:rPr>
        <w:t>OFICIAL ELECTRICISTA</w:t>
      </w:r>
      <w:r w:rsidR="002547D3" w:rsidRPr="002547D3">
        <w:rPr>
          <w:b/>
        </w:rPr>
        <w:t xml:space="preserve"> VACANTE EN LA PLANTILLA DE PERSONAL DEL AYUNTAMIENTO</w:t>
      </w:r>
      <w:r w:rsidR="00506B02">
        <w:rPr>
          <w:b/>
        </w:rPr>
        <w:t xml:space="preserve"> DE ALHAMA DE MURCIA</w:t>
      </w:r>
    </w:p>
    <w:p w14:paraId="3E8B69A1" w14:textId="77777777" w:rsidR="007133CA" w:rsidRDefault="007133CA" w:rsidP="007133CA">
      <w:pPr>
        <w:spacing w:after="0" w:line="240" w:lineRule="auto"/>
        <w:jc w:val="center"/>
        <w:rPr>
          <w:b/>
        </w:rPr>
      </w:pPr>
    </w:p>
    <w:p w14:paraId="056026AD" w14:textId="77777777" w:rsidR="00B40C51" w:rsidRPr="00587758" w:rsidRDefault="00587758" w:rsidP="00B40C51">
      <w:pPr>
        <w:rPr>
          <w:b/>
        </w:rPr>
      </w:pPr>
      <w:r w:rsidRPr="00587758">
        <w:rPr>
          <w:b/>
        </w:rPr>
        <w:t xml:space="preserve">1.- </w:t>
      </w:r>
      <w:r w:rsidR="00B40C51" w:rsidRPr="00587758">
        <w:rPr>
          <w:b/>
        </w:rPr>
        <w:t xml:space="preserve">DATOS </w:t>
      </w:r>
      <w:r w:rsidRPr="00587758">
        <w:rPr>
          <w:b/>
        </w:rPr>
        <w:t>PERSONALES</w:t>
      </w:r>
    </w:p>
    <w:tbl>
      <w:tblPr>
        <w:tblStyle w:val="Tablaconcuadrcula"/>
        <w:tblW w:w="0" w:type="auto"/>
        <w:tblLook w:val="04A0" w:firstRow="1" w:lastRow="0" w:firstColumn="1" w:lastColumn="0" w:noHBand="0" w:noVBand="1"/>
      </w:tblPr>
      <w:tblGrid>
        <w:gridCol w:w="3652"/>
        <w:gridCol w:w="1418"/>
        <w:gridCol w:w="3685"/>
      </w:tblGrid>
      <w:tr w:rsidR="00587758" w14:paraId="0EFA2C1D" w14:textId="77777777" w:rsidTr="00587758">
        <w:tc>
          <w:tcPr>
            <w:tcW w:w="8755" w:type="dxa"/>
            <w:gridSpan w:val="3"/>
            <w:vAlign w:val="center"/>
          </w:tcPr>
          <w:p w14:paraId="54B85E83" w14:textId="77777777" w:rsidR="00587758" w:rsidRDefault="00587758" w:rsidP="00A7367B">
            <w:r>
              <w:t>Apellidos y Nombre:</w:t>
            </w:r>
            <w:r w:rsidR="00F172C1">
              <w:t xml:space="preserve"> </w:t>
            </w:r>
          </w:p>
          <w:p w14:paraId="400EB31D" w14:textId="77777777" w:rsidR="00A7367B" w:rsidRDefault="00A7367B" w:rsidP="00A7367B"/>
        </w:tc>
      </w:tr>
      <w:tr w:rsidR="00587758" w14:paraId="4DB15070" w14:textId="77777777" w:rsidTr="00FC2BBC">
        <w:tc>
          <w:tcPr>
            <w:tcW w:w="3652" w:type="dxa"/>
            <w:vAlign w:val="center"/>
          </w:tcPr>
          <w:p w14:paraId="2E7B2070" w14:textId="77777777" w:rsidR="00587758" w:rsidRDefault="003819C7" w:rsidP="00A7367B">
            <w:r>
              <w:t>DNI, NIF, NIE</w:t>
            </w:r>
            <w:r w:rsidR="00587758">
              <w:t xml:space="preserve">: </w:t>
            </w:r>
          </w:p>
          <w:p w14:paraId="4498429A" w14:textId="77777777" w:rsidR="00A7367B" w:rsidRDefault="00A7367B" w:rsidP="00A7367B"/>
        </w:tc>
        <w:tc>
          <w:tcPr>
            <w:tcW w:w="5103" w:type="dxa"/>
            <w:gridSpan w:val="2"/>
          </w:tcPr>
          <w:p w14:paraId="203FE696" w14:textId="77777777" w:rsidR="00587758" w:rsidRDefault="00587758" w:rsidP="00A7367B">
            <w:r>
              <w:t>Teléfono:</w:t>
            </w:r>
          </w:p>
          <w:p w14:paraId="4E7DDDC3" w14:textId="77777777" w:rsidR="00A7367B" w:rsidRDefault="00A7367B" w:rsidP="00A7367B"/>
        </w:tc>
      </w:tr>
      <w:tr w:rsidR="00587758" w14:paraId="1C4028DE" w14:textId="77777777" w:rsidTr="00FC2BBC">
        <w:tc>
          <w:tcPr>
            <w:tcW w:w="5070" w:type="dxa"/>
            <w:gridSpan w:val="2"/>
          </w:tcPr>
          <w:p w14:paraId="2667C749" w14:textId="77777777" w:rsidR="00587758" w:rsidRDefault="00587758" w:rsidP="00A7367B">
            <w:r>
              <w:t xml:space="preserve">Domicilio (Cl. O </w:t>
            </w:r>
            <w:proofErr w:type="spellStart"/>
            <w:r>
              <w:t>Pz</w:t>
            </w:r>
            <w:proofErr w:type="spellEnd"/>
            <w:r>
              <w:t>. y Nº):</w:t>
            </w:r>
          </w:p>
          <w:p w14:paraId="7654F2E3" w14:textId="77777777" w:rsidR="00A7367B" w:rsidRDefault="00A7367B" w:rsidP="00A7367B"/>
        </w:tc>
        <w:tc>
          <w:tcPr>
            <w:tcW w:w="3685" w:type="dxa"/>
            <w:vAlign w:val="center"/>
          </w:tcPr>
          <w:p w14:paraId="33F6F796" w14:textId="77777777" w:rsidR="00587758" w:rsidRDefault="00587758" w:rsidP="00A7367B">
            <w:r>
              <w:t>CP y Localidad:</w:t>
            </w:r>
          </w:p>
          <w:p w14:paraId="2484F88E" w14:textId="77777777" w:rsidR="00A7367B" w:rsidRDefault="00A7367B" w:rsidP="00A7367B"/>
        </w:tc>
      </w:tr>
      <w:tr w:rsidR="00550616" w14:paraId="284145EB" w14:textId="77777777" w:rsidTr="00A7367B">
        <w:tc>
          <w:tcPr>
            <w:tcW w:w="8755" w:type="dxa"/>
            <w:gridSpan w:val="3"/>
          </w:tcPr>
          <w:p w14:paraId="646C98D9" w14:textId="77777777" w:rsidR="00550616" w:rsidRDefault="00EA6CCB" w:rsidP="00587758">
            <w:r w:rsidRPr="00EA6CCB">
              <w:t>Correo electrónico</w:t>
            </w:r>
            <w:r w:rsidR="00550616">
              <w:t xml:space="preserve">: </w:t>
            </w:r>
          </w:p>
          <w:p w14:paraId="3530B29F" w14:textId="77777777" w:rsidR="00550616" w:rsidRDefault="00550616" w:rsidP="00587758"/>
        </w:tc>
      </w:tr>
    </w:tbl>
    <w:p w14:paraId="6B241F23" w14:textId="77777777" w:rsidR="000804EE" w:rsidRDefault="000804EE" w:rsidP="00587758">
      <w:pPr>
        <w:rPr>
          <w:b/>
        </w:rPr>
      </w:pPr>
    </w:p>
    <w:p w14:paraId="63CB6897" w14:textId="77777777" w:rsidR="00587758" w:rsidRDefault="003819C7" w:rsidP="00587758">
      <w:pPr>
        <w:rPr>
          <w:b/>
        </w:rPr>
      </w:pPr>
      <w:r>
        <w:rPr>
          <w:b/>
        </w:rPr>
        <w:t>2</w:t>
      </w:r>
      <w:r w:rsidR="00587758" w:rsidRPr="00587758">
        <w:rPr>
          <w:b/>
        </w:rPr>
        <w:t xml:space="preserve">.- </w:t>
      </w:r>
      <w:r w:rsidR="00587758">
        <w:rPr>
          <w:b/>
        </w:rPr>
        <w:t>MÉRITOS A VALORAR</w:t>
      </w:r>
    </w:p>
    <w:tbl>
      <w:tblPr>
        <w:tblStyle w:val="Tablaconcuadrcula"/>
        <w:tblW w:w="0" w:type="auto"/>
        <w:tblLook w:val="04A0" w:firstRow="1" w:lastRow="0" w:firstColumn="1" w:lastColumn="0" w:noHBand="0" w:noVBand="1"/>
      </w:tblPr>
      <w:tblGrid>
        <w:gridCol w:w="5503"/>
        <w:gridCol w:w="1835"/>
        <w:gridCol w:w="1417"/>
      </w:tblGrid>
      <w:tr w:rsidR="00A41179" w14:paraId="0541B6CA" w14:textId="77777777" w:rsidTr="00A41179">
        <w:tc>
          <w:tcPr>
            <w:tcW w:w="7338" w:type="dxa"/>
            <w:gridSpan w:val="2"/>
            <w:vAlign w:val="center"/>
          </w:tcPr>
          <w:p w14:paraId="6C6847FB" w14:textId="5770994B" w:rsidR="00A41179" w:rsidRPr="00C940C1" w:rsidRDefault="00DA6145" w:rsidP="00A41179">
            <w:pPr>
              <w:rPr>
                <w:b/>
              </w:rPr>
            </w:pPr>
            <w:r>
              <w:rPr>
                <w:b/>
              </w:rPr>
              <w:t xml:space="preserve">A.- </w:t>
            </w:r>
            <w:r w:rsidR="00A41179" w:rsidRPr="00C940C1">
              <w:rPr>
                <w:b/>
              </w:rPr>
              <w:t>EXPERIENCIA</w:t>
            </w:r>
            <w:r w:rsidR="00A41179">
              <w:rPr>
                <w:b/>
              </w:rPr>
              <w:t xml:space="preserve"> PROFESIONAL</w:t>
            </w:r>
            <w:r w:rsidR="00A41179" w:rsidRPr="00C940C1">
              <w:rPr>
                <w:b/>
              </w:rPr>
              <w:t xml:space="preserve"> (Máximo 5 puntos) </w:t>
            </w:r>
          </w:p>
          <w:p w14:paraId="779E6383" w14:textId="77777777" w:rsidR="00A41179" w:rsidRPr="002714BE" w:rsidRDefault="00A41179" w:rsidP="00A41179">
            <w:pPr>
              <w:rPr>
                <w:sz w:val="14"/>
              </w:rPr>
            </w:pPr>
          </w:p>
        </w:tc>
        <w:tc>
          <w:tcPr>
            <w:tcW w:w="1417" w:type="dxa"/>
            <w:vAlign w:val="center"/>
          </w:tcPr>
          <w:p w14:paraId="125C980C" w14:textId="77777777" w:rsidR="00A41179" w:rsidRDefault="00A41179" w:rsidP="00A41179">
            <w:pPr>
              <w:jc w:val="center"/>
            </w:pPr>
            <w:r>
              <w:t>PUNTOS</w:t>
            </w:r>
          </w:p>
        </w:tc>
      </w:tr>
      <w:tr w:rsidR="00A41179" w14:paraId="74E6B73D" w14:textId="77777777" w:rsidTr="00A41179">
        <w:tc>
          <w:tcPr>
            <w:tcW w:w="5503" w:type="dxa"/>
            <w:vAlign w:val="center"/>
          </w:tcPr>
          <w:p w14:paraId="450E2039" w14:textId="77777777" w:rsidR="00A41179" w:rsidRDefault="00A41179" w:rsidP="00A41179">
            <w:pPr>
              <w:jc w:val="center"/>
            </w:pPr>
            <w:r>
              <w:t>CONTENIDO</w:t>
            </w:r>
          </w:p>
        </w:tc>
        <w:tc>
          <w:tcPr>
            <w:tcW w:w="1835" w:type="dxa"/>
            <w:vAlign w:val="center"/>
          </w:tcPr>
          <w:p w14:paraId="49F7176D" w14:textId="77777777" w:rsidR="00A41179" w:rsidRDefault="00A41179" w:rsidP="00A41179">
            <w:pPr>
              <w:jc w:val="center"/>
            </w:pPr>
            <w:r>
              <w:t>MES</w:t>
            </w:r>
          </w:p>
        </w:tc>
        <w:tc>
          <w:tcPr>
            <w:tcW w:w="1417" w:type="dxa"/>
            <w:vAlign w:val="center"/>
          </w:tcPr>
          <w:p w14:paraId="274A9FF1" w14:textId="77777777" w:rsidR="00A41179" w:rsidRDefault="00A41179" w:rsidP="00A41179"/>
        </w:tc>
      </w:tr>
      <w:tr w:rsidR="00A41179" w14:paraId="2DCD60D8" w14:textId="77777777" w:rsidTr="00A41179">
        <w:trPr>
          <w:trHeight w:hRule="exact" w:val="1049"/>
        </w:trPr>
        <w:tc>
          <w:tcPr>
            <w:tcW w:w="5503" w:type="dxa"/>
            <w:vAlign w:val="center"/>
          </w:tcPr>
          <w:p w14:paraId="5210A56E" w14:textId="61E85181" w:rsidR="00A41179" w:rsidRPr="003803C1" w:rsidRDefault="00A41179" w:rsidP="00A41179">
            <w:pPr>
              <w:jc w:val="both"/>
              <w:rPr>
                <w:sz w:val="20"/>
                <w:szCs w:val="20"/>
              </w:rPr>
            </w:pPr>
            <w:r w:rsidRPr="003803C1">
              <w:rPr>
                <w:b/>
                <w:sz w:val="20"/>
                <w:szCs w:val="20"/>
              </w:rPr>
              <w:t>En la Administración Pública</w:t>
            </w:r>
            <w:r>
              <w:rPr>
                <w:sz w:val="20"/>
                <w:szCs w:val="20"/>
              </w:rPr>
              <w:t>.</w:t>
            </w:r>
            <w:r w:rsidRPr="003803C1">
              <w:rPr>
                <w:sz w:val="20"/>
                <w:szCs w:val="20"/>
              </w:rPr>
              <w:t xml:space="preserve"> Por servicios prestados en puestos de trabajo con funciones de igual o similar co</w:t>
            </w:r>
            <w:r>
              <w:rPr>
                <w:sz w:val="20"/>
                <w:szCs w:val="20"/>
              </w:rPr>
              <w:t>ntenido y/o naturaleza al de la</w:t>
            </w:r>
            <w:r w:rsidRPr="003803C1">
              <w:rPr>
                <w:sz w:val="20"/>
                <w:szCs w:val="20"/>
              </w:rPr>
              <w:t xml:space="preserve"> plaza convocada</w:t>
            </w:r>
            <w:r w:rsidR="006656C1">
              <w:rPr>
                <w:b/>
                <w:sz w:val="20"/>
                <w:szCs w:val="20"/>
              </w:rPr>
              <w:t>, 0’20</w:t>
            </w:r>
            <w:r w:rsidRPr="003803C1">
              <w:rPr>
                <w:b/>
                <w:sz w:val="20"/>
                <w:szCs w:val="20"/>
              </w:rPr>
              <w:t xml:space="preserve"> puntos por mes, hasta un máximo de 4 puntos.</w:t>
            </w:r>
          </w:p>
        </w:tc>
        <w:tc>
          <w:tcPr>
            <w:tcW w:w="1835" w:type="dxa"/>
            <w:vAlign w:val="center"/>
          </w:tcPr>
          <w:p w14:paraId="63A759FB" w14:textId="77777777" w:rsidR="00A41179" w:rsidRPr="00F172C1" w:rsidRDefault="00A41179" w:rsidP="00A41179">
            <w:pPr>
              <w:rPr>
                <w:color w:val="FF0000"/>
              </w:rPr>
            </w:pPr>
          </w:p>
        </w:tc>
        <w:tc>
          <w:tcPr>
            <w:tcW w:w="1417" w:type="dxa"/>
            <w:vAlign w:val="center"/>
          </w:tcPr>
          <w:p w14:paraId="2633D70A" w14:textId="77777777" w:rsidR="00A41179" w:rsidRDefault="00A41179" w:rsidP="00A41179"/>
        </w:tc>
      </w:tr>
      <w:tr w:rsidR="00A41179" w14:paraId="09F0A9CF" w14:textId="77777777" w:rsidTr="00A41179">
        <w:trPr>
          <w:trHeight w:hRule="exact" w:val="1049"/>
        </w:trPr>
        <w:tc>
          <w:tcPr>
            <w:tcW w:w="5503" w:type="dxa"/>
            <w:vAlign w:val="center"/>
          </w:tcPr>
          <w:p w14:paraId="3B08F983" w14:textId="77777777" w:rsidR="00A41179" w:rsidRPr="003803C1" w:rsidRDefault="00A41179" w:rsidP="00A41179">
            <w:pPr>
              <w:jc w:val="both"/>
              <w:rPr>
                <w:sz w:val="20"/>
                <w:szCs w:val="20"/>
              </w:rPr>
            </w:pPr>
            <w:r w:rsidRPr="003803C1">
              <w:rPr>
                <w:b/>
                <w:sz w:val="20"/>
                <w:szCs w:val="20"/>
              </w:rPr>
              <w:t>En la empresa privada</w:t>
            </w:r>
            <w:r>
              <w:rPr>
                <w:sz w:val="20"/>
                <w:szCs w:val="20"/>
              </w:rPr>
              <w:t>.</w:t>
            </w:r>
            <w:r w:rsidRPr="003803C1">
              <w:rPr>
                <w:sz w:val="20"/>
                <w:szCs w:val="20"/>
              </w:rPr>
              <w:t xml:space="preserve"> Por servicios prestados en puestos de trabajo con funciones de igual o similar contenido y/o naturaleza al de l</w:t>
            </w:r>
            <w:r>
              <w:rPr>
                <w:sz w:val="20"/>
                <w:szCs w:val="20"/>
              </w:rPr>
              <w:t>a</w:t>
            </w:r>
            <w:r w:rsidRPr="003803C1">
              <w:rPr>
                <w:sz w:val="20"/>
                <w:szCs w:val="20"/>
              </w:rPr>
              <w:t xml:space="preserve"> plaza convocada, </w:t>
            </w:r>
            <w:r w:rsidRPr="003803C1">
              <w:rPr>
                <w:b/>
                <w:sz w:val="20"/>
                <w:szCs w:val="20"/>
              </w:rPr>
              <w:t>0’10 puntos por mes, hasta un máximo de 1 punto.</w:t>
            </w:r>
          </w:p>
        </w:tc>
        <w:tc>
          <w:tcPr>
            <w:tcW w:w="1835" w:type="dxa"/>
            <w:vAlign w:val="center"/>
          </w:tcPr>
          <w:p w14:paraId="6258F586" w14:textId="77777777" w:rsidR="00A41179" w:rsidRPr="00F172C1" w:rsidRDefault="00A41179" w:rsidP="00A41179">
            <w:pPr>
              <w:spacing w:before="240"/>
              <w:rPr>
                <w:color w:val="FF0000"/>
              </w:rPr>
            </w:pPr>
          </w:p>
        </w:tc>
        <w:tc>
          <w:tcPr>
            <w:tcW w:w="1417" w:type="dxa"/>
            <w:vAlign w:val="center"/>
          </w:tcPr>
          <w:p w14:paraId="09CFF4D8" w14:textId="77777777" w:rsidR="00A41179" w:rsidRDefault="00A41179" w:rsidP="00A41179"/>
        </w:tc>
      </w:tr>
      <w:tr w:rsidR="00A41179" w14:paraId="4E31188E" w14:textId="77777777" w:rsidTr="00A41179">
        <w:trPr>
          <w:trHeight w:hRule="exact" w:val="1049"/>
        </w:trPr>
        <w:tc>
          <w:tcPr>
            <w:tcW w:w="7338" w:type="dxa"/>
            <w:gridSpan w:val="2"/>
            <w:vAlign w:val="bottom"/>
          </w:tcPr>
          <w:p w14:paraId="70AF2B89" w14:textId="77777777" w:rsidR="00A41179" w:rsidRPr="00A7367B" w:rsidRDefault="00A41179" w:rsidP="00A41179">
            <w:pPr>
              <w:spacing w:before="240"/>
              <w:jc w:val="right"/>
              <w:rPr>
                <w:b/>
                <w:color w:val="FF0000"/>
              </w:rPr>
            </w:pPr>
            <w:r w:rsidRPr="00A7367B">
              <w:rPr>
                <w:b/>
              </w:rPr>
              <w:t>TOTAL PUNTOS EXPERIENCIA (Máximo 5 puntos)</w:t>
            </w:r>
          </w:p>
        </w:tc>
        <w:tc>
          <w:tcPr>
            <w:tcW w:w="1417" w:type="dxa"/>
            <w:vAlign w:val="center"/>
          </w:tcPr>
          <w:p w14:paraId="0B260F99" w14:textId="77777777" w:rsidR="00A41179" w:rsidRDefault="00A41179" w:rsidP="00A41179"/>
        </w:tc>
      </w:tr>
    </w:tbl>
    <w:p w14:paraId="711F7A72" w14:textId="77777777" w:rsidR="00A41179" w:rsidRDefault="00A41179" w:rsidP="00587758">
      <w:pPr>
        <w:rPr>
          <w:b/>
        </w:rPr>
      </w:pPr>
    </w:p>
    <w:tbl>
      <w:tblPr>
        <w:tblStyle w:val="Tablaconcuadrcula"/>
        <w:tblW w:w="0" w:type="auto"/>
        <w:tblLook w:val="04A0" w:firstRow="1" w:lastRow="0" w:firstColumn="1" w:lastColumn="0" w:noHBand="0" w:noVBand="1"/>
      </w:tblPr>
      <w:tblGrid>
        <w:gridCol w:w="5503"/>
        <w:gridCol w:w="1835"/>
        <w:gridCol w:w="1417"/>
      </w:tblGrid>
      <w:tr w:rsidR="00DA6145" w14:paraId="1289434F" w14:textId="77777777" w:rsidTr="00105E52">
        <w:tc>
          <w:tcPr>
            <w:tcW w:w="7338" w:type="dxa"/>
            <w:gridSpan w:val="2"/>
            <w:vAlign w:val="center"/>
          </w:tcPr>
          <w:p w14:paraId="251952EE" w14:textId="15B5C171" w:rsidR="00DA6145" w:rsidRPr="00C940C1" w:rsidRDefault="00DA6145" w:rsidP="00105E52">
            <w:pPr>
              <w:rPr>
                <w:b/>
              </w:rPr>
            </w:pPr>
            <w:r>
              <w:rPr>
                <w:b/>
              </w:rPr>
              <w:t xml:space="preserve">B.- </w:t>
            </w:r>
            <w:r w:rsidRPr="00C940C1">
              <w:rPr>
                <w:b/>
              </w:rPr>
              <w:t xml:space="preserve">FORMACIÓN (Máximo </w:t>
            </w:r>
            <w:r>
              <w:rPr>
                <w:b/>
              </w:rPr>
              <w:t>4</w:t>
            </w:r>
            <w:r w:rsidRPr="00C940C1">
              <w:rPr>
                <w:b/>
              </w:rPr>
              <w:t xml:space="preserve"> puntos) </w:t>
            </w:r>
          </w:p>
          <w:p w14:paraId="578F2DDB" w14:textId="323B05D5" w:rsidR="00DA6145" w:rsidRDefault="00DA6145" w:rsidP="00105E52">
            <w:pPr>
              <w:pStyle w:val="Ttulo"/>
              <w:jc w:val="both"/>
              <w:rPr>
                <w:b/>
                <w:sz w:val="20"/>
              </w:rPr>
            </w:pPr>
            <w:r w:rsidRPr="003803C1">
              <w:rPr>
                <w:sz w:val="20"/>
              </w:rPr>
              <w:t>La realización y/o impartición de cursos de formación relacionados con las funciones y tareas objeto de la plaza convocada y/o con las materias relacionadas en el temario, se valorará a</w:t>
            </w:r>
            <w:r>
              <w:rPr>
                <w:sz w:val="20"/>
              </w:rPr>
              <w:t xml:space="preserve"> </w:t>
            </w:r>
            <w:r w:rsidRPr="003803C1">
              <w:rPr>
                <w:sz w:val="20"/>
              </w:rPr>
              <w:t xml:space="preserve"> </w:t>
            </w:r>
            <w:r w:rsidRPr="003803C1">
              <w:rPr>
                <w:b/>
                <w:sz w:val="20"/>
              </w:rPr>
              <w:t>0,01 puntos por hora</w:t>
            </w:r>
            <w:r>
              <w:rPr>
                <w:b/>
                <w:sz w:val="20"/>
              </w:rPr>
              <w:t xml:space="preserve"> lectiva,   hasta un máximo de 4</w:t>
            </w:r>
            <w:r w:rsidRPr="003803C1">
              <w:rPr>
                <w:b/>
                <w:sz w:val="20"/>
              </w:rPr>
              <w:t xml:space="preserve"> puntos.</w:t>
            </w:r>
          </w:p>
          <w:p w14:paraId="2ADF09A5" w14:textId="77777777" w:rsidR="00DA6145" w:rsidRPr="00BB5D62" w:rsidRDefault="00DA6145" w:rsidP="00105E52">
            <w:pPr>
              <w:pStyle w:val="Subttulo"/>
              <w:rPr>
                <w:i w:val="0"/>
                <w:sz w:val="18"/>
                <w:szCs w:val="18"/>
                <w:lang w:eastAsia="ar-SA"/>
              </w:rPr>
            </w:pPr>
            <w:r w:rsidRPr="00BB5D62">
              <w:rPr>
                <w:rFonts w:ascii="Times New Roman" w:eastAsia="Times New Roman" w:hAnsi="Times New Roman" w:cs="Times New Roman"/>
                <w:i w:val="0"/>
                <w:iCs w:val="0"/>
                <w:color w:val="auto"/>
                <w:spacing w:val="0"/>
                <w:sz w:val="18"/>
                <w:szCs w:val="18"/>
                <w:lang w:eastAsia="ar-SA"/>
              </w:rPr>
              <w:t>En los cursos que no se acredite el número de horas se asignará una puntuación de 0,01 puntos.</w:t>
            </w:r>
          </w:p>
        </w:tc>
        <w:tc>
          <w:tcPr>
            <w:tcW w:w="1417" w:type="dxa"/>
            <w:vAlign w:val="center"/>
          </w:tcPr>
          <w:p w14:paraId="4981C5AC" w14:textId="77777777" w:rsidR="00DA6145" w:rsidRDefault="00DA6145" w:rsidP="00105E52">
            <w:pPr>
              <w:jc w:val="center"/>
            </w:pPr>
            <w:r>
              <w:t>PUNTOS</w:t>
            </w:r>
          </w:p>
        </w:tc>
      </w:tr>
      <w:tr w:rsidR="00DA6145" w14:paraId="47D7E105" w14:textId="77777777" w:rsidTr="00105E52">
        <w:tc>
          <w:tcPr>
            <w:tcW w:w="5503" w:type="dxa"/>
            <w:vAlign w:val="center"/>
          </w:tcPr>
          <w:p w14:paraId="36E7EFC9" w14:textId="77777777" w:rsidR="00DA6145" w:rsidRDefault="00DA6145" w:rsidP="00105E52">
            <w:pPr>
              <w:jc w:val="center"/>
            </w:pPr>
            <w:r>
              <w:t>DENOMINACIÓN DEL CURSO</w:t>
            </w:r>
          </w:p>
        </w:tc>
        <w:tc>
          <w:tcPr>
            <w:tcW w:w="1835" w:type="dxa"/>
            <w:vAlign w:val="center"/>
          </w:tcPr>
          <w:p w14:paraId="7AE6D3CC" w14:textId="77777777" w:rsidR="00DA6145" w:rsidRDefault="00DA6145" w:rsidP="00105E52">
            <w:pPr>
              <w:jc w:val="center"/>
            </w:pPr>
            <w:r>
              <w:t>Nº DE HORAS</w:t>
            </w:r>
          </w:p>
        </w:tc>
        <w:tc>
          <w:tcPr>
            <w:tcW w:w="1417" w:type="dxa"/>
            <w:vAlign w:val="center"/>
          </w:tcPr>
          <w:p w14:paraId="04583AE4" w14:textId="77777777" w:rsidR="00DA6145" w:rsidRDefault="00DA6145" w:rsidP="00105E52"/>
        </w:tc>
      </w:tr>
      <w:tr w:rsidR="00DA6145" w14:paraId="61E3411A" w14:textId="77777777" w:rsidTr="00105E52">
        <w:tc>
          <w:tcPr>
            <w:tcW w:w="5503" w:type="dxa"/>
            <w:vAlign w:val="center"/>
          </w:tcPr>
          <w:p w14:paraId="3FE04C64" w14:textId="77777777" w:rsidR="00DA6145" w:rsidRPr="002205F2" w:rsidRDefault="00DA6145" w:rsidP="00105E52">
            <w:pPr>
              <w:rPr>
                <w:color w:val="FF0000"/>
              </w:rPr>
            </w:pPr>
          </w:p>
        </w:tc>
        <w:tc>
          <w:tcPr>
            <w:tcW w:w="1835" w:type="dxa"/>
            <w:vAlign w:val="center"/>
          </w:tcPr>
          <w:p w14:paraId="1ADF6E6C" w14:textId="77777777" w:rsidR="00DA6145" w:rsidRPr="002205F2" w:rsidRDefault="00DA6145" w:rsidP="00105E52">
            <w:pPr>
              <w:jc w:val="center"/>
              <w:rPr>
                <w:color w:val="FF0000"/>
              </w:rPr>
            </w:pPr>
          </w:p>
        </w:tc>
        <w:tc>
          <w:tcPr>
            <w:tcW w:w="1417" w:type="dxa"/>
            <w:vAlign w:val="bottom"/>
          </w:tcPr>
          <w:p w14:paraId="089BF3C3" w14:textId="77777777" w:rsidR="00DA6145" w:rsidRDefault="00DA6145" w:rsidP="00105E52">
            <w:pPr>
              <w:jc w:val="right"/>
              <w:rPr>
                <w:rFonts w:ascii="Calibri" w:hAnsi="Calibri" w:cs="Calibri"/>
                <w:color w:val="000000"/>
              </w:rPr>
            </w:pPr>
          </w:p>
        </w:tc>
      </w:tr>
      <w:tr w:rsidR="00DA6145" w14:paraId="62B196B8" w14:textId="77777777" w:rsidTr="00105E52">
        <w:tc>
          <w:tcPr>
            <w:tcW w:w="5503" w:type="dxa"/>
            <w:vAlign w:val="center"/>
          </w:tcPr>
          <w:p w14:paraId="6645644D" w14:textId="77777777" w:rsidR="00DA6145" w:rsidRPr="002205F2" w:rsidRDefault="00DA6145" w:rsidP="00105E52">
            <w:pPr>
              <w:rPr>
                <w:color w:val="FF0000"/>
              </w:rPr>
            </w:pPr>
          </w:p>
        </w:tc>
        <w:tc>
          <w:tcPr>
            <w:tcW w:w="1835" w:type="dxa"/>
            <w:vAlign w:val="center"/>
          </w:tcPr>
          <w:p w14:paraId="0F25C05B" w14:textId="77777777" w:rsidR="00DA6145" w:rsidRPr="002205F2" w:rsidRDefault="00DA6145" w:rsidP="00105E52">
            <w:pPr>
              <w:jc w:val="center"/>
              <w:rPr>
                <w:color w:val="FF0000"/>
              </w:rPr>
            </w:pPr>
          </w:p>
        </w:tc>
        <w:tc>
          <w:tcPr>
            <w:tcW w:w="1417" w:type="dxa"/>
            <w:vAlign w:val="bottom"/>
          </w:tcPr>
          <w:p w14:paraId="3651297E" w14:textId="77777777" w:rsidR="00DA6145" w:rsidRDefault="00DA6145" w:rsidP="00105E52">
            <w:pPr>
              <w:jc w:val="right"/>
              <w:rPr>
                <w:rFonts w:ascii="Calibri" w:hAnsi="Calibri" w:cs="Calibri"/>
                <w:color w:val="000000"/>
              </w:rPr>
            </w:pPr>
          </w:p>
        </w:tc>
      </w:tr>
      <w:tr w:rsidR="00DA6145" w14:paraId="5A288D2B" w14:textId="77777777" w:rsidTr="00105E52">
        <w:tc>
          <w:tcPr>
            <w:tcW w:w="5503" w:type="dxa"/>
            <w:vAlign w:val="center"/>
          </w:tcPr>
          <w:p w14:paraId="51F009C7" w14:textId="77777777" w:rsidR="00DA6145" w:rsidRPr="002205F2" w:rsidRDefault="00DA6145" w:rsidP="00105E52">
            <w:pPr>
              <w:rPr>
                <w:color w:val="FF0000"/>
              </w:rPr>
            </w:pPr>
          </w:p>
        </w:tc>
        <w:tc>
          <w:tcPr>
            <w:tcW w:w="1835" w:type="dxa"/>
            <w:vAlign w:val="center"/>
          </w:tcPr>
          <w:p w14:paraId="00B3F794" w14:textId="77777777" w:rsidR="00DA6145" w:rsidRPr="002205F2" w:rsidRDefault="00DA6145" w:rsidP="00105E52">
            <w:pPr>
              <w:jc w:val="center"/>
              <w:rPr>
                <w:color w:val="FF0000"/>
              </w:rPr>
            </w:pPr>
          </w:p>
        </w:tc>
        <w:tc>
          <w:tcPr>
            <w:tcW w:w="1417" w:type="dxa"/>
            <w:vAlign w:val="bottom"/>
          </w:tcPr>
          <w:p w14:paraId="132DABE8" w14:textId="77777777" w:rsidR="00DA6145" w:rsidRDefault="00DA6145" w:rsidP="00105E52">
            <w:pPr>
              <w:jc w:val="right"/>
              <w:rPr>
                <w:rFonts w:ascii="Calibri" w:hAnsi="Calibri" w:cs="Calibri"/>
                <w:color w:val="000000"/>
              </w:rPr>
            </w:pPr>
          </w:p>
        </w:tc>
      </w:tr>
      <w:tr w:rsidR="00DA6145" w14:paraId="1A590DEC" w14:textId="77777777" w:rsidTr="00105E52">
        <w:tc>
          <w:tcPr>
            <w:tcW w:w="5503" w:type="dxa"/>
            <w:vAlign w:val="center"/>
          </w:tcPr>
          <w:p w14:paraId="60BC7E34" w14:textId="77777777" w:rsidR="00DA6145" w:rsidRPr="002205F2" w:rsidRDefault="00DA6145" w:rsidP="00105E52">
            <w:pPr>
              <w:rPr>
                <w:color w:val="FF0000"/>
              </w:rPr>
            </w:pPr>
          </w:p>
        </w:tc>
        <w:tc>
          <w:tcPr>
            <w:tcW w:w="1835" w:type="dxa"/>
            <w:vAlign w:val="center"/>
          </w:tcPr>
          <w:p w14:paraId="3A426F60" w14:textId="77777777" w:rsidR="00DA6145" w:rsidRPr="002205F2" w:rsidRDefault="00DA6145" w:rsidP="00105E52">
            <w:pPr>
              <w:jc w:val="center"/>
              <w:rPr>
                <w:color w:val="FF0000"/>
              </w:rPr>
            </w:pPr>
          </w:p>
        </w:tc>
        <w:tc>
          <w:tcPr>
            <w:tcW w:w="1417" w:type="dxa"/>
            <w:vAlign w:val="bottom"/>
          </w:tcPr>
          <w:p w14:paraId="21B79197" w14:textId="77777777" w:rsidR="00DA6145" w:rsidRDefault="00DA6145" w:rsidP="00105E52">
            <w:pPr>
              <w:jc w:val="right"/>
              <w:rPr>
                <w:rFonts w:ascii="Calibri" w:hAnsi="Calibri" w:cs="Calibri"/>
                <w:color w:val="000000"/>
              </w:rPr>
            </w:pPr>
          </w:p>
        </w:tc>
      </w:tr>
      <w:tr w:rsidR="00DA6145" w14:paraId="1934EE16" w14:textId="77777777" w:rsidTr="00105E52">
        <w:tc>
          <w:tcPr>
            <w:tcW w:w="5503" w:type="dxa"/>
            <w:vAlign w:val="center"/>
          </w:tcPr>
          <w:p w14:paraId="6577D5D2" w14:textId="77777777" w:rsidR="00DA6145" w:rsidRPr="002205F2" w:rsidRDefault="00DA6145" w:rsidP="00105E52">
            <w:pPr>
              <w:rPr>
                <w:color w:val="FF0000"/>
              </w:rPr>
            </w:pPr>
          </w:p>
        </w:tc>
        <w:tc>
          <w:tcPr>
            <w:tcW w:w="1835" w:type="dxa"/>
            <w:vAlign w:val="center"/>
          </w:tcPr>
          <w:p w14:paraId="4152D73E" w14:textId="77777777" w:rsidR="00DA6145" w:rsidRPr="002205F2" w:rsidRDefault="00DA6145" w:rsidP="00105E52">
            <w:pPr>
              <w:jc w:val="center"/>
              <w:rPr>
                <w:color w:val="FF0000"/>
              </w:rPr>
            </w:pPr>
          </w:p>
        </w:tc>
        <w:tc>
          <w:tcPr>
            <w:tcW w:w="1417" w:type="dxa"/>
            <w:vAlign w:val="bottom"/>
          </w:tcPr>
          <w:p w14:paraId="22184C54" w14:textId="77777777" w:rsidR="00DA6145" w:rsidRDefault="00DA6145" w:rsidP="00105E52">
            <w:pPr>
              <w:jc w:val="right"/>
              <w:rPr>
                <w:rFonts w:ascii="Calibri" w:hAnsi="Calibri" w:cs="Calibri"/>
                <w:color w:val="000000"/>
              </w:rPr>
            </w:pPr>
          </w:p>
        </w:tc>
      </w:tr>
      <w:tr w:rsidR="00DA6145" w14:paraId="57A820EA" w14:textId="77777777" w:rsidTr="00105E52">
        <w:tc>
          <w:tcPr>
            <w:tcW w:w="5503" w:type="dxa"/>
            <w:vAlign w:val="center"/>
          </w:tcPr>
          <w:p w14:paraId="1E9E84FB" w14:textId="77777777" w:rsidR="00DA6145" w:rsidRPr="002205F2" w:rsidRDefault="00DA6145" w:rsidP="00105E52">
            <w:pPr>
              <w:rPr>
                <w:color w:val="FF0000"/>
              </w:rPr>
            </w:pPr>
          </w:p>
        </w:tc>
        <w:tc>
          <w:tcPr>
            <w:tcW w:w="1835" w:type="dxa"/>
            <w:vAlign w:val="center"/>
          </w:tcPr>
          <w:p w14:paraId="4260537F" w14:textId="77777777" w:rsidR="00DA6145" w:rsidRPr="002205F2" w:rsidRDefault="00DA6145" w:rsidP="00105E52">
            <w:pPr>
              <w:jc w:val="center"/>
              <w:rPr>
                <w:color w:val="FF0000"/>
              </w:rPr>
            </w:pPr>
          </w:p>
        </w:tc>
        <w:tc>
          <w:tcPr>
            <w:tcW w:w="1417" w:type="dxa"/>
            <w:vAlign w:val="bottom"/>
          </w:tcPr>
          <w:p w14:paraId="046FFF77" w14:textId="77777777" w:rsidR="00DA6145" w:rsidRDefault="00DA6145" w:rsidP="00105E52">
            <w:pPr>
              <w:jc w:val="right"/>
              <w:rPr>
                <w:rFonts w:ascii="Calibri" w:hAnsi="Calibri" w:cs="Calibri"/>
                <w:color w:val="000000"/>
              </w:rPr>
            </w:pPr>
          </w:p>
        </w:tc>
      </w:tr>
      <w:tr w:rsidR="00DA6145" w14:paraId="68DCAB54" w14:textId="77777777" w:rsidTr="00105E52">
        <w:tc>
          <w:tcPr>
            <w:tcW w:w="5503" w:type="dxa"/>
            <w:vAlign w:val="center"/>
          </w:tcPr>
          <w:p w14:paraId="6803A30C" w14:textId="77777777" w:rsidR="00DA6145" w:rsidRPr="002205F2" w:rsidRDefault="00DA6145" w:rsidP="00105E52">
            <w:pPr>
              <w:rPr>
                <w:color w:val="FF0000"/>
              </w:rPr>
            </w:pPr>
          </w:p>
        </w:tc>
        <w:tc>
          <w:tcPr>
            <w:tcW w:w="1835" w:type="dxa"/>
            <w:vAlign w:val="center"/>
          </w:tcPr>
          <w:p w14:paraId="6E92EEBB" w14:textId="77777777" w:rsidR="00DA6145" w:rsidRPr="002205F2" w:rsidRDefault="00DA6145" w:rsidP="00105E52">
            <w:pPr>
              <w:jc w:val="center"/>
              <w:rPr>
                <w:color w:val="FF0000"/>
              </w:rPr>
            </w:pPr>
          </w:p>
        </w:tc>
        <w:tc>
          <w:tcPr>
            <w:tcW w:w="1417" w:type="dxa"/>
            <w:vAlign w:val="bottom"/>
          </w:tcPr>
          <w:p w14:paraId="15DD60F1" w14:textId="77777777" w:rsidR="00DA6145" w:rsidRDefault="00DA6145" w:rsidP="00105E52">
            <w:pPr>
              <w:jc w:val="right"/>
              <w:rPr>
                <w:rFonts w:ascii="Calibri" w:hAnsi="Calibri" w:cs="Calibri"/>
                <w:color w:val="000000"/>
              </w:rPr>
            </w:pPr>
          </w:p>
        </w:tc>
      </w:tr>
      <w:tr w:rsidR="00DA6145" w14:paraId="5C5D963D" w14:textId="77777777" w:rsidTr="00105E52">
        <w:tc>
          <w:tcPr>
            <w:tcW w:w="5503" w:type="dxa"/>
            <w:vAlign w:val="center"/>
          </w:tcPr>
          <w:p w14:paraId="74A5B50A" w14:textId="77777777" w:rsidR="00DA6145" w:rsidRDefault="00DA6145" w:rsidP="00105E52">
            <w:pPr>
              <w:rPr>
                <w:color w:val="FF0000"/>
              </w:rPr>
            </w:pPr>
          </w:p>
        </w:tc>
        <w:tc>
          <w:tcPr>
            <w:tcW w:w="1835" w:type="dxa"/>
            <w:vAlign w:val="center"/>
          </w:tcPr>
          <w:p w14:paraId="141F46AF" w14:textId="77777777" w:rsidR="00DA6145" w:rsidRDefault="00DA6145" w:rsidP="00105E52">
            <w:pPr>
              <w:jc w:val="center"/>
              <w:rPr>
                <w:color w:val="FF0000"/>
              </w:rPr>
            </w:pPr>
          </w:p>
        </w:tc>
        <w:tc>
          <w:tcPr>
            <w:tcW w:w="1417" w:type="dxa"/>
            <w:vAlign w:val="bottom"/>
          </w:tcPr>
          <w:p w14:paraId="0EE75968" w14:textId="77777777" w:rsidR="00DA6145" w:rsidRDefault="00DA6145" w:rsidP="00105E52">
            <w:pPr>
              <w:jc w:val="right"/>
              <w:rPr>
                <w:rFonts w:ascii="Calibri" w:hAnsi="Calibri" w:cs="Calibri"/>
                <w:color w:val="000000"/>
              </w:rPr>
            </w:pPr>
          </w:p>
        </w:tc>
      </w:tr>
      <w:tr w:rsidR="00DA6145" w14:paraId="07750C1A" w14:textId="77777777" w:rsidTr="00105E52">
        <w:tc>
          <w:tcPr>
            <w:tcW w:w="5503" w:type="dxa"/>
            <w:vAlign w:val="center"/>
          </w:tcPr>
          <w:p w14:paraId="0D59897D" w14:textId="77777777" w:rsidR="00DA6145" w:rsidRDefault="00DA6145" w:rsidP="00105E52">
            <w:pPr>
              <w:rPr>
                <w:color w:val="FF0000"/>
              </w:rPr>
            </w:pPr>
          </w:p>
        </w:tc>
        <w:tc>
          <w:tcPr>
            <w:tcW w:w="1835" w:type="dxa"/>
            <w:vAlign w:val="center"/>
          </w:tcPr>
          <w:p w14:paraId="3EFC4665" w14:textId="77777777" w:rsidR="00DA6145" w:rsidRDefault="00DA6145" w:rsidP="00105E52">
            <w:pPr>
              <w:jc w:val="center"/>
              <w:rPr>
                <w:color w:val="FF0000"/>
              </w:rPr>
            </w:pPr>
          </w:p>
        </w:tc>
        <w:tc>
          <w:tcPr>
            <w:tcW w:w="1417" w:type="dxa"/>
            <w:vAlign w:val="bottom"/>
          </w:tcPr>
          <w:p w14:paraId="6F255D31" w14:textId="77777777" w:rsidR="00DA6145" w:rsidRDefault="00DA6145" w:rsidP="00105E52">
            <w:pPr>
              <w:jc w:val="right"/>
              <w:rPr>
                <w:rFonts w:ascii="Calibri" w:hAnsi="Calibri" w:cs="Calibri"/>
                <w:color w:val="000000"/>
              </w:rPr>
            </w:pPr>
          </w:p>
        </w:tc>
      </w:tr>
      <w:tr w:rsidR="00DA6145" w14:paraId="5690EF90" w14:textId="77777777" w:rsidTr="00105E52">
        <w:tc>
          <w:tcPr>
            <w:tcW w:w="5503" w:type="dxa"/>
            <w:vAlign w:val="center"/>
          </w:tcPr>
          <w:p w14:paraId="305DF91E" w14:textId="77777777" w:rsidR="00DA6145" w:rsidRDefault="00DA6145" w:rsidP="00105E52">
            <w:pPr>
              <w:rPr>
                <w:color w:val="FF0000"/>
              </w:rPr>
            </w:pPr>
          </w:p>
        </w:tc>
        <w:tc>
          <w:tcPr>
            <w:tcW w:w="1835" w:type="dxa"/>
            <w:vAlign w:val="center"/>
          </w:tcPr>
          <w:p w14:paraId="202ACC2B" w14:textId="77777777" w:rsidR="00DA6145" w:rsidRDefault="00DA6145" w:rsidP="00105E52">
            <w:pPr>
              <w:jc w:val="center"/>
              <w:rPr>
                <w:color w:val="FF0000"/>
              </w:rPr>
            </w:pPr>
          </w:p>
        </w:tc>
        <w:tc>
          <w:tcPr>
            <w:tcW w:w="1417" w:type="dxa"/>
            <w:vAlign w:val="bottom"/>
          </w:tcPr>
          <w:p w14:paraId="24E7400D" w14:textId="77777777" w:rsidR="00DA6145" w:rsidRDefault="00DA6145" w:rsidP="00105E52">
            <w:pPr>
              <w:jc w:val="right"/>
              <w:rPr>
                <w:rFonts w:ascii="Calibri" w:hAnsi="Calibri" w:cs="Calibri"/>
                <w:color w:val="000000"/>
              </w:rPr>
            </w:pPr>
          </w:p>
        </w:tc>
      </w:tr>
      <w:tr w:rsidR="00DA6145" w14:paraId="7DA7EC75" w14:textId="77777777" w:rsidTr="00105E52">
        <w:tc>
          <w:tcPr>
            <w:tcW w:w="5503" w:type="dxa"/>
            <w:vAlign w:val="center"/>
          </w:tcPr>
          <w:p w14:paraId="11435409" w14:textId="77777777" w:rsidR="00DA6145" w:rsidRDefault="00DA6145" w:rsidP="00105E52">
            <w:pPr>
              <w:rPr>
                <w:color w:val="FF0000"/>
              </w:rPr>
            </w:pPr>
          </w:p>
        </w:tc>
        <w:tc>
          <w:tcPr>
            <w:tcW w:w="1835" w:type="dxa"/>
            <w:vAlign w:val="center"/>
          </w:tcPr>
          <w:p w14:paraId="5EFBA640" w14:textId="77777777" w:rsidR="00DA6145" w:rsidRDefault="00DA6145" w:rsidP="00105E52">
            <w:pPr>
              <w:jc w:val="center"/>
              <w:rPr>
                <w:color w:val="FF0000"/>
              </w:rPr>
            </w:pPr>
          </w:p>
        </w:tc>
        <w:tc>
          <w:tcPr>
            <w:tcW w:w="1417" w:type="dxa"/>
            <w:vAlign w:val="bottom"/>
          </w:tcPr>
          <w:p w14:paraId="7725BBF0" w14:textId="77777777" w:rsidR="00DA6145" w:rsidRDefault="00DA6145" w:rsidP="00105E52">
            <w:pPr>
              <w:jc w:val="right"/>
              <w:rPr>
                <w:rFonts w:ascii="Calibri" w:hAnsi="Calibri" w:cs="Calibri"/>
                <w:color w:val="000000"/>
              </w:rPr>
            </w:pPr>
          </w:p>
        </w:tc>
      </w:tr>
      <w:tr w:rsidR="00DA6145" w14:paraId="29C4311F" w14:textId="77777777" w:rsidTr="00105E52">
        <w:trPr>
          <w:trHeight w:val="406"/>
        </w:trPr>
        <w:tc>
          <w:tcPr>
            <w:tcW w:w="7338" w:type="dxa"/>
            <w:gridSpan w:val="2"/>
            <w:vAlign w:val="bottom"/>
          </w:tcPr>
          <w:p w14:paraId="2E273187" w14:textId="22EA6286" w:rsidR="00DA6145" w:rsidRPr="00A7367B" w:rsidRDefault="00DA6145" w:rsidP="00105E52">
            <w:pPr>
              <w:jc w:val="right"/>
              <w:rPr>
                <w:b/>
                <w:color w:val="FF0000"/>
              </w:rPr>
            </w:pPr>
            <w:r>
              <w:rPr>
                <w:color w:val="FF0000"/>
              </w:rPr>
              <w:t xml:space="preserve"> </w:t>
            </w:r>
            <w:r w:rsidRPr="00A7367B">
              <w:rPr>
                <w:b/>
              </w:rPr>
              <w:t>TOTAL PUNTOS</w:t>
            </w:r>
            <w:r>
              <w:rPr>
                <w:b/>
              </w:rPr>
              <w:t xml:space="preserve"> FORMACIÓN (Máximo 4</w:t>
            </w:r>
            <w:r w:rsidRPr="00A7367B">
              <w:rPr>
                <w:b/>
              </w:rPr>
              <w:t xml:space="preserve"> puntos)</w:t>
            </w:r>
          </w:p>
        </w:tc>
        <w:tc>
          <w:tcPr>
            <w:tcW w:w="1417" w:type="dxa"/>
            <w:vAlign w:val="center"/>
          </w:tcPr>
          <w:p w14:paraId="30A3C69C" w14:textId="77777777" w:rsidR="00DA6145" w:rsidRDefault="00DA6145" w:rsidP="00105E52">
            <w:pPr>
              <w:jc w:val="right"/>
            </w:pPr>
          </w:p>
          <w:p w14:paraId="16071BDA" w14:textId="77777777" w:rsidR="00DA6145" w:rsidRDefault="00DA6145" w:rsidP="00105E52">
            <w:pPr>
              <w:jc w:val="right"/>
            </w:pPr>
          </w:p>
        </w:tc>
      </w:tr>
    </w:tbl>
    <w:p w14:paraId="5FA96D16" w14:textId="77777777" w:rsidR="00A41179" w:rsidRPr="00587758" w:rsidRDefault="00A41179" w:rsidP="00587758">
      <w:pPr>
        <w:rPr>
          <w:b/>
        </w:rPr>
      </w:pPr>
    </w:p>
    <w:tbl>
      <w:tblPr>
        <w:tblStyle w:val="Tablaconcuadrcula"/>
        <w:tblW w:w="0" w:type="auto"/>
        <w:tblLook w:val="04A0" w:firstRow="1" w:lastRow="0" w:firstColumn="1" w:lastColumn="0" w:noHBand="0" w:noVBand="1"/>
      </w:tblPr>
      <w:tblGrid>
        <w:gridCol w:w="7338"/>
        <w:gridCol w:w="1417"/>
      </w:tblGrid>
      <w:tr w:rsidR="002714BE" w14:paraId="1C8250B5" w14:textId="77777777" w:rsidTr="002714BE">
        <w:tc>
          <w:tcPr>
            <w:tcW w:w="7338" w:type="dxa"/>
            <w:vAlign w:val="center"/>
          </w:tcPr>
          <w:p w14:paraId="0D7851D5" w14:textId="78CAD4CE" w:rsidR="002714BE" w:rsidRPr="00C940C1" w:rsidRDefault="00DA6145" w:rsidP="00845B0E">
            <w:pPr>
              <w:rPr>
                <w:b/>
              </w:rPr>
            </w:pPr>
            <w:r>
              <w:rPr>
                <w:b/>
              </w:rPr>
              <w:t xml:space="preserve">C.- </w:t>
            </w:r>
            <w:r w:rsidR="002714BE" w:rsidRPr="00C940C1">
              <w:rPr>
                <w:b/>
              </w:rPr>
              <w:t xml:space="preserve">TITULACIÓN (Máximo </w:t>
            </w:r>
            <w:r>
              <w:rPr>
                <w:b/>
              </w:rPr>
              <w:t>1</w:t>
            </w:r>
            <w:r w:rsidR="002714BE" w:rsidRPr="00C940C1">
              <w:rPr>
                <w:b/>
              </w:rPr>
              <w:t xml:space="preserve"> punto</w:t>
            </w:r>
            <w:r w:rsidR="00845B0E" w:rsidRPr="00C940C1">
              <w:rPr>
                <w:b/>
              </w:rPr>
              <w:t>s</w:t>
            </w:r>
            <w:r w:rsidR="002714BE" w:rsidRPr="00C940C1">
              <w:rPr>
                <w:b/>
              </w:rPr>
              <w:t xml:space="preserve">) </w:t>
            </w:r>
          </w:p>
          <w:p w14:paraId="5BE81E36" w14:textId="77777777" w:rsidR="00BB5D62" w:rsidRDefault="00845B0E" w:rsidP="00845B0E">
            <w:pPr>
              <w:pStyle w:val="Ttulo"/>
              <w:jc w:val="both"/>
              <w:rPr>
                <w:sz w:val="20"/>
              </w:rPr>
            </w:pPr>
            <w:r w:rsidRPr="00BB5D62">
              <w:rPr>
                <w:sz w:val="20"/>
              </w:rPr>
              <w:t>Estar en posesión de una titulación superior a la exigida en las bases específicas de la convocatoria y distinta de la que da acceso a participar en la misma,</w:t>
            </w:r>
          </w:p>
          <w:p w14:paraId="72DBE28B" w14:textId="781C1DE0" w:rsidR="002714BE" w:rsidRPr="00BB5D62" w:rsidRDefault="00845B0E" w:rsidP="00DA6145">
            <w:pPr>
              <w:pStyle w:val="Ttulo"/>
              <w:jc w:val="both"/>
              <w:rPr>
                <w:sz w:val="20"/>
              </w:rPr>
            </w:pPr>
            <w:r w:rsidRPr="00BB5D62">
              <w:rPr>
                <w:sz w:val="20"/>
              </w:rPr>
              <w:t xml:space="preserve"> </w:t>
            </w:r>
            <w:r w:rsidR="00DA6145">
              <w:rPr>
                <w:b/>
                <w:sz w:val="20"/>
              </w:rPr>
              <w:t>hasta un máximo de 1</w:t>
            </w:r>
            <w:r w:rsidRPr="00BB5D62">
              <w:rPr>
                <w:b/>
                <w:sz w:val="20"/>
              </w:rPr>
              <w:t xml:space="preserve"> punto</w:t>
            </w:r>
            <w:r w:rsidRPr="00BB5D62">
              <w:rPr>
                <w:sz w:val="20"/>
              </w:rPr>
              <w:t>.</w:t>
            </w:r>
          </w:p>
        </w:tc>
        <w:tc>
          <w:tcPr>
            <w:tcW w:w="1417" w:type="dxa"/>
            <w:vAlign w:val="center"/>
          </w:tcPr>
          <w:p w14:paraId="788EE208" w14:textId="77777777" w:rsidR="002714BE" w:rsidRDefault="002714BE" w:rsidP="002714BE">
            <w:pPr>
              <w:jc w:val="center"/>
            </w:pPr>
            <w:r>
              <w:t>PUNTOS</w:t>
            </w:r>
          </w:p>
        </w:tc>
      </w:tr>
      <w:tr w:rsidR="008D15C1" w14:paraId="1BA010C6" w14:textId="77777777" w:rsidTr="002714BE">
        <w:tc>
          <w:tcPr>
            <w:tcW w:w="7338" w:type="dxa"/>
            <w:vAlign w:val="center"/>
          </w:tcPr>
          <w:p w14:paraId="4E5EF6B6" w14:textId="77777777" w:rsidR="008D15C1" w:rsidRPr="002205F2" w:rsidRDefault="008D15C1" w:rsidP="00F172C1">
            <w:pPr>
              <w:rPr>
                <w:color w:val="FF0000"/>
              </w:rPr>
            </w:pPr>
          </w:p>
        </w:tc>
        <w:tc>
          <w:tcPr>
            <w:tcW w:w="1417" w:type="dxa"/>
            <w:vAlign w:val="center"/>
          </w:tcPr>
          <w:p w14:paraId="2C2B7E7B" w14:textId="77777777" w:rsidR="008D15C1" w:rsidRDefault="008D15C1" w:rsidP="00845B0E"/>
        </w:tc>
      </w:tr>
      <w:tr w:rsidR="00587758" w14:paraId="0F099A4E" w14:textId="77777777" w:rsidTr="002714BE">
        <w:tc>
          <w:tcPr>
            <w:tcW w:w="7338" w:type="dxa"/>
            <w:vAlign w:val="center"/>
          </w:tcPr>
          <w:p w14:paraId="66B03878" w14:textId="77777777" w:rsidR="00587758" w:rsidRDefault="00587758" w:rsidP="00845B0E"/>
        </w:tc>
        <w:tc>
          <w:tcPr>
            <w:tcW w:w="1417" w:type="dxa"/>
            <w:vAlign w:val="center"/>
          </w:tcPr>
          <w:p w14:paraId="11734ACF" w14:textId="77777777" w:rsidR="00587758" w:rsidRDefault="00587758" w:rsidP="00845B0E"/>
        </w:tc>
      </w:tr>
      <w:tr w:rsidR="002714BE" w14:paraId="2A4DD7F8" w14:textId="77777777" w:rsidTr="002714BE">
        <w:tc>
          <w:tcPr>
            <w:tcW w:w="7338" w:type="dxa"/>
            <w:vAlign w:val="center"/>
          </w:tcPr>
          <w:p w14:paraId="7E71512A" w14:textId="77777777" w:rsidR="002714BE" w:rsidRDefault="002714BE" w:rsidP="00845B0E"/>
        </w:tc>
        <w:tc>
          <w:tcPr>
            <w:tcW w:w="1417" w:type="dxa"/>
            <w:vAlign w:val="center"/>
          </w:tcPr>
          <w:p w14:paraId="5C43A640" w14:textId="77777777" w:rsidR="002714BE" w:rsidRDefault="002714BE" w:rsidP="00845B0E"/>
        </w:tc>
      </w:tr>
      <w:tr w:rsidR="002714BE" w14:paraId="41E8F25E" w14:textId="77777777" w:rsidTr="002714BE">
        <w:tc>
          <w:tcPr>
            <w:tcW w:w="7338" w:type="dxa"/>
            <w:vAlign w:val="center"/>
          </w:tcPr>
          <w:p w14:paraId="0762FC18" w14:textId="77777777" w:rsidR="002714BE" w:rsidRDefault="002714BE" w:rsidP="00845B0E"/>
        </w:tc>
        <w:tc>
          <w:tcPr>
            <w:tcW w:w="1417" w:type="dxa"/>
            <w:vAlign w:val="center"/>
          </w:tcPr>
          <w:p w14:paraId="7B6DE4A1" w14:textId="77777777" w:rsidR="002714BE" w:rsidRDefault="002714BE" w:rsidP="00845B0E"/>
        </w:tc>
      </w:tr>
      <w:tr w:rsidR="003819C7" w14:paraId="631D35C3" w14:textId="77777777" w:rsidTr="00A7367B">
        <w:tc>
          <w:tcPr>
            <w:tcW w:w="7338" w:type="dxa"/>
            <w:vAlign w:val="bottom"/>
          </w:tcPr>
          <w:p w14:paraId="20A6DFFC" w14:textId="77777777" w:rsidR="00A7367B" w:rsidRDefault="00A7367B" w:rsidP="00A7367B">
            <w:pPr>
              <w:jc w:val="right"/>
              <w:rPr>
                <w:b/>
              </w:rPr>
            </w:pPr>
          </w:p>
          <w:p w14:paraId="3CEB863D" w14:textId="7E31C6DF" w:rsidR="003819C7" w:rsidRDefault="00A7367B" w:rsidP="00A7367B">
            <w:pPr>
              <w:jc w:val="right"/>
            </w:pPr>
            <w:r>
              <w:rPr>
                <w:b/>
              </w:rPr>
              <w:t xml:space="preserve">TOTAL PUNTOS </w:t>
            </w:r>
            <w:r w:rsidR="00DA6145">
              <w:rPr>
                <w:b/>
              </w:rPr>
              <w:t>TITULACIÓN (Máximo 1</w:t>
            </w:r>
            <w:r w:rsidRPr="00C940C1">
              <w:rPr>
                <w:b/>
              </w:rPr>
              <w:t xml:space="preserve"> puntos)</w:t>
            </w:r>
          </w:p>
        </w:tc>
        <w:tc>
          <w:tcPr>
            <w:tcW w:w="1417" w:type="dxa"/>
            <w:vAlign w:val="bottom"/>
          </w:tcPr>
          <w:p w14:paraId="328994C6" w14:textId="77777777" w:rsidR="003819C7" w:rsidRDefault="003819C7" w:rsidP="00A7367B">
            <w:pPr>
              <w:jc w:val="right"/>
            </w:pPr>
          </w:p>
        </w:tc>
      </w:tr>
    </w:tbl>
    <w:p w14:paraId="14D88386" w14:textId="77777777" w:rsidR="000804EE" w:rsidRDefault="000804EE" w:rsidP="00B40C51"/>
    <w:tbl>
      <w:tblPr>
        <w:tblStyle w:val="Tablaconcuadrcula"/>
        <w:tblW w:w="0" w:type="auto"/>
        <w:tblLook w:val="04A0" w:firstRow="1" w:lastRow="0" w:firstColumn="1" w:lastColumn="0" w:noHBand="0" w:noVBand="1"/>
      </w:tblPr>
      <w:tblGrid>
        <w:gridCol w:w="7338"/>
        <w:gridCol w:w="1417"/>
      </w:tblGrid>
      <w:tr w:rsidR="007133CA" w14:paraId="665E5836" w14:textId="77777777" w:rsidTr="00895973">
        <w:tc>
          <w:tcPr>
            <w:tcW w:w="7338" w:type="dxa"/>
            <w:vMerge w:val="restart"/>
            <w:vAlign w:val="bottom"/>
          </w:tcPr>
          <w:p w14:paraId="513A6560" w14:textId="77777777" w:rsidR="007133CA" w:rsidRDefault="007133CA" w:rsidP="00895973">
            <w:pPr>
              <w:jc w:val="center"/>
            </w:pPr>
            <w:r w:rsidRPr="00C940C1">
              <w:rPr>
                <w:b/>
              </w:rPr>
              <w:t>PUNTUACIÓN TOTAL</w:t>
            </w:r>
            <w:r>
              <w:t xml:space="preserve">  (Suma apartados A, B y C) , (Máximo </w:t>
            </w:r>
            <w:r w:rsidR="00C940C1">
              <w:t>10</w:t>
            </w:r>
            <w:r>
              <w:t xml:space="preserve"> puntos)</w:t>
            </w:r>
          </w:p>
          <w:p w14:paraId="484FE878" w14:textId="77777777" w:rsidR="007133CA" w:rsidRPr="002714BE" w:rsidRDefault="007133CA" w:rsidP="00895973">
            <w:pPr>
              <w:jc w:val="center"/>
              <w:rPr>
                <w:sz w:val="14"/>
              </w:rPr>
            </w:pPr>
          </w:p>
        </w:tc>
        <w:tc>
          <w:tcPr>
            <w:tcW w:w="1417" w:type="dxa"/>
            <w:vAlign w:val="center"/>
          </w:tcPr>
          <w:p w14:paraId="3C962035" w14:textId="77777777" w:rsidR="007133CA" w:rsidRDefault="007133CA" w:rsidP="00845B0E">
            <w:pPr>
              <w:jc w:val="center"/>
            </w:pPr>
            <w:r>
              <w:t>PUNTOS</w:t>
            </w:r>
          </w:p>
        </w:tc>
      </w:tr>
      <w:tr w:rsidR="007133CA" w14:paraId="3F591FF9" w14:textId="77777777" w:rsidTr="00C940C1">
        <w:trPr>
          <w:trHeight w:val="903"/>
        </w:trPr>
        <w:tc>
          <w:tcPr>
            <w:tcW w:w="7338" w:type="dxa"/>
            <w:vMerge/>
            <w:vAlign w:val="center"/>
          </w:tcPr>
          <w:p w14:paraId="4C6AE9FB" w14:textId="77777777" w:rsidR="007133CA" w:rsidRDefault="007133CA" w:rsidP="00845B0E"/>
        </w:tc>
        <w:tc>
          <w:tcPr>
            <w:tcW w:w="1417" w:type="dxa"/>
            <w:vAlign w:val="center"/>
          </w:tcPr>
          <w:p w14:paraId="3C9F1E45" w14:textId="77777777" w:rsidR="007133CA" w:rsidRDefault="007133CA" w:rsidP="00F36676">
            <w:pPr>
              <w:spacing w:before="240"/>
            </w:pPr>
          </w:p>
        </w:tc>
      </w:tr>
    </w:tbl>
    <w:p w14:paraId="1710DDCE" w14:textId="77777777" w:rsidR="001D073C" w:rsidRDefault="001D073C" w:rsidP="00B40C51"/>
    <w:p w14:paraId="1056AE89" w14:textId="77777777" w:rsidR="009C4C82" w:rsidRDefault="009C4C82" w:rsidP="00B40C51"/>
    <w:p w14:paraId="09A6B093" w14:textId="77777777" w:rsidR="00B0082C" w:rsidRPr="00C950A9" w:rsidRDefault="00B0082C" w:rsidP="00B0082C">
      <w:pPr>
        <w:spacing w:after="48" w:line="360" w:lineRule="auto"/>
        <w:jc w:val="center"/>
        <w:rPr>
          <w:b/>
          <w:bCs/>
          <w:color w:val="404040"/>
          <w:sz w:val="24"/>
          <w:szCs w:val="24"/>
        </w:rPr>
      </w:pPr>
      <w:r>
        <w:rPr>
          <w:b/>
          <w:bCs/>
          <w:color w:val="404040"/>
          <w:sz w:val="24"/>
          <w:szCs w:val="24"/>
        </w:rPr>
        <w:t>ANEXO  II</w:t>
      </w:r>
    </w:p>
    <w:p w14:paraId="5AD0A508" w14:textId="35E650EE" w:rsidR="00B0082C" w:rsidRPr="00C950A9" w:rsidRDefault="00B0082C" w:rsidP="00B0082C">
      <w:pPr>
        <w:spacing w:after="48" w:line="360" w:lineRule="auto"/>
        <w:jc w:val="center"/>
        <w:rPr>
          <w:b/>
          <w:bCs/>
          <w:color w:val="404040"/>
          <w:sz w:val="24"/>
          <w:szCs w:val="24"/>
        </w:rPr>
      </w:pPr>
      <w:r>
        <w:rPr>
          <w:b/>
          <w:bCs/>
          <w:color w:val="404040"/>
          <w:sz w:val="24"/>
          <w:szCs w:val="24"/>
        </w:rPr>
        <w:t>DECLARACIÓN RESPONSABLE</w:t>
      </w:r>
      <w:r w:rsidR="009366EF">
        <w:rPr>
          <w:b/>
          <w:bCs/>
          <w:color w:val="404040"/>
          <w:sz w:val="24"/>
          <w:szCs w:val="24"/>
        </w:rPr>
        <w:t xml:space="preserve"> (</w:t>
      </w:r>
      <w:r w:rsidR="00E9431B">
        <w:rPr>
          <w:b/>
          <w:bCs/>
          <w:color w:val="404040"/>
          <w:sz w:val="24"/>
          <w:szCs w:val="24"/>
        </w:rPr>
        <w:t>Nº Expediente</w:t>
      </w:r>
      <w:r w:rsidR="009366EF">
        <w:rPr>
          <w:b/>
          <w:bCs/>
          <w:color w:val="404040"/>
          <w:sz w:val="24"/>
          <w:szCs w:val="24"/>
        </w:rPr>
        <w:t xml:space="preserve"> 2023/</w:t>
      </w:r>
      <w:r w:rsidR="00AE4A73">
        <w:rPr>
          <w:b/>
          <w:bCs/>
          <w:color w:val="404040"/>
          <w:sz w:val="24"/>
          <w:szCs w:val="24"/>
        </w:rPr>
        <w:t>4021R</w:t>
      </w:r>
      <w:r w:rsidR="009366EF">
        <w:rPr>
          <w:b/>
          <w:bCs/>
          <w:color w:val="404040"/>
          <w:sz w:val="24"/>
          <w:szCs w:val="24"/>
        </w:rPr>
        <w:t>)</w:t>
      </w:r>
    </w:p>
    <w:p w14:paraId="11581580" w14:textId="77777777" w:rsidR="00B0082C" w:rsidRPr="00C950A9" w:rsidRDefault="00B0082C" w:rsidP="00B0082C">
      <w:pPr>
        <w:spacing w:after="48" w:line="360" w:lineRule="auto"/>
        <w:rPr>
          <w:b/>
          <w:bCs/>
          <w:color w:val="404040"/>
          <w:sz w:val="24"/>
          <w:szCs w:val="24"/>
        </w:rPr>
      </w:pPr>
    </w:p>
    <w:p w14:paraId="7B3D910F" w14:textId="57D54DF4" w:rsidR="00B0082C" w:rsidRPr="005038E3" w:rsidRDefault="00B0082C" w:rsidP="00B0082C">
      <w:pPr>
        <w:spacing w:after="48" w:line="360" w:lineRule="auto"/>
        <w:ind w:left="737" w:right="567"/>
        <w:jc w:val="both"/>
        <w:rPr>
          <w:color w:val="404040"/>
          <w:sz w:val="24"/>
          <w:szCs w:val="24"/>
        </w:rPr>
      </w:pPr>
      <w:r w:rsidRPr="005038E3">
        <w:rPr>
          <w:sz w:val="24"/>
          <w:szCs w:val="24"/>
        </w:rPr>
        <w:t>D./Dña.</w:t>
      </w:r>
      <w:r w:rsidRPr="005038E3">
        <w:rPr>
          <w:color w:val="404040"/>
          <w:sz w:val="24"/>
          <w:szCs w:val="24"/>
        </w:rPr>
        <w:t xml:space="preserve"> ___________________________, con DNI nº______________, declaro bajo mi responsabilidad, a efectos de mi participación en el proceso selectivo para proveer una plaza de</w:t>
      </w:r>
      <w:r w:rsidR="00DA6145">
        <w:rPr>
          <w:color w:val="404040"/>
          <w:sz w:val="24"/>
          <w:szCs w:val="24"/>
        </w:rPr>
        <w:t xml:space="preserve"> </w:t>
      </w:r>
      <w:r w:rsidR="00AE4A73">
        <w:rPr>
          <w:b/>
          <w:color w:val="404040"/>
          <w:sz w:val="24"/>
          <w:szCs w:val="24"/>
        </w:rPr>
        <w:t>OFICIAL ELECTRICISTA</w:t>
      </w:r>
      <w:r w:rsidRPr="005038E3">
        <w:rPr>
          <w:color w:val="404040"/>
          <w:sz w:val="24"/>
          <w:szCs w:val="24"/>
        </w:rPr>
        <w:t xml:space="preserve">, vacante en la plantilla de personal funcionario del Ayuntamiento de ALHAMA DE MURCIA, que </w:t>
      </w:r>
      <w:r w:rsidRPr="005038E3">
        <w:rPr>
          <w:sz w:val="24"/>
          <w:szCs w:val="24"/>
        </w:rPr>
        <w:t>la documentación acreditativa de los méritos alegados</w:t>
      </w:r>
      <w:r>
        <w:rPr>
          <w:sz w:val="24"/>
          <w:szCs w:val="24"/>
        </w:rPr>
        <w:t xml:space="preserve"> y relacionados en el documento de autobaremación</w:t>
      </w:r>
      <w:r w:rsidRPr="005038E3">
        <w:rPr>
          <w:sz w:val="24"/>
          <w:szCs w:val="24"/>
        </w:rPr>
        <w:t xml:space="preserve"> </w:t>
      </w:r>
      <w:r w:rsidRPr="005038E3">
        <w:rPr>
          <w:color w:val="000000"/>
          <w:sz w:val="24"/>
          <w:szCs w:val="24"/>
        </w:rPr>
        <w:t xml:space="preserve">son fiel copia de su original, y me comprometo a aportar </w:t>
      </w:r>
      <w:r>
        <w:rPr>
          <w:color w:val="000000"/>
          <w:sz w:val="24"/>
          <w:szCs w:val="24"/>
        </w:rPr>
        <w:t>la documentación</w:t>
      </w:r>
      <w:r w:rsidRPr="005038E3">
        <w:rPr>
          <w:color w:val="000000"/>
          <w:sz w:val="24"/>
          <w:szCs w:val="24"/>
        </w:rPr>
        <w:t xml:space="preserve"> origin</w:t>
      </w:r>
      <w:r>
        <w:rPr>
          <w:color w:val="000000"/>
          <w:sz w:val="24"/>
          <w:szCs w:val="24"/>
        </w:rPr>
        <w:t>al para su compulsa cuando me sea requerida</w:t>
      </w:r>
      <w:r w:rsidRPr="005038E3">
        <w:rPr>
          <w:color w:val="000080"/>
          <w:sz w:val="24"/>
          <w:szCs w:val="24"/>
        </w:rPr>
        <w:t>.</w:t>
      </w:r>
    </w:p>
    <w:p w14:paraId="6DE01575" w14:textId="5B68475E" w:rsidR="009F1F9A" w:rsidRDefault="00B0082C" w:rsidP="009F1F9A">
      <w:pPr>
        <w:autoSpaceDE w:val="0"/>
        <w:autoSpaceDN w:val="0"/>
        <w:adjustRightInd w:val="0"/>
        <w:spacing w:line="360" w:lineRule="auto"/>
        <w:jc w:val="center"/>
        <w:rPr>
          <w:sz w:val="24"/>
          <w:szCs w:val="24"/>
        </w:rPr>
      </w:pPr>
      <w:r w:rsidRPr="00B46F7F">
        <w:rPr>
          <w:sz w:val="24"/>
          <w:szCs w:val="24"/>
        </w:rPr>
        <w:t xml:space="preserve">Alhama de Murcia, </w:t>
      </w:r>
      <w:proofErr w:type="spellStart"/>
      <w:r w:rsidRPr="00B46F7F">
        <w:rPr>
          <w:sz w:val="24"/>
          <w:szCs w:val="24"/>
        </w:rPr>
        <w:t>a_______de_____________de</w:t>
      </w:r>
      <w:proofErr w:type="spellEnd"/>
      <w:r w:rsidRPr="00B46F7F">
        <w:rPr>
          <w:sz w:val="24"/>
          <w:szCs w:val="24"/>
        </w:rPr>
        <w:t xml:space="preserve"> 202</w:t>
      </w:r>
      <w:r w:rsidR="009F1F9A">
        <w:rPr>
          <w:sz w:val="24"/>
          <w:szCs w:val="24"/>
        </w:rPr>
        <w:t>4</w:t>
      </w:r>
      <w:bookmarkStart w:id="0" w:name="_GoBack"/>
      <w:bookmarkEnd w:id="0"/>
    </w:p>
    <w:p w14:paraId="02F689DF" w14:textId="48A41FE4" w:rsidR="007133CA" w:rsidRDefault="007133CA" w:rsidP="009F1F9A">
      <w:pPr>
        <w:autoSpaceDE w:val="0"/>
        <w:autoSpaceDN w:val="0"/>
        <w:adjustRightInd w:val="0"/>
        <w:spacing w:line="360" w:lineRule="auto"/>
        <w:jc w:val="center"/>
      </w:pPr>
      <w:r>
        <w:t>El/La Solicitante</w:t>
      </w:r>
    </w:p>
    <w:p w14:paraId="61F0F9BD" w14:textId="77777777" w:rsidR="007133CA" w:rsidRDefault="007133CA" w:rsidP="007133CA">
      <w:pPr>
        <w:jc w:val="right"/>
      </w:pPr>
    </w:p>
    <w:p w14:paraId="74A9A146" w14:textId="77777777" w:rsidR="007133CA" w:rsidRDefault="007133CA" w:rsidP="007133CA">
      <w:pPr>
        <w:jc w:val="right"/>
      </w:pPr>
    </w:p>
    <w:p w14:paraId="2A9CDD90" w14:textId="77777777" w:rsidR="007133CA" w:rsidRDefault="007133CA" w:rsidP="009C4C82">
      <w:pPr>
        <w:jc w:val="center"/>
      </w:pPr>
      <w:r>
        <w:t>Fdo.:…………………………………………………………………………….</w:t>
      </w:r>
    </w:p>
    <w:p w14:paraId="5EEC9CC6" w14:textId="77777777" w:rsidR="007133CA" w:rsidRDefault="007133CA" w:rsidP="00B40C51"/>
    <w:p w14:paraId="3647525D" w14:textId="77777777" w:rsidR="007133CA" w:rsidRDefault="007133CA" w:rsidP="00B40C51"/>
    <w:p w14:paraId="692F8BFB" w14:textId="77777777" w:rsidR="007133CA" w:rsidRDefault="007133CA" w:rsidP="00B40C51"/>
    <w:p w14:paraId="6019FFFD" w14:textId="77777777" w:rsidR="00C940C1" w:rsidRDefault="00C940C1" w:rsidP="00B40C51"/>
    <w:p w14:paraId="607E64A6" w14:textId="77777777" w:rsidR="007133CA" w:rsidRPr="00D97061" w:rsidRDefault="007133CA" w:rsidP="007133CA">
      <w:pPr>
        <w:pBdr>
          <w:top w:val="single" w:sz="4" w:space="1" w:color="auto"/>
          <w:left w:val="single" w:sz="4" w:space="4" w:color="auto"/>
          <w:bottom w:val="single" w:sz="4" w:space="1" w:color="auto"/>
          <w:right w:val="single" w:sz="4" w:space="4" w:color="auto"/>
        </w:pBdr>
        <w:spacing w:after="120"/>
        <w:jc w:val="center"/>
        <w:rPr>
          <w:sz w:val="16"/>
          <w:u w:val="single"/>
        </w:rPr>
      </w:pPr>
      <w:r w:rsidRPr="00D97061">
        <w:rPr>
          <w:sz w:val="16"/>
          <w:u w:val="single"/>
        </w:rPr>
        <w:t>PROTECCIÓN LEGAL</w:t>
      </w:r>
    </w:p>
    <w:p w14:paraId="6BE8290A" w14:textId="47F3F9E0" w:rsidR="007133CA" w:rsidRPr="00D97061" w:rsidRDefault="007133CA" w:rsidP="00FC2BBC">
      <w:pPr>
        <w:pBdr>
          <w:top w:val="single" w:sz="4" w:space="1" w:color="auto"/>
          <w:left w:val="single" w:sz="4" w:space="4" w:color="auto"/>
          <w:bottom w:val="single" w:sz="4" w:space="1" w:color="auto"/>
          <w:right w:val="single" w:sz="4" w:space="4" w:color="auto"/>
        </w:pBdr>
        <w:jc w:val="both"/>
        <w:rPr>
          <w:sz w:val="16"/>
        </w:rPr>
      </w:pPr>
      <w:r w:rsidRPr="00D97061">
        <w:rPr>
          <w:sz w:val="16"/>
        </w:rPr>
        <w:t xml:space="preserve">En cumplimiento de lo dispuesto en la Ley Orgánica </w:t>
      </w:r>
      <w:r w:rsidR="0050633E">
        <w:rPr>
          <w:sz w:val="16"/>
        </w:rPr>
        <w:t>3/2018,</w:t>
      </w:r>
      <w:r w:rsidRPr="00D97061">
        <w:rPr>
          <w:sz w:val="16"/>
        </w:rPr>
        <w:t xml:space="preserve"> del </w:t>
      </w:r>
      <w:r w:rsidR="0050633E">
        <w:rPr>
          <w:sz w:val="16"/>
        </w:rPr>
        <w:t>5</w:t>
      </w:r>
      <w:r w:rsidR="00350F31">
        <w:rPr>
          <w:sz w:val="16"/>
        </w:rPr>
        <w:t xml:space="preserve"> de d</w:t>
      </w:r>
      <w:r w:rsidRPr="00D97061">
        <w:rPr>
          <w:sz w:val="16"/>
        </w:rPr>
        <w:t xml:space="preserve">iciembre, de Protección de Datos </w:t>
      </w:r>
      <w:r w:rsidR="0050633E">
        <w:rPr>
          <w:sz w:val="16"/>
        </w:rPr>
        <w:t xml:space="preserve"> Personales y Garantía de los Derechos Digitales</w:t>
      </w:r>
      <w:r w:rsidRPr="00D97061">
        <w:rPr>
          <w:sz w:val="16"/>
        </w:rPr>
        <w:t>, este Ayuntamiento le informa que los datos personales obtenidos mediante la cumplimentación de este documento van a ser incorporados, para su tratamiento, a un fichero automatizado. Asimismo se informa que la recogida y tratamiento de dichos datos tiene como finalidad la gestión en materia de recursos humanos. De acuerdo con lo previsto en la citada ley orgánica, puede ejercitar los derechos de acceso, rectificación, cancelación y opo</w:t>
      </w:r>
      <w:r w:rsidR="00DA6145">
        <w:rPr>
          <w:sz w:val="16"/>
        </w:rPr>
        <w:t>sición dirigiendo escrito a la S</w:t>
      </w:r>
      <w:r w:rsidRPr="00D97061">
        <w:rPr>
          <w:sz w:val="16"/>
        </w:rPr>
        <w:t>rª. Alcaldesa del Ayuntamiento de A</w:t>
      </w:r>
      <w:r w:rsidR="00506B02">
        <w:rPr>
          <w:sz w:val="16"/>
        </w:rPr>
        <w:t>lhama de Murcia</w:t>
      </w:r>
      <w:r w:rsidRPr="00D97061">
        <w:rPr>
          <w:sz w:val="16"/>
        </w:rPr>
        <w:t xml:space="preserve">. </w:t>
      </w:r>
    </w:p>
    <w:p w14:paraId="447B64AF" w14:textId="77777777" w:rsidR="007133CA" w:rsidRPr="002714BE" w:rsidRDefault="007133CA" w:rsidP="00B40C51"/>
    <w:sectPr w:rsidR="007133CA" w:rsidRPr="002714BE" w:rsidSect="00895973">
      <w:headerReference w:type="even" r:id="rId9"/>
      <w:headerReference w:type="default" r:id="rId10"/>
      <w:footerReference w:type="even" r:id="rId11"/>
      <w:footerReference w:type="default" r:id="rId12"/>
      <w:headerReference w:type="first" r:id="rId13"/>
      <w:footerReference w:type="first" r:id="rId14"/>
      <w:pgSz w:w="11906" w:h="16838"/>
      <w:pgMar w:top="-567" w:right="1558" w:bottom="426"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2E345" w14:textId="77777777" w:rsidR="00E9431B" w:rsidRDefault="00E9431B" w:rsidP="001E3F50">
      <w:pPr>
        <w:spacing w:after="0" w:line="240" w:lineRule="auto"/>
      </w:pPr>
      <w:r>
        <w:separator/>
      </w:r>
    </w:p>
  </w:endnote>
  <w:endnote w:type="continuationSeparator" w:id="0">
    <w:p w14:paraId="4E94EE04" w14:textId="77777777" w:rsidR="00E9431B" w:rsidRDefault="00E9431B" w:rsidP="001E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4B4F" w14:textId="77777777" w:rsidR="00E9431B" w:rsidRDefault="00E943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6889" w14:textId="77777777" w:rsidR="00E9431B" w:rsidRDefault="00E9431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C277B" w14:textId="77777777" w:rsidR="00E9431B" w:rsidRDefault="00E943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D2D44" w14:textId="77777777" w:rsidR="00E9431B" w:rsidRDefault="00E9431B" w:rsidP="001E3F50">
      <w:pPr>
        <w:spacing w:after="0" w:line="240" w:lineRule="auto"/>
      </w:pPr>
      <w:r>
        <w:separator/>
      </w:r>
    </w:p>
  </w:footnote>
  <w:footnote w:type="continuationSeparator" w:id="0">
    <w:p w14:paraId="36EDC8AE" w14:textId="77777777" w:rsidR="00E9431B" w:rsidRDefault="00E9431B" w:rsidP="001E3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31EA7" w14:textId="77777777" w:rsidR="00E9431B" w:rsidRDefault="00E9431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613D" w14:textId="77777777" w:rsidR="00E9431B" w:rsidRDefault="00E9431B" w:rsidP="00C940C1">
    <w:pPr>
      <w:jc w:val="both"/>
      <w:rPr>
        <w:b/>
        <w:sz w:val="24"/>
      </w:rPr>
    </w:pPr>
  </w:p>
  <w:p w14:paraId="73151E4D" w14:textId="77777777" w:rsidR="00E9431B" w:rsidRDefault="00E9431B">
    <w:pPr>
      <w:jc w:val="center"/>
      <w:rPr>
        <w:rFonts w:cstheme="minorHAnsi"/>
        <w:b/>
        <w:sz w:val="24"/>
        <w:szCs w:val="24"/>
      </w:rPr>
    </w:pPr>
  </w:p>
  <w:p w14:paraId="0C385235" w14:textId="77777777" w:rsidR="00E9431B" w:rsidRDefault="00E9431B">
    <w:pPr>
      <w:jc w:val="center"/>
      <w:rPr>
        <w:rFonts w:cstheme="minorHAnsi"/>
        <w:b/>
        <w:sz w:val="24"/>
        <w:szCs w:val="24"/>
      </w:rPr>
    </w:pPr>
  </w:p>
  <w:p w14:paraId="67B673D3" w14:textId="77777777" w:rsidR="00E9431B" w:rsidRDefault="00E9431B">
    <w:pPr>
      <w:jc w:val="center"/>
      <w:rPr>
        <w:rFonts w:cstheme="minorHAnsi"/>
        <w:b/>
        <w:sz w:val="24"/>
        <w:szCs w:val="24"/>
      </w:rPr>
    </w:pPr>
  </w:p>
  <w:p w14:paraId="5D8644CF" w14:textId="77777777" w:rsidR="00E9431B" w:rsidRDefault="00E9431B">
    <w:pPr>
      <w:jc w:val="center"/>
      <w:rPr>
        <w:rFonts w:cstheme="minorHAnsi"/>
        <w:b/>
        <w:sz w:val="24"/>
        <w:szCs w:val="24"/>
      </w:rPr>
    </w:pPr>
  </w:p>
  <w:p w14:paraId="030AAD44" w14:textId="77777777" w:rsidR="00E9431B" w:rsidRDefault="00E9431B">
    <w:pPr>
      <w:jc w:val="center"/>
      <w:rPr>
        <w:rFonts w:cstheme="minorHAnsi"/>
        <w:b/>
        <w:sz w:val="24"/>
        <w:szCs w:val="24"/>
      </w:rPr>
    </w:pPr>
  </w:p>
  <w:p w14:paraId="4BA5CB0A" w14:textId="77777777" w:rsidR="00E9431B" w:rsidRDefault="00E9431B">
    <w:pPr>
      <w:jc w:val="center"/>
      <w:rPr>
        <w:rFonts w:cstheme="minorHAnsi"/>
        <w:b/>
        <w:sz w:val="24"/>
        <w:szCs w:val="24"/>
      </w:rPr>
    </w:pPr>
  </w:p>
  <w:p w14:paraId="326B2776" w14:textId="77777777" w:rsidR="00E9431B" w:rsidRPr="007A6A8E" w:rsidRDefault="00E9431B">
    <w:pPr>
      <w:jc w:val="center"/>
      <w:rPr>
        <w:rFonts w:cstheme="minorHAnsi"/>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0173B" w14:textId="77777777" w:rsidR="00E9431B" w:rsidRDefault="00E943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37AA"/>
    <w:multiLevelType w:val="hybridMultilevel"/>
    <w:tmpl w:val="2AF09B2A"/>
    <w:lvl w:ilvl="0" w:tplc="B2D08468">
      <w:numFmt w:val="bullet"/>
      <w:lvlText w:val=""/>
      <w:lvlJc w:val="left"/>
      <w:pPr>
        <w:ind w:left="360" w:hanging="360"/>
      </w:pPr>
      <w:rPr>
        <w:rFonts w:ascii="Webdings" w:eastAsiaTheme="minorHAnsi" w:hAnsi="Web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5034921"/>
    <w:multiLevelType w:val="hybridMultilevel"/>
    <w:tmpl w:val="895C3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51"/>
    <w:rsid w:val="000804EE"/>
    <w:rsid w:val="00084C9D"/>
    <w:rsid w:val="000F5038"/>
    <w:rsid w:val="00105E52"/>
    <w:rsid w:val="00137303"/>
    <w:rsid w:val="001D073C"/>
    <w:rsid w:val="001E3F50"/>
    <w:rsid w:val="002547D3"/>
    <w:rsid w:val="002714BE"/>
    <w:rsid w:val="002A1020"/>
    <w:rsid w:val="002A7C94"/>
    <w:rsid w:val="002D5614"/>
    <w:rsid w:val="00350F31"/>
    <w:rsid w:val="003803C1"/>
    <w:rsid w:val="003819C7"/>
    <w:rsid w:val="003821BA"/>
    <w:rsid w:val="00391F12"/>
    <w:rsid w:val="00396AB1"/>
    <w:rsid w:val="00430EF3"/>
    <w:rsid w:val="00480115"/>
    <w:rsid w:val="0050633E"/>
    <w:rsid w:val="00506B02"/>
    <w:rsid w:val="005437EB"/>
    <w:rsid w:val="00550616"/>
    <w:rsid w:val="0057740E"/>
    <w:rsid w:val="0058091A"/>
    <w:rsid w:val="00587758"/>
    <w:rsid w:val="006656C1"/>
    <w:rsid w:val="006A6E39"/>
    <w:rsid w:val="007133CA"/>
    <w:rsid w:val="00724215"/>
    <w:rsid w:val="00734A18"/>
    <w:rsid w:val="00766AE5"/>
    <w:rsid w:val="007A323F"/>
    <w:rsid w:val="007A6A8E"/>
    <w:rsid w:val="0082790D"/>
    <w:rsid w:val="00845B0E"/>
    <w:rsid w:val="0085527D"/>
    <w:rsid w:val="00895973"/>
    <w:rsid w:val="008D15C1"/>
    <w:rsid w:val="00917209"/>
    <w:rsid w:val="009366EF"/>
    <w:rsid w:val="00992317"/>
    <w:rsid w:val="009C4C82"/>
    <w:rsid w:val="009F1F9A"/>
    <w:rsid w:val="00A41179"/>
    <w:rsid w:val="00A7367B"/>
    <w:rsid w:val="00AE4A73"/>
    <w:rsid w:val="00B0082C"/>
    <w:rsid w:val="00B01F98"/>
    <w:rsid w:val="00B40C51"/>
    <w:rsid w:val="00B46F7F"/>
    <w:rsid w:val="00BB5D62"/>
    <w:rsid w:val="00C24216"/>
    <w:rsid w:val="00C940C1"/>
    <w:rsid w:val="00CA02AE"/>
    <w:rsid w:val="00D134FF"/>
    <w:rsid w:val="00D66764"/>
    <w:rsid w:val="00D66990"/>
    <w:rsid w:val="00D709D5"/>
    <w:rsid w:val="00D93855"/>
    <w:rsid w:val="00D97061"/>
    <w:rsid w:val="00DA6145"/>
    <w:rsid w:val="00DB795E"/>
    <w:rsid w:val="00DC5C54"/>
    <w:rsid w:val="00E5403F"/>
    <w:rsid w:val="00E81974"/>
    <w:rsid w:val="00E9431B"/>
    <w:rsid w:val="00EA6CCB"/>
    <w:rsid w:val="00F04C29"/>
    <w:rsid w:val="00F172C1"/>
    <w:rsid w:val="00F36676"/>
    <w:rsid w:val="00FC2BBC"/>
    <w:rsid w:val="00FD191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9F6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F50"/>
  </w:style>
  <w:style w:type="paragraph" w:styleId="Piedepgina">
    <w:name w:val="footer"/>
    <w:basedOn w:val="Normal"/>
    <w:link w:val="PiedepginaCar"/>
    <w:uiPriority w:val="99"/>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F50"/>
  </w:style>
  <w:style w:type="table" w:styleId="Tablaconcuadrcula">
    <w:name w:val="Table Grid"/>
    <w:basedOn w:val="Tablanormal"/>
    <w:uiPriority w:val="59"/>
    <w:rsid w:val="0058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ar"/>
    <w:qFormat/>
    <w:rsid w:val="00845B0E"/>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tuloCar">
    <w:name w:val="Título Car"/>
    <w:basedOn w:val="Fuentedeprrafopredeter"/>
    <w:link w:val="Ttulo"/>
    <w:rsid w:val="00845B0E"/>
    <w:rPr>
      <w:rFonts w:ascii="Times New Roman" w:eastAsia="Times New Roman" w:hAnsi="Times New Roman" w:cs="Times New Roman"/>
      <w:sz w:val="24"/>
      <w:szCs w:val="20"/>
      <w:lang w:eastAsia="ar-SA"/>
    </w:rPr>
  </w:style>
  <w:style w:type="paragraph" w:styleId="Subttulo">
    <w:name w:val="Subtitle"/>
    <w:basedOn w:val="Normal"/>
    <w:next w:val="Normal"/>
    <w:link w:val="SubttuloCar"/>
    <w:uiPriority w:val="11"/>
    <w:qFormat/>
    <w:rsid w:val="00845B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45B0E"/>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E540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F50"/>
  </w:style>
  <w:style w:type="paragraph" w:styleId="Piedepgina">
    <w:name w:val="footer"/>
    <w:basedOn w:val="Normal"/>
    <w:link w:val="PiedepginaCar"/>
    <w:uiPriority w:val="99"/>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F50"/>
  </w:style>
  <w:style w:type="table" w:styleId="Tablaconcuadrcula">
    <w:name w:val="Table Grid"/>
    <w:basedOn w:val="Tablanormal"/>
    <w:uiPriority w:val="59"/>
    <w:rsid w:val="0058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ar"/>
    <w:qFormat/>
    <w:rsid w:val="00845B0E"/>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tuloCar">
    <w:name w:val="Título Car"/>
    <w:basedOn w:val="Fuentedeprrafopredeter"/>
    <w:link w:val="Ttulo"/>
    <w:rsid w:val="00845B0E"/>
    <w:rPr>
      <w:rFonts w:ascii="Times New Roman" w:eastAsia="Times New Roman" w:hAnsi="Times New Roman" w:cs="Times New Roman"/>
      <w:sz w:val="24"/>
      <w:szCs w:val="20"/>
      <w:lang w:eastAsia="ar-SA"/>
    </w:rPr>
  </w:style>
  <w:style w:type="paragraph" w:styleId="Subttulo">
    <w:name w:val="Subtitle"/>
    <w:basedOn w:val="Normal"/>
    <w:next w:val="Normal"/>
    <w:link w:val="SubttuloCar"/>
    <w:uiPriority w:val="11"/>
    <w:qFormat/>
    <w:rsid w:val="00845B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45B0E"/>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E540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F5A8FBAA.dotm</Template>
  <TotalTime>7</TotalTime>
  <Pages>3</Pages>
  <Words>487</Words>
  <Characters>2683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Josefa Vidal Hernández</cp:lastModifiedBy>
  <cp:revision>7</cp:revision>
  <dcterms:created xsi:type="dcterms:W3CDTF">2023-11-23T11:54:00Z</dcterms:created>
  <dcterms:modified xsi:type="dcterms:W3CDTF">2024-01-03T12:13:00Z</dcterms:modified>
</cp:coreProperties>
</file>