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2"/>
        <w:tblW w:w="403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1911"/>
      </w:tblGrid>
      <w:tr w:rsidR="0079469A" w:rsidRPr="0079469A" w:rsidTr="00D2203A">
        <w:trPr>
          <w:trHeight w:val="241"/>
        </w:trPr>
        <w:tc>
          <w:tcPr>
            <w:tcW w:w="4038" w:type="dxa"/>
            <w:gridSpan w:val="2"/>
            <w:shd w:val="pct5" w:color="auto" w:fill="auto"/>
            <w:vAlign w:val="center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b/>
                <w:color w:val="333399"/>
                <w:sz w:val="16"/>
                <w:szCs w:val="16"/>
                <w:lang w:eastAsia="es-ES"/>
              </w:rPr>
            </w:pPr>
            <w:r w:rsidRPr="0079469A">
              <w:rPr>
                <w:rFonts w:ascii="Verdana" w:hAnsi="Verdana" w:cs="Arial"/>
                <w:b/>
                <w:color w:val="333399"/>
                <w:sz w:val="16"/>
                <w:szCs w:val="16"/>
                <w:lang w:eastAsia="es-ES"/>
              </w:rPr>
              <w:t>A RELLENAR POR LA ADMINISTRACIÓN</w:t>
            </w:r>
          </w:p>
        </w:tc>
      </w:tr>
      <w:tr w:rsidR="0079469A" w:rsidRPr="0079469A" w:rsidTr="00D2203A">
        <w:trPr>
          <w:trHeight w:val="242"/>
        </w:trPr>
        <w:tc>
          <w:tcPr>
            <w:tcW w:w="2127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79469A">
              <w:rPr>
                <w:rFonts w:ascii="Verdana" w:hAnsi="Verdana" w:cs="Arial"/>
                <w:sz w:val="16"/>
                <w:szCs w:val="16"/>
                <w:lang w:eastAsia="es-ES"/>
              </w:rPr>
              <w:t>N.º Expediente</w:t>
            </w:r>
          </w:p>
        </w:tc>
        <w:tc>
          <w:tcPr>
            <w:tcW w:w="1911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79469A">
              <w:rPr>
                <w:rFonts w:ascii="Verdana" w:hAnsi="Verdana" w:cs="Arial"/>
                <w:sz w:val="16"/>
                <w:szCs w:val="16"/>
                <w:lang w:eastAsia="es-ES"/>
              </w:rPr>
              <w:t>N.º Registro</w:t>
            </w:r>
          </w:p>
        </w:tc>
      </w:tr>
      <w:tr w:rsidR="0079469A" w:rsidRPr="0079469A" w:rsidTr="00D2203A">
        <w:trPr>
          <w:trHeight w:val="242"/>
        </w:trPr>
        <w:tc>
          <w:tcPr>
            <w:tcW w:w="2127" w:type="dxa"/>
            <w:shd w:val="pct5" w:color="auto" w:fill="auto"/>
          </w:tcPr>
          <w:p w:rsidR="0079469A" w:rsidRPr="0079469A" w:rsidRDefault="00BD2129" w:rsidP="0079469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s-ES"/>
              </w:rPr>
              <w:t>2023/8701N</w:t>
            </w:r>
          </w:p>
        </w:tc>
        <w:tc>
          <w:tcPr>
            <w:tcW w:w="1911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</w:tr>
      <w:tr w:rsidR="0079469A" w:rsidRPr="0079469A" w:rsidTr="00D2203A">
        <w:trPr>
          <w:trHeight w:val="241"/>
        </w:trPr>
        <w:tc>
          <w:tcPr>
            <w:tcW w:w="2127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79469A">
              <w:rPr>
                <w:rFonts w:ascii="Verdana" w:hAnsi="Verdana" w:cs="Arial"/>
                <w:sz w:val="16"/>
                <w:szCs w:val="16"/>
                <w:lang w:eastAsia="es-ES"/>
              </w:rPr>
              <w:t>Modelo</w:t>
            </w:r>
          </w:p>
        </w:tc>
        <w:tc>
          <w:tcPr>
            <w:tcW w:w="1911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79469A">
              <w:rPr>
                <w:rFonts w:ascii="Verdana" w:hAnsi="Verdana" w:cs="Arial"/>
                <w:sz w:val="16"/>
                <w:szCs w:val="16"/>
                <w:lang w:eastAsia="es-ES"/>
              </w:rPr>
              <w:t>Fecha</w:t>
            </w:r>
          </w:p>
        </w:tc>
      </w:tr>
      <w:tr w:rsidR="0079469A" w:rsidRPr="0079469A" w:rsidTr="00D2203A">
        <w:trPr>
          <w:trHeight w:val="242"/>
        </w:trPr>
        <w:tc>
          <w:tcPr>
            <w:tcW w:w="2127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911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</w:tr>
      <w:tr w:rsidR="0079469A" w:rsidRPr="0079469A" w:rsidTr="00D2203A">
        <w:trPr>
          <w:trHeight w:val="242"/>
        </w:trPr>
        <w:tc>
          <w:tcPr>
            <w:tcW w:w="2127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79469A">
              <w:rPr>
                <w:rFonts w:ascii="Verdana" w:hAnsi="Verdana" w:cs="Arial"/>
                <w:sz w:val="16"/>
                <w:szCs w:val="16"/>
                <w:lang w:eastAsia="es-ES"/>
              </w:rPr>
              <w:t>Órgano/Centro/Unidad</w:t>
            </w:r>
          </w:p>
        </w:tc>
        <w:tc>
          <w:tcPr>
            <w:tcW w:w="1911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79469A">
              <w:rPr>
                <w:rFonts w:ascii="Verdana" w:hAnsi="Verdana" w:cs="Arial"/>
                <w:sz w:val="16"/>
                <w:szCs w:val="16"/>
                <w:lang w:eastAsia="es-ES"/>
              </w:rPr>
              <w:t>Código Identificación</w:t>
            </w:r>
          </w:p>
        </w:tc>
      </w:tr>
      <w:tr w:rsidR="0079469A" w:rsidRPr="0079469A" w:rsidTr="00D2203A">
        <w:trPr>
          <w:trHeight w:val="242"/>
        </w:trPr>
        <w:tc>
          <w:tcPr>
            <w:tcW w:w="2127" w:type="dxa"/>
            <w:shd w:val="pct5" w:color="auto" w:fill="auto"/>
          </w:tcPr>
          <w:p w:rsidR="0079469A" w:rsidRPr="0079469A" w:rsidRDefault="0079469A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911" w:type="dxa"/>
            <w:shd w:val="pct5" w:color="auto" w:fill="auto"/>
          </w:tcPr>
          <w:p w:rsidR="0079469A" w:rsidRPr="0079469A" w:rsidRDefault="00BD2129" w:rsidP="0079469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19/2023</w:t>
            </w:r>
          </w:p>
        </w:tc>
      </w:tr>
    </w:tbl>
    <w:p w:rsidR="0079469A" w:rsidRPr="0079469A" w:rsidRDefault="0079469A" w:rsidP="0079469A">
      <w:r>
        <w:rPr>
          <w:noProof/>
          <w:lang w:eastAsia="es-E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-203200</wp:posOffset>
            </wp:positionV>
            <wp:extent cx="1313180" cy="131826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9A" w:rsidRPr="0079469A" w:rsidRDefault="0079469A" w:rsidP="0079469A"/>
    <w:p w:rsidR="0079469A" w:rsidRPr="0079469A" w:rsidRDefault="0079469A" w:rsidP="0079469A"/>
    <w:p w:rsidR="0079469A" w:rsidRPr="0079469A" w:rsidRDefault="0079469A" w:rsidP="0079469A"/>
    <w:p w:rsidR="0079469A" w:rsidRPr="0079469A" w:rsidRDefault="0079469A" w:rsidP="0079469A"/>
    <w:p w:rsidR="0079469A" w:rsidRPr="0079469A" w:rsidRDefault="0079469A" w:rsidP="0079469A"/>
    <w:p w:rsidR="0079469A" w:rsidRDefault="0079469A" w:rsidP="0079469A">
      <w:pPr>
        <w:suppressAutoHyphens w:val="0"/>
        <w:spacing w:before="100" w:beforeAutospacing="1"/>
        <w:jc w:val="center"/>
        <w:rPr>
          <w:rFonts w:ascii="Verdana" w:hAnsi="Verdana"/>
          <w:b/>
          <w:bCs/>
          <w:color w:val="333399"/>
          <w:lang w:eastAsia="es-ES"/>
        </w:rPr>
      </w:pPr>
      <w:bookmarkStart w:id="0" w:name="INSTANCIA"/>
      <w:bookmarkEnd w:id="0"/>
    </w:p>
    <w:p w:rsidR="0079469A" w:rsidRDefault="0079469A" w:rsidP="0079469A">
      <w:pPr>
        <w:pStyle w:val="Sinespaciado"/>
        <w:jc w:val="center"/>
      </w:pPr>
    </w:p>
    <w:p w:rsidR="0085356F" w:rsidRDefault="0085356F" w:rsidP="0079469A">
      <w:pPr>
        <w:pStyle w:val="Sinespaciado"/>
        <w:suppressAutoHyphens/>
        <w:jc w:val="center"/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es-ES"/>
        </w:rPr>
      </w:pPr>
    </w:p>
    <w:p w:rsidR="0079469A" w:rsidRPr="0079469A" w:rsidRDefault="0079469A" w:rsidP="0079469A">
      <w:pPr>
        <w:pStyle w:val="Sinespaciado"/>
        <w:suppressAutoHyphens/>
        <w:jc w:val="center"/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es-ES"/>
        </w:rPr>
      </w:pPr>
      <w:r w:rsidRPr="0079469A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es-ES"/>
        </w:rPr>
        <w:t>ANEXO I - MODELO DE INSTANCIA</w:t>
      </w:r>
    </w:p>
    <w:p w:rsidR="0079469A" w:rsidRPr="0079469A" w:rsidRDefault="0079469A" w:rsidP="0079469A">
      <w:pPr>
        <w:pStyle w:val="Sinespaciado"/>
        <w:suppressAutoHyphens/>
        <w:jc w:val="center"/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es-ES"/>
        </w:rPr>
      </w:pPr>
      <w:r w:rsidRPr="0079469A">
        <w:rPr>
          <w:rFonts w:ascii="Verdana" w:eastAsia="Times New Roman" w:hAnsi="Verdana" w:cs="Times New Roman"/>
          <w:b/>
          <w:bCs/>
          <w:color w:val="333399"/>
          <w:sz w:val="20"/>
          <w:szCs w:val="20"/>
          <w:highlight w:val="yellow"/>
          <w:lang w:eastAsia="es-ES"/>
        </w:rPr>
        <w:t>FORMADOR/A</w:t>
      </w:r>
    </w:p>
    <w:p w:rsidR="003D3D94" w:rsidRPr="00314634" w:rsidRDefault="003D3D94" w:rsidP="003D3D94">
      <w:pPr>
        <w:pStyle w:val="Sinespaciado"/>
        <w:jc w:val="center"/>
        <w:rPr>
          <w:rFonts w:ascii="Verdana" w:hAnsi="Verdana"/>
          <w:b/>
          <w:bCs/>
          <w:color w:val="333399"/>
          <w:lang w:eastAsia="es-ES"/>
        </w:rPr>
      </w:pPr>
      <w:r w:rsidRPr="00314634">
        <w:rPr>
          <w:rFonts w:ascii="Verdana" w:hAnsi="Verdana"/>
          <w:b/>
          <w:bCs/>
          <w:color w:val="333399"/>
          <w:lang w:eastAsia="es-ES"/>
        </w:rPr>
        <w:t>PROGR</w:t>
      </w:r>
      <w:r>
        <w:rPr>
          <w:rFonts w:ascii="Verdana" w:hAnsi="Verdana"/>
          <w:b/>
          <w:bCs/>
          <w:color w:val="333399"/>
          <w:lang w:eastAsia="es-ES"/>
        </w:rPr>
        <w:t>AMA MIXTO DE EMPLEO Y FORMACIÓN – GARANTÍA JUVENIL (PMEF-GJ 2023)</w:t>
      </w:r>
      <w:r w:rsidRPr="00314634">
        <w:rPr>
          <w:rFonts w:ascii="Verdana" w:hAnsi="Verdana"/>
          <w:b/>
          <w:bCs/>
          <w:color w:val="333399"/>
          <w:lang w:eastAsia="es-ES"/>
        </w:rPr>
        <w:t>:</w:t>
      </w:r>
    </w:p>
    <w:p w:rsidR="003D3D94" w:rsidRPr="00314634" w:rsidRDefault="003D3D94" w:rsidP="003D3D94">
      <w:pPr>
        <w:pStyle w:val="Sinespaciado"/>
        <w:jc w:val="center"/>
        <w:rPr>
          <w:rFonts w:ascii="Verdana" w:hAnsi="Verdana"/>
          <w:b/>
          <w:bCs/>
          <w:color w:val="333399"/>
          <w:lang w:eastAsia="es-ES"/>
        </w:rPr>
      </w:pPr>
      <w:r w:rsidRPr="00314634">
        <w:rPr>
          <w:rFonts w:ascii="Verdana" w:hAnsi="Verdana"/>
          <w:b/>
          <w:bCs/>
          <w:color w:val="333399"/>
          <w:lang w:eastAsia="es-ES"/>
        </w:rPr>
        <w:t>“ATENCIÓN CIUDADANA Y REGISTRO DOCUMEN</w:t>
      </w:r>
      <w:r>
        <w:rPr>
          <w:rFonts w:ascii="Verdana" w:hAnsi="Verdana"/>
          <w:b/>
          <w:bCs/>
          <w:color w:val="333399"/>
          <w:lang w:eastAsia="es-ES"/>
        </w:rPr>
        <w:t>T</w:t>
      </w:r>
      <w:r w:rsidRPr="00314634">
        <w:rPr>
          <w:rFonts w:ascii="Verdana" w:hAnsi="Verdana"/>
          <w:b/>
          <w:bCs/>
          <w:color w:val="333399"/>
          <w:lang w:eastAsia="es-ES"/>
        </w:rPr>
        <w:t>AL”</w:t>
      </w:r>
    </w:p>
    <w:p w:rsidR="0079469A" w:rsidRDefault="0079469A" w:rsidP="003D3D94">
      <w:pPr>
        <w:pStyle w:val="Sinespaciado"/>
        <w:suppressAutoHyphens/>
        <w:jc w:val="center"/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es-ES"/>
        </w:rPr>
      </w:pP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6"/>
        <w:gridCol w:w="1513"/>
        <w:gridCol w:w="1821"/>
        <w:gridCol w:w="3210"/>
      </w:tblGrid>
      <w:tr w:rsidR="0079469A" w:rsidRPr="00B009E5" w:rsidTr="00D2203A">
        <w:trPr>
          <w:trHeight w:val="15"/>
          <w:tblCellSpacing w:w="0" w:type="dxa"/>
        </w:trPr>
        <w:tc>
          <w:tcPr>
            <w:tcW w:w="852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15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333399"/>
                <w:lang w:eastAsia="es-ES"/>
              </w:rPr>
              <w:t>DATOS DEL SOLICITANTE</w:t>
            </w: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531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32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NIF</w:t>
            </w: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531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  <w:tc>
          <w:tcPr>
            <w:tcW w:w="32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852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Dirección</w:t>
            </w: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852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19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333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32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Provincia</w:t>
            </w: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19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  <w:tc>
          <w:tcPr>
            <w:tcW w:w="333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  <w:tc>
          <w:tcPr>
            <w:tcW w:w="32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19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Móvil</w:t>
            </w:r>
          </w:p>
        </w:tc>
        <w:tc>
          <w:tcPr>
            <w:tcW w:w="18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32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Correo electrónico</w:t>
            </w: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19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  <w:tc>
          <w:tcPr>
            <w:tcW w:w="1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  <w:tc>
          <w:tcPr>
            <w:tcW w:w="18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  <w:tc>
          <w:tcPr>
            <w:tcW w:w="32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4"/>
                <w:szCs w:val="24"/>
                <w:lang w:eastAsia="es-ES"/>
              </w:rPr>
            </w:pP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852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Denominación del Puesto</w:t>
            </w:r>
          </w:p>
        </w:tc>
      </w:tr>
      <w:tr w:rsidR="0079469A" w:rsidRPr="00B009E5" w:rsidTr="00D2203A">
        <w:trPr>
          <w:trHeight w:val="15"/>
          <w:tblCellSpacing w:w="0" w:type="dxa"/>
        </w:trPr>
        <w:tc>
          <w:tcPr>
            <w:tcW w:w="852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288" w:lineRule="auto"/>
              <w:rPr>
                <w:color w:val="000000"/>
                <w:sz w:val="2"/>
                <w:szCs w:val="24"/>
                <w:lang w:eastAsia="es-ES"/>
              </w:rPr>
            </w:pPr>
          </w:p>
        </w:tc>
      </w:tr>
    </w:tbl>
    <w:p w:rsidR="0079469A" w:rsidRPr="009937AE" w:rsidRDefault="0079469A" w:rsidP="0079469A">
      <w:pPr>
        <w:suppressAutoHyphens w:val="0"/>
        <w:spacing w:before="100" w:beforeAutospacing="1" w:line="360" w:lineRule="auto"/>
        <w:rPr>
          <w:color w:val="000000"/>
          <w:sz w:val="12"/>
          <w:szCs w:val="24"/>
          <w:lang w:eastAsia="es-ES"/>
        </w:rPr>
      </w:pP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7"/>
        <w:gridCol w:w="4383"/>
      </w:tblGrid>
      <w:tr w:rsidR="0079469A" w:rsidRPr="00B009E5" w:rsidTr="00D2203A">
        <w:trPr>
          <w:trHeight w:val="15"/>
          <w:tblCellSpacing w:w="0" w:type="dxa"/>
        </w:trPr>
        <w:tc>
          <w:tcPr>
            <w:tcW w:w="82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15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333399"/>
                <w:lang w:eastAsia="es-ES"/>
              </w:rPr>
              <w:t>DATOS DE LA NOTIFICACIÓN</w:t>
            </w:r>
          </w:p>
        </w:tc>
      </w:tr>
      <w:tr w:rsidR="0079469A" w:rsidRPr="00B009E5" w:rsidTr="00D2203A">
        <w:trPr>
          <w:trHeight w:val="30"/>
          <w:tblCellSpacing w:w="0" w:type="dxa"/>
        </w:trPr>
        <w:tc>
          <w:tcPr>
            <w:tcW w:w="4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PERSONA A NOTIFICAR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MEDIO DE NOTIFICACIÓN</w:t>
            </w:r>
          </w:p>
        </w:tc>
      </w:tr>
      <w:tr w:rsidR="0079469A" w:rsidRPr="00B009E5" w:rsidTr="00D2203A">
        <w:trPr>
          <w:trHeight w:val="15"/>
          <w:tblCellSpacing w:w="0" w:type="dxa"/>
        </w:trPr>
        <w:tc>
          <w:tcPr>
            <w:tcW w:w="40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69A" w:rsidRPr="00B009E5" w:rsidRDefault="0079469A" w:rsidP="00520016">
            <w:pPr>
              <w:pStyle w:val="Sinespaciado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sym w:font="Symbol" w:char="F07F"/>
            </w:r>
            <w:r>
              <w:t xml:space="preserve">   </w:t>
            </w:r>
            <w:r w:rsidRPr="00B009E5">
              <w:t>Solicitante</w:t>
            </w:r>
          </w:p>
          <w:p w:rsidR="0079469A" w:rsidRPr="00B009E5" w:rsidRDefault="0079469A" w:rsidP="00520016">
            <w:pPr>
              <w:pStyle w:val="Sinespaciado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sym w:font="Symbol" w:char="F07F"/>
            </w:r>
            <w:r>
              <w:t xml:space="preserve">   </w:t>
            </w:r>
            <w:r w:rsidRPr="00B009E5">
              <w:t>Representante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520016">
            <w:pPr>
              <w:pStyle w:val="Sinespaciado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sym w:font="Symbol" w:char="F07F"/>
            </w:r>
            <w:r>
              <w:t xml:space="preserve">   </w:t>
            </w:r>
            <w:r w:rsidRPr="00B009E5">
              <w:t>Notificación electrónica</w:t>
            </w:r>
          </w:p>
          <w:p w:rsidR="0079469A" w:rsidRPr="00B009E5" w:rsidRDefault="0079469A" w:rsidP="00520016">
            <w:pPr>
              <w:pStyle w:val="Sinespaciado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sym w:font="Symbol" w:char="F07F"/>
            </w:r>
            <w:r>
              <w:t xml:space="preserve">   </w:t>
            </w:r>
            <w:r w:rsidRPr="00B009E5">
              <w:t>Notificación postal</w:t>
            </w:r>
          </w:p>
        </w:tc>
      </w:tr>
    </w:tbl>
    <w:p w:rsidR="0079469A" w:rsidRPr="009937AE" w:rsidRDefault="0079469A" w:rsidP="0079469A">
      <w:pPr>
        <w:suppressAutoHyphens w:val="0"/>
        <w:spacing w:before="100" w:beforeAutospacing="1" w:line="360" w:lineRule="auto"/>
        <w:rPr>
          <w:color w:val="000000"/>
          <w:sz w:val="18"/>
          <w:szCs w:val="24"/>
          <w:lang w:eastAsia="es-ES"/>
        </w:rPr>
      </w:pPr>
    </w:p>
    <w:tbl>
      <w:tblPr>
        <w:tblW w:w="8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1"/>
        <w:gridCol w:w="14"/>
      </w:tblGrid>
      <w:tr w:rsidR="0079469A" w:rsidRPr="00B009E5" w:rsidTr="00D2203A">
        <w:trPr>
          <w:trHeight w:val="135"/>
          <w:tblCellSpacing w:w="0" w:type="dxa"/>
        </w:trPr>
        <w:tc>
          <w:tcPr>
            <w:tcW w:w="85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135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333399"/>
                <w:lang w:eastAsia="es-ES"/>
              </w:rPr>
              <w:t>OBJETO DE LA SOLICITUD</w:t>
            </w:r>
          </w:p>
        </w:tc>
      </w:tr>
      <w:tr w:rsidR="0079469A" w:rsidRPr="00B009E5" w:rsidTr="00FB2497">
        <w:trPr>
          <w:trHeight w:val="4833"/>
          <w:tblCellSpacing w:w="0" w:type="dxa"/>
        </w:trPr>
        <w:tc>
          <w:tcPr>
            <w:tcW w:w="85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2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295"/>
            </w:tblGrid>
            <w:tr w:rsidR="0079469A" w:rsidRPr="00B009E5" w:rsidTr="00D2203A">
              <w:trPr>
                <w:tblCellSpacing w:w="0" w:type="dxa"/>
              </w:trPr>
              <w:tc>
                <w:tcPr>
                  <w:tcW w:w="8085" w:type="dxa"/>
                  <w:tcBorders>
                    <w:top w:val="nil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69A" w:rsidRPr="00B009E5" w:rsidRDefault="0079469A" w:rsidP="00C5654D">
                  <w:pPr>
                    <w:suppressAutoHyphens w:val="0"/>
                    <w:spacing w:before="100" w:beforeAutospacing="1" w:after="142" w:line="288" w:lineRule="auto"/>
                    <w:jc w:val="both"/>
                    <w:rPr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EXPONE:</w:t>
                  </w:r>
                  <w:r w:rsidRPr="00B009E5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Que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,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vista la convocatoria anunciada en el </w:t>
                  </w:r>
                  <w:r w:rsidRPr="00B009E5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>Boletín Oficial de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 xml:space="preserve"> la Región de Murcia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número </w:t>
                  </w:r>
                  <w:r w:rsidR="00C5654D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3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, de fecha </w:t>
                  </w:r>
                  <w:r w:rsidR="00C5654D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04-01-2023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, en relación con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el proceso selectivo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para la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incorporación, en régimen laboral y mediante la modalidad de contrato de trabajo temporal, de un puesto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de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B46AE6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lang w:eastAsia="es-ES"/>
                    </w:rPr>
                    <w:t>FORMADOR/A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conforme a las bases que se publican en el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Tab</w:t>
                  </w:r>
                  <w:r w:rsidR="00D9197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l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ón de Anuncios y Página Web Municipal www.alhamademurcia.es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.</w:t>
                  </w:r>
                </w:p>
              </w:tc>
            </w:tr>
            <w:tr w:rsidR="0079469A" w:rsidRPr="00B009E5" w:rsidTr="00D2203A">
              <w:trPr>
                <w:tblCellSpacing w:w="0" w:type="dxa"/>
              </w:trPr>
              <w:tc>
                <w:tcPr>
                  <w:tcW w:w="808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69A" w:rsidRPr="00B009E5" w:rsidRDefault="0079469A" w:rsidP="00D2203A">
                  <w:pPr>
                    <w:suppressAutoHyphens w:val="0"/>
                    <w:spacing w:before="100" w:beforeAutospacing="1" w:after="142" w:line="288" w:lineRule="auto"/>
                    <w:jc w:val="both"/>
                    <w:rPr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DECLARA BAJO SU RESPONSABILIDAD:</w:t>
                  </w:r>
                  <w:r w:rsidRPr="00B009E5">
                    <w:rPr>
                      <w:rFonts w:ascii="Verdana" w:hAnsi="Verdana"/>
                      <w:color w:val="333399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Q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ue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reúne todos y cada una de lo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s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requisitos exigido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s en las bases referidas a la fecha de expiración del plazo de presentación de la instancia.</w:t>
                  </w:r>
                </w:p>
              </w:tc>
            </w:tr>
            <w:tr w:rsidR="0079469A" w:rsidRPr="00B009E5" w:rsidTr="00D2203A">
              <w:trPr>
                <w:tblCellSpacing w:w="0" w:type="dxa"/>
              </w:trPr>
              <w:tc>
                <w:tcPr>
                  <w:tcW w:w="808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69A" w:rsidRPr="00640721" w:rsidRDefault="0079469A" w:rsidP="00D2203A">
                  <w:pPr>
                    <w:suppressAutoHyphens w:val="0"/>
                    <w:spacing w:before="100" w:beforeAutospacing="1" w:after="142" w:line="288" w:lineRule="auto"/>
                    <w:jc w:val="both"/>
                    <w:rPr>
                      <w:color w:val="000000"/>
                      <w:sz w:val="24"/>
                      <w:szCs w:val="24"/>
                      <w:lang w:eastAsia="es-ES"/>
                    </w:rPr>
                  </w:pPr>
                  <w:r w:rsidRPr="005B754C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es-ES"/>
                    </w:rPr>
                    <w:t>Y</w:t>
                  </w:r>
                  <w:r w:rsidRPr="005B754C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declara conocer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y acepta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las bases generales de la convocatoria para la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incorporación, en régimen laboral y mediante la modalidad de contrato de trabajo temporal,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un puesto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r w:rsidR="00B46AE6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lang w:eastAsia="es-ES"/>
                    </w:rPr>
                    <w:t>FORMADOR/A</w:t>
                  </w:r>
                  <w:r w:rsidR="00B46AE6"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del </w:t>
                  </w:r>
                  <w:r w:rsidRPr="00DF497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PROGRAMA MIXTO DE EMPLEO Y FORMACIÓN, PMEF-GJ (2023):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DF497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“ATENCI</w:t>
                  </w:r>
                  <w:r w:rsidR="001069C5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ÓN CIUDADANA Y REGISTRO DOCUMENT</w:t>
                  </w:r>
                  <w:r w:rsidRPr="00DF497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AL”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, </w:t>
                  </w:r>
                  <w:r w:rsidRPr="00640721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cofinanciado por el Fondo Social Europeo, el Servicio Regional de Empleo y Formación de la Comunidad Autónoma de la Región de Murcia y el Ayuntamiento de Alhama de Murcia.</w:t>
                  </w:r>
                </w:p>
              </w:tc>
            </w:tr>
          </w:tbl>
          <w:p w:rsidR="0079469A" w:rsidRPr="00FB2497" w:rsidRDefault="0079469A" w:rsidP="00D2203A">
            <w:pPr>
              <w:suppressAutoHyphens w:val="0"/>
              <w:spacing w:before="100" w:beforeAutospacing="1"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Por todo lo cual, </w:t>
            </w:r>
            <w:r w:rsidRPr="00FB2497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t>SOLICITO</w:t>
            </w: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que, admita la presente instancia para participar en las pruebas de selección de personal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de la convocatoria</w:t>
            </w: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referenciada y declaro bajo mi responsabilidad ser ciertos los</w:t>
            </w:r>
            <w:r w:rsidR="00FB2497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datos que se consignan</w:t>
            </w:r>
          </w:p>
        </w:tc>
      </w:tr>
      <w:tr w:rsidR="00FB2497" w:rsidRPr="00B009E5" w:rsidTr="00FB2497">
        <w:trPr>
          <w:trHeight w:val="405"/>
          <w:tblCellSpacing w:w="0" w:type="dxa"/>
        </w:trPr>
        <w:tc>
          <w:tcPr>
            <w:tcW w:w="85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97" w:rsidRDefault="00FB2497" w:rsidP="00B46AE6">
            <w:pPr>
              <w:suppressAutoHyphens w:val="0"/>
              <w:spacing w:before="100" w:beforeAutospacing="1" w:after="142" w:line="288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FB2497" w:rsidRPr="00B009E5" w:rsidTr="00FB2497">
        <w:trPr>
          <w:gridAfter w:val="1"/>
          <w:wAfter w:w="14" w:type="dxa"/>
          <w:trHeight w:val="210"/>
          <w:tblCellSpacing w:w="0" w:type="dxa"/>
        </w:trPr>
        <w:tc>
          <w:tcPr>
            <w:tcW w:w="8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497" w:rsidRPr="00B009E5" w:rsidRDefault="00FB2497" w:rsidP="00D2203A">
            <w:pPr>
              <w:suppressAutoHyphens w:val="0"/>
              <w:spacing w:before="100" w:beforeAutospacing="1" w:after="142" w:line="21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333399"/>
                <w:lang w:eastAsia="es-ES"/>
              </w:rPr>
              <w:lastRenderedPageBreak/>
              <w:t>DOCUMENTACIÓN APORTADA</w:t>
            </w:r>
            <w:r w:rsidR="002416CD">
              <w:rPr>
                <w:rFonts w:ascii="Verdana" w:hAnsi="Verdana"/>
                <w:b/>
                <w:bCs/>
                <w:color w:val="333399"/>
                <w:lang w:eastAsia="es-ES"/>
              </w:rPr>
              <w:t xml:space="preserve"> de conformidad con la base QUINTA</w:t>
            </w:r>
          </w:p>
        </w:tc>
      </w:tr>
      <w:tr w:rsidR="00FB2497" w:rsidRPr="00B009E5" w:rsidTr="00D2203A">
        <w:trPr>
          <w:gridAfter w:val="1"/>
          <w:wAfter w:w="14" w:type="dxa"/>
          <w:trHeight w:val="1200"/>
          <w:tblCellSpacing w:w="0" w:type="dxa"/>
        </w:trPr>
        <w:tc>
          <w:tcPr>
            <w:tcW w:w="8551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2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295"/>
            </w:tblGrid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nil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2497" w:rsidRP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1. Fotocopia del NIF o, en su caso, pasaporte</w:t>
                  </w:r>
                </w:p>
              </w:tc>
            </w:tr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97" w:rsidRPr="00BC6B6D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</w:pP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2. </w:t>
                  </w:r>
                  <w:proofErr w:type="spellStart"/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Curriculum</w:t>
                  </w:r>
                  <w:proofErr w:type="spellEnd"/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 vitae.</w:t>
                  </w:r>
                </w:p>
              </w:tc>
            </w:tr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97" w:rsidRPr="00BC6B6D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</w:pP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3. Vida Laboral actualizada.</w:t>
                  </w:r>
                </w:p>
              </w:tc>
            </w:tr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97" w:rsidRPr="00BC6B6D" w:rsidRDefault="00FB2497" w:rsidP="00BC6B6D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</w:pP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4. Titulación académica </w:t>
                  </w:r>
                  <w:r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exigida </w:t>
                  </w: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y acreditación de la experiencia profesional mínima e</w:t>
                  </w:r>
                  <w:r w:rsidR="002416C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xigida de acuerdo con la base CUARTA</w:t>
                  </w: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, apartado 2º, letra b.</w:t>
                  </w:r>
                </w:p>
              </w:tc>
            </w:tr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97" w:rsidRPr="00BC6B6D" w:rsidRDefault="00FB2497" w:rsidP="00BC6B6D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</w:pP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5. Acreditación competencia docente de acuerdo con la base </w:t>
                  </w:r>
                  <w:r w:rsidR="002416C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CUARTA</w:t>
                  </w: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, apartado 2º, letra b.</w:t>
                  </w:r>
                </w:p>
              </w:tc>
            </w:tr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2497" w:rsidRPr="00BC6B6D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sz w:val="24"/>
                      <w:szCs w:val="24"/>
                      <w:lang w:eastAsia="es-ES"/>
                    </w:rPr>
                  </w:pPr>
                  <w:r w:rsidRPr="00BC6B6D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6. Declaración responsable (ANEXO II).</w:t>
                  </w:r>
                </w:p>
              </w:tc>
            </w:tr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2497" w:rsidRPr="00B009E5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B2497" w:rsidRPr="00B009E5" w:rsidTr="00D2203A">
              <w:trPr>
                <w:tblCellSpacing w:w="0" w:type="dxa"/>
              </w:trPr>
              <w:tc>
                <w:tcPr>
                  <w:tcW w:w="8295" w:type="dxa"/>
                  <w:tcBorders>
                    <w:top w:val="dotted" w:sz="6" w:space="0" w:color="000000"/>
                    <w:left w:val="nil"/>
                    <w:bottom w:val="dotted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</w:t>
                  </w:r>
                  <w:r w:rsidRPr="00B009E5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 xml:space="preserve">. </w:t>
                  </w:r>
                  <w: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  <w:lang w:eastAsia="es-ES"/>
                    </w:rPr>
                    <w:t xml:space="preserve">Relación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de documentos acreditativos de los méritos que se alegan a efectos de valoración en la fase de concurso:</w:t>
                  </w:r>
                </w:p>
                <w:p w:rsid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7.1</w:t>
                  </w:r>
                </w:p>
                <w:p w:rsid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7.2</w:t>
                  </w:r>
                </w:p>
                <w:p w:rsid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7.3</w:t>
                  </w:r>
                </w:p>
                <w:p w:rsid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7.4</w:t>
                  </w:r>
                </w:p>
                <w:p w:rsid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7.5</w:t>
                  </w:r>
                </w:p>
                <w:p w:rsidR="00FB2497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7.6</w:t>
                  </w:r>
                </w:p>
                <w:p w:rsidR="00FB2497" w:rsidRDefault="001069C5" w:rsidP="00D2203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7</w:t>
                  </w:r>
                  <w:r w:rsidR="00FB2497"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.7</w:t>
                  </w:r>
                </w:p>
                <w:p w:rsidR="00FB2497" w:rsidRPr="00B009E5" w:rsidRDefault="00FB2497" w:rsidP="00D2203A">
                  <w:pPr>
                    <w:suppressAutoHyphens w:val="0"/>
                    <w:spacing w:before="100" w:beforeAutospacing="1" w:after="142" w:line="288" w:lineRule="auto"/>
                    <w:rPr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eastAsia="es-ES"/>
                    </w:rPr>
                    <w:t>…</w:t>
                  </w:r>
                </w:p>
              </w:tc>
            </w:tr>
          </w:tbl>
          <w:p w:rsidR="00FB2497" w:rsidRPr="00B009E5" w:rsidRDefault="00FB2497" w:rsidP="00D2203A">
            <w:pPr>
              <w:suppressAutoHyphens w:val="0"/>
              <w:spacing w:before="100" w:beforeAutospacing="1"/>
              <w:rPr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79469A" w:rsidRPr="00FB2497" w:rsidRDefault="0079469A" w:rsidP="0079469A">
      <w:pPr>
        <w:suppressAutoHyphens w:val="0"/>
        <w:spacing w:before="100" w:beforeAutospacing="1" w:line="360" w:lineRule="auto"/>
        <w:ind w:right="74"/>
        <w:rPr>
          <w:color w:val="000000"/>
          <w:sz w:val="2"/>
          <w:szCs w:val="24"/>
          <w:lang w:eastAsia="es-ES"/>
        </w:rPr>
      </w:pP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0"/>
      </w:tblGrid>
      <w:tr w:rsidR="0079469A" w:rsidRPr="00B009E5" w:rsidTr="00D2203A">
        <w:trPr>
          <w:trHeight w:val="15"/>
          <w:tblCellSpacing w:w="0" w:type="dxa"/>
        </w:trPr>
        <w:tc>
          <w:tcPr>
            <w:tcW w:w="8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9A" w:rsidRPr="00B009E5" w:rsidRDefault="0079469A" w:rsidP="00D2203A">
            <w:pPr>
              <w:suppressAutoHyphens w:val="0"/>
              <w:spacing w:before="100" w:beforeAutospacing="1" w:after="142" w:line="15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333399"/>
                <w:lang w:eastAsia="es-ES"/>
              </w:rPr>
              <w:t>FECHA Y FIRMA</w:t>
            </w:r>
          </w:p>
        </w:tc>
      </w:tr>
      <w:tr w:rsidR="0079469A" w:rsidRPr="00B009E5" w:rsidTr="00FB2497">
        <w:trPr>
          <w:trHeight w:val="1278"/>
          <w:tblCellSpacing w:w="0" w:type="dxa"/>
        </w:trPr>
        <w:tc>
          <w:tcPr>
            <w:tcW w:w="8280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B009E5" w:rsidRDefault="0079469A" w:rsidP="00FB2497">
            <w:pPr>
              <w:suppressAutoHyphens w:val="0"/>
              <w:spacing w:before="100" w:beforeAutospacing="1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Declaro bajo mi responsabilidad que los datos facilitados son ciertos.</w:t>
            </w:r>
          </w:p>
          <w:p w:rsidR="0079469A" w:rsidRPr="00B009E5" w:rsidRDefault="0079469A" w:rsidP="00FB2497">
            <w:pPr>
              <w:suppressAutoHyphens w:val="0"/>
              <w:spacing w:before="100" w:beforeAutospacing="1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En ___________________________, a </w:t>
            </w:r>
            <w:r w:rsidR="00C5654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__________ de ___</w:t>
            </w:r>
            <w:r w:rsidR="00E14CD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_____________</w:t>
            </w:r>
            <w:bookmarkStart w:id="1" w:name="_GoBack"/>
            <w:bookmarkEnd w:id="1"/>
            <w:r w:rsidR="00C5654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C5654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</w:t>
            </w:r>
            <w:proofErr w:type="spellEnd"/>
            <w:r w:rsidR="00C5654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2024</w:t>
            </w: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  <w:p w:rsidR="0079469A" w:rsidRPr="00B009E5" w:rsidRDefault="0079469A" w:rsidP="00FB2497">
            <w:pPr>
              <w:suppressAutoHyphens w:val="0"/>
              <w:spacing w:before="100" w:beforeAutospacing="1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/la</w:t>
            </w: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solicitante o su representante legal,</w:t>
            </w:r>
          </w:p>
          <w:p w:rsidR="0079469A" w:rsidRDefault="0079469A" w:rsidP="00FB2497">
            <w:pPr>
              <w:suppressAutoHyphens w:val="0"/>
              <w:spacing w:before="100" w:beforeAutospacing="1"/>
              <w:jc w:val="center"/>
              <w:rPr>
                <w:color w:val="000000"/>
                <w:sz w:val="24"/>
                <w:szCs w:val="24"/>
                <w:lang w:eastAsia="es-ES"/>
              </w:rPr>
            </w:pPr>
          </w:p>
          <w:p w:rsidR="0079469A" w:rsidRPr="009937AE" w:rsidRDefault="0079469A" w:rsidP="00FB2497">
            <w:pPr>
              <w:suppressAutoHyphens w:val="0"/>
              <w:spacing w:before="100" w:beforeAutospacing="1"/>
              <w:jc w:val="center"/>
              <w:rPr>
                <w:b/>
                <w:color w:val="000000"/>
                <w:sz w:val="24"/>
                <w:szCs w:val="24"/>
                <w:lang w:eastAsia="es-ES"/>
              </w:rPr>
            </w:pPr>
            <w:r w:rsidRPr="009937AE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t>Fdo.: _________________</w:t>
            </w:r>
          </w:p>
          <w:p w:rsidR="0079469A" w:rsidRPr="00B009E5" w:rsidRDefault="002416CD" w:rsidP="00FB2497">
            <w:pPr>
              <w:suppressAutoHyphens w:val="0"/>
              <w:spacing w:before="100" w:beforeAutospacing="1" w:after="142"/>
              <w:ind w:right="74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 LA </w:t>
            </w:r>
            <w:r w:rsidR="0079469A"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SR</w:t>
            </w:r>
            <w:r w:rsidR="0079469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</w:t>
            </w:r>
            <w:r w:rsidR="0079469A"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ALCALDE</w:t>
            </w:r>
            <w:r w:rsidR="0079469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SA-PRESIDENTA</w:t>
            </w:r>
            <w:r w:rsidR="0079469A"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DEL AYUNTAMIENTO </w:t>
            </w:r>
            <w:r w:rsidR="0079469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 ALHAMA DE MURCIA</w:t>
            </w:r>
            <w:r w:rsidR="0079469A"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p w:rsidR="0079469A" w:rsidRPr="0079469A" w:rsidRDefault="0079469A" w:rsidP="0079469A">
      <w:pPr>
        <w:suppressAutoHyphens w:val="0"/>
        <w:spacing w:before="100" w:beforeAutospacing="1" w:line="360" w:lineRule="auto"/>
        <w:ind w:right="74"/>
        <w:rPr>
          <w:color w:val="000000"/>
          <w:sz w:val="2"/>
          <w:szCs w:val="24"/>
          <w:lang w:eastAsia="es-ES"/>
        </w:rPr>
      </w:pP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0"/>
      </w:tblGrid>
      <w:tr w:rsidR="0079469A" w:rsidRPr="009937AE" w:rsidTr="00D2203A">
        <w:trPr>
          <w:trHeight w:val="15"/>
          <w:tblCellSpacing w:w="0" w:type="dxa"/>
        </w:trPr>
        <w:tc>
          <w:tcPr>
            <w:tcW w:w="8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9A" w:rsidRPr="009937AE" w:rsidRDefault="0079469A" w:rsidP="00D2203A">
            <w:pPr>
              <w:suppressAutoHyphens w:val="0"/>
              <w:spacing w:before="100" w:beforeAutospacing="1" w:after="142"/>
              <w:rPr>
                <w:color w:val="000000"/>
                <w:sz w:val="16"/>
                <w:szCs w:val="16"/>
                <w:lang w:eastAsia="es-ES"/>
              </w:rPr>
            </w:pPr>
            <w:r w:rsidRPr="009937AE">
              <w:rPr>
                <w:rFonts w:ascii="Verdana" w:hAnsi="Verdana"/>
                <w:b/>
                <w:bCs/>
                <w:color w:val="333399"/>
                <w:sz w:val="16"/>
                <w:szCs w:val="16"/>
                <w:lang w:eastAsia="es-ES"/>
              </w:rPr>
              <w:t>AVISO LEGAL</w:t>
            </w:r>
          </w:p>
        </w:tc>
      </w:tr>
      <w:tr w:rsidR="0079469A" w:rsidRPr="009937AE" w:rsidTr="00FB2497">
        <w:trPr>
          <w:trHeight w:val="2040"/>
          <w:tblCellSpacing w:w="0" w:type="dxa"/>
        </w:trPr>
        <w:tc>
          <w:tcPr>
            <w:tcW w:w="8280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A" w:rsidRPr="009937AE" w:rsidRDefault="0079469A" w:rsidP="00D2203A">
            <w:pPr>
              <w:suppressAutoHyphens w:val="0"/>
              <w:spacing w:before="100" w:beforeAutospacing="1" w:after="142"/>
              <w:jc w:val="both"/>
              <w:rPr>
                <w:color w:val="000000"/>
                <w:sz w:val="16"/>
                <w:szCs w:val="16"/>
                <w:lang w:eastAsia="es-ES"/>
              </w:rPr>
            </w:pPr>
            <w:r w:rsidRPr="009937A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 conformidad con la Ley Orgánica 3/2018, de 5 de diciembre, de Protección de Datos de Carácter Personal y Garantía de los Derechos Digítales,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Administración, AYUNTAMIENTO DE ALHAMA DE MURCIA, Plaza de la Constitución, 1. 30840 Alhama de Murcia</w:t>
            </w:r>
            <w:r w:rsidRPr="009937A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p w:rsidR="0079469A" w:rsidRPr="0079469A" w:rsidRDefault="0079469A" w:rsidP="0079469A">
      <w:pPr>
        <w:pStyle w:val="Sinespaciado"/>
        <w:suppressAutoHyphens/>
        <w:jc w:val="center"/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es-ES"/>
        </w:rPr>
      </w:pPr>
    </w:p>
    <w:sectPr w:rsidR="0079469A" w:rsidRPr="0079469A" w:rsidSect="001221B1">
      <w:pgSz w:w="11906" w:h="16838"/>
      <w:pgMar w:top="113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A"/>
    <w:rsid w:val="0007746B"/>
    <w:rsid w:val="001069C5"/>
    <w:rsid w:val="00156007"/>
    <w:rsid w:val="002416CD"/>
    <w:rsid w:val="003D3D94"/>
    <w:rsid w:val="004C79BF"/>
    <w:rsid w:val="00520016"/>
    <w:rsid w:val="005B5175"/>
    <w:rsid w:val="0079469A"/>
    <w:rsid w:val="0085356F"/>
    <w:rsid w:val="00A02204"/>
    <w:rsid w:val="00A41CA4"/>
    <w:rsid w:val="00B46AE6"/>
    <w:rsid w:val="00BC6B6D"/>
    <w:rsid w:val="00BD2129"/>
    <w:rsid w:val="00C5654D"/>
    <w:rsid w:val="00D91975"/>
    <w:rsid w:val="00E14CD1"/>
    <w:rsid w:val="00EA1048"/>
    <w:rsid w:val="00F30311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9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5B5175"/>
    <w:pPr>
      <w:keepNext/>
      <w:spacing w:line="360" w:lineRule="auto"/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17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175"/>
    <w:pPr>
      <w:keepNext/>
      <w:keepLines/>
      <w:spacing w:before="200"/>
      <w:outlineLvl w:val="2"/>
    </w:pPr>
    <w:rPr>
      <w:rFonts w:ascii="Calibri Light" w:eastAsiaTheme="majorEastAsia" w:hAnsi="Calibri Light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17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5175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175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517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175"/>
    <w:rPr>
      <w:rFonts w:ascii="Calibri Light" w:eastAsiaTheme="majorEastAsia" w:hAnsi="Calibri Light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B5175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B5175"/>
    <w:rPr>
      <w:rFonts w:eastAsiaTheme="majorEastAsia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autoRedefine/>
    <w:qFormat/>
    <w:rsid w:val="005B5175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B517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17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517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5B5175"/>
    <w:pPr>
      <w:spacing w:after="0" w:line="240" w:lineRule="auto"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qFormat/>
    <w:rsid w:val="0007746B"/>
    <w:pPr>
      <w:ind w:left="454" w:right="454"/>
      <w:mirrorIndents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7746B"/>
    <w:rPr>
      <w:rFonts w:ascii="Arial" w:hAnsi="Arial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A02204"/>
    <w:pPr>
      <w:pBdr>
        <w:bottom w:val="single" w:sz="4" w:space="4" w:color="4F81BD"/>
      </w:pBdr>
      <w:spacing w:before="200" w:after="280"/>
      <w:ind w:left="936" w:right="936"/>
    </w:pPr>
    <w:rPr>
      <w:bCs/>
      <w:iCs/>
      <w:color w:val="0070C0"/>
    </w:rPr>
  </w:style>
  <w:style w:type="character" w:customStyle="1" w:styleId="CitadestacadaCar">
    <w:name w:val="Cita destacada Car"/>
    <w:link w:val="Citadestacada"/>
    <w:uiPriority w:val="30"/>
    <w:rsid w:val="00A02204"/>
    <w:rPr>
      <w:rFonts w:ascii="Arial" w:eastAsia="Times New Roman" w:hAnsi="Arial"/>
      <w:bCs/>
      <w:iCs/>
      <w:color w:val="0070C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9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5B5175"/>
    <w:pPr>
      <w:keepNext/>
      <w:spacing w:line="360" w:lineRule="auto"/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17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175"/>
    <w:pPr>
      <w:keepNext/>
      <w:keepLines/>
      <w:spacing w:before="200"/>
      <w:outlineLvl w:val="2"/>
    </w:pPr>
    <w:rPr>
      <w:rFonts w:ascii="Calibri Light" w:eastAsiaTheme="majorEastAsia" w:hAnsi="Calibri Light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17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5175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175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517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175"/>
    <w:rPr>
      <w:rFonts w:ascii="Calibri Light" w:eastAsiaTheme="majorEastAsia" w:hAnsi="Calibri Light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B5175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B5175"/>
    <w:rPr>
      <w:rFonts w:eastAsiaTheme="majorEastAsia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autoRedefine/>
    <w:qFormat/>
    <w:rsid w:val="005B5175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B517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17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517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5B5175"/>
    <w:pPr>
      <w:spacing w:after="0" w:line="240" w:lineRule="auto"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qFormat/>
    <w:rsid w:val="0007746B"/>
    <w:pPr>
      <w:ind w:left="454" w:right="454"/>
      <w:mirrorIndents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7746B"/>
    <w:rPr>
      <w:rFonts w:ascii="Arial" w:hAnsi="Arial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A02204"/>
    <w:pPr>
      <w:pBdr>
        <w:bottom w:val="single" w:sz="4" w:space="4" w:color="4F81BD"/>
      </w:pBdr>
      <w:spacing w:before="200" w:after="280"/>
      <w:ind w:left="936" w:right="936"/>
    </w:pPr>
    <w:rPr>
      <w:bCs/>
      <w:iCs/>
      <w:color w:val="0070C0"/>
    </w:rPr>
  </w:style>
  <w:style w:type="character" w:customStyle="1" w:styleId="CitadestacadaCar">
    <w:name w:val="Cita destacada Car"/>
    <w:link w:val="Citadestacada"/>
    <w:uiPriority w:val="30"/>
    <w:rsid w:val="00A02204"/>
    <w:rPr>
      <w:rFonts w:ascii="Arial" w:eastAsia="Times New Roman" w:hAnsi="Arial"/>
      <w:bCs/>
      <w:iCs/>
      <w:color w:val="0070C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AF9CE71D.dotm</Template>
  <TotalTime>144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Pastor Marín</dc:creator>
  <cp:lastModifiedBy>Beatriz Canovas Martinez</cp:lastModifiedBy>
  <cp:revision>6</cp:revision>
  <dcterms:created xsi:type="dcterms:W3CDTF">2023-12-22T09:07:00Z</dcterms:created>
  <dcterms:modified xsi:type="dcterms:W3CDTF">2024-01-04T11:11:00Z</dcterms:modified>
</cp:coreProperties>
</file>