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F6A7" w14:textId="52D60C50" w:rsidR="00720632" w:rsidRDefault="003E16CC" w:rsidP="00720632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0B4298F" wp14:editId="6127E260">
            <wp:simplePos x="0" y="0"/>
            <wp:positionH relativeFrom="column">
              <wp:posOffset>8181340</wp:posOffset>
            </wp:positionH>
            <wp:positionV relativeFrom="paragraph">
              <wp:posOffset>0</wp:posOffset>
            </wp:positionV>
            <wp:extent cx="1400175" cy="887730"/>
            <wp:effectExtent l="0" t="0" r="9525" b="7620"/>
            <wp:wrapTight wrapText="bothSides">
              <wp:wrapPolygon edited="0">
                <wp:start x="0" y="0"/>
                <wp:lineTo x="0" y="21322"/>
                <wp:lineTo x="21453" y="21322"/>
                <wp:lineTo x="2145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EE41953" wp14:editId="78A34D59">
            <wp:simplePos x="0" y="0"/>
            <wp:positionH relativeFrom="column">
              <wp:posOffset>-644525</wp:posOffset>
            </wp:positionH>
            <wp:positionV relativeFrom="paragraph">
              <wp:posOffset>114935</wp:posOffset>
            </wp:positionV>
            <wp:extent cx="2628900" cy="7359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C4F72" w14:textId="3F9D1C20" w:rsidR="00720632" w:rsidRPr="008D21DA" w:rsidRDefault="00395977" w:rsidP="008D21DA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8D21DA">
        <w:rPr>
          <w:rFonts w:ascii="Arial" w:hAnsi="Arial" w:cs="Arial"/>
          <w:b/>
          <w:bCs/>
          <w:iCs/>
          <w:sz w:val="36"/>
          <w:szCs w:val="36"/>
        </w:rPr>
        <w:t>SENDALHAMA 20</w:t>
      </w:r>
      <w:r w:rsidR="0026722F">
        <w:rPr>
          <w:rFonts w:ascii="Arial" w:hAnsi="Arial" w:cs="Arial"/>
          <w:b/>
          <w:bCs/>
          <w:iCs/>
          <w:sz w:val="36"/>
          <w:szCs w:val="36"/>
        </w:rPr>
        <w:t>23</w:t>
      </w:r>
    </w:p>
    <w:p w14:paraId="33B213CE" w14:textId="288FE2CD" w:rsidR="008D21DA" w:rsidRPr="008B2E8B" w:rsidRDefault="008D21DA" w:rsidP="008D21DA">
      <w:pPr>
        <w:jc w:val="center"/>
        <w:rPr>
          <w:rFonts w:ascii="Arial" w:hAnsi="Arial" w:cs="Arial"/>
          <w:color w:val="FF0000"/>
          <w:shd w:val="clear" w:color="auto" w:fill="808080"/>
        </w:rPr>
      </w:pPr>
      <w:r w:rsidRPr="008B2E8B">
        <w:rPr>
          <w:rFonts w:ascii="Arial" w:hAnsi="Arial" w:cs="Arial"/>
          <w:b/>
          <w:color w:val="FF0000"/>
        </w:rPr>
        <w:t>Inscripción</w:t>
      </w:r>
      <w:r w:rsidRPr="008B2E8B">
        <w:rPr>
          <w:rFonts w:ascii="Arial" w:hAnsi="Arial" w:cs="Arial"/>
          <w:color w:val="FF0000"/>
        </w:rPr>
        <w:t xml:space="preserve">: </w:t>
      </w:r>
      <w:r w:rsidR="000F458B">
        <w:rPr>
          <w:rFonts w:ascii="Arial" w:hAnsi="Arial" w:cs="Arial"/>
          <w:color w:val="FF0000"/>
        </w:rPr>
        <w:t>martes</w:t>
      </w:r>
      <w:r>
        <w:rPr>
          <w:rFonts w:ascii="Arial" w:hAnsi="Arial" w:cs="Arial"/>
          <w:color w:val="FF0000"/>
        </w:rPr>
        <w:t>,</w:t>
      </w:r>
      <w:r w:rsidRPr="008B2E8B">
        <w:rPr>
          <w:rFonts w:ascii="Arial" w:hAnsi="Arial" w:cs="Arial"/>
          <w:color w:val="FF0000"/>
        </w:rPr>
        <w:t xml:space="preserve"> </w:t>
      </w:r>
      <w:r w:rsidR="00A9538C">
        <w:rPr>
          <w:rFonts w:ascii="Arial" w:hAnsi="Arial" w:cs="Arial"/>
          <w:color w:val="FF0000"/>
        </w:rPr>
        <w:t>12</w:t>
      </w:r>
      <w:r w:rsidR="0026722F">
        <w:rPr>
          <w:rFonts w:ascii="Arial" w:hAnsi="Arial" w:cs="Arial"/>
          <w:color w:val="FF0000"/>
        </w:rPr>
        <w:t xml:space="preserve"> de </w:t>
      </w:r>
      <w:r w:rsidR="00A9538C">
        <w:rPr>
          <w:rFonts w:ascii="Arial" w:hAnsi="Arial" w:cs="Arial"/>
          <w:color w:val="FF0000"/>
        </w:rPr>
        <w:t>septiembre</w:t>
      </w:r>
      <w:r>
        <w:rPr>
          <w:rFonts w:ascii="Arial" w:hAnsi="Arial" w:cs="Arial"/>
          <w:color w:val="FF0000"/>
        </w:rPr>
        <w:t xml:space="preserve"> de 202</w:t>
      </w:r>
      <w:r w:rsidR="0026722F">
        <w:rPr>
          <w:rFonts w:ascii="Arial" w:hAnsi="Arial" w:cs="Arial"/>
          <w:color w:val="FF0000"/>
        </w:rPr>
        <w:t>3</w:t>
      </w:r>
    </w:p>
    <w:p w14:paraId="706075AB" w14:textId="7E4E906C" w:rsidR="00C77016" w:rsidRDefault="00C77016" w:rsidP="00395977">
      <w:pPr>
        <w:rPr>
          <w:rFonts w:ascii="Arial" w:hAnsi="Arial" w:cs="Arial"/>
          <w:sz w:val="36"/>
          <w:szCs w:val="36"/>
          <w:highlight w:val="lightGray"/>
          <w:shd w:val="clear" w:color="auto" w:fill="808080"/>
        </w:rPr>
      </w:pPr>
    </w:p>
    <w:p w14:paraId="6F54E06C" w14:textId="705B0C96" w:rsidR="008C4DF4" w:rsidRDefault="00FC3C7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</w:rPr>
      </w:pPr>
      <w:r w:rsidRPr="001456F9">
        <w:rPr>
          <w:rFonts w:ascii="Arial" w:hAnsi="Arial" w:cs="Arial"/>
          <w:sz w:val="22"/>
          <w:szCs w:val="22"/>
        </w:rPr>
        <w:t xml:space="preserve">La/s persona/s inscrita/s en esta hoja </w:t>
      </w:r>
      <w:r w:rsidR="002D0F51" w:rsidRPr="001456F9">
        <w:rPr>
          <w:rFonts w:ascii="Arial" w:hAnsi="Arial" w:cs="Arial"/>
          <w:b/>
          <w:sz w:val="22"/>
          <w:szCs w:val="22"/>
        </w:rPr>
        <w:t>declaramos responsablemente</w:t>
      </w:r>
      <w:r w:rsidR="000E577A" w:rsidRPr="001456F9">
        <w:rPr>
          <w:rFonts w:ascii="Arial" w:hAnsi="Arial" w:cs="Arial"/>
          <w:sz w:val="22"/>
          <w:szCs w:val="22"/>
        </w:rPr>
        <w:t xml:space="preserve"> </w:t>
      </w:r>
      <w:r w:rsidRPr="001456F9">
        <w:rPr>
          <w:rFonts w:ascii="Arial" w:hAnsi="Arial" w:cs="Arial"/>
          <w:sz w:val="22"/>
          <w:szCs w:val="22"/>
        </w:rPr>
        <w:t>que hemos sido informados</w:t>
      </w:r>
      <w:r w:rsidR="000E577A" w:rsidRPr="001456F9">
        <w:rPr>
          <w:rFonts w:ascii="Arial" w:hAnsi="Arial" w:cs="Arial"/>
          <w:sz w:val="22"/>
          <w:szCs w:val="22"/>
        </w:rPr>
        <w:t>/as</w:t>
      </w:r>
      <w:r w:rsidRPr="001456F9">
        <w:rPr>
          <w:rFonts w:ascii="Arial" w:hAnsi="Arial" w:cs="Arial"/>
          <w:sz w:val="22"/>
          <w:szCs w:val="22"/>
        </w:rPr>
        <w:t xml:space="preserve"> del grado de dificultad de </w:t>
      </w:r>
      <w:r w:rsidR="002D0F51" w:rsidRPr="001456F9">
        <w:rPr>
          <w:rFonts w:ascii="Arial" w:hAnsi="Arial" w:cs="Arial"/>
          <w:sz w:val="22"/>
          <w:szCs w:val="22"/>
        </w:rPr>
        <w:t>las</w:t>
      </w:r>
      <w:r w:rsidRPr="001456F9">
        <w:rPr>
          <w:rFonts w:ascii="Arial" w:hAnsi="Arial" w:cs="Arial"/>
          <w:sz w:val="22"/>
          <w:szCs w:val="22"/>
        </w:rPr>
        <w:t xml:space="preserve"> rutas</w:t>
      </w:r>
      <w:r w:rsidR="002D0F51" w:rsidRPr="001456F9">
        <w:rPr>
          <w:rFonts w:ascii="Arial" w:hAnsi="Arial" w:cs="Arial"/>
          <w:sz w:val="22"/>
          <w:szCs w:val="22"/>
        </w:rPr>
        <w:t xml:space="preserve"> senderistas</w:t>
      </w:r>
      <w:r w:rsidR="000E577A" w:rsidRPr="001456F9">
        <w:rPr>
          <w:rFonts w:ascii="Arial" w:hAnsi="Arial" w:cs="Arial"/>
          <w:sz w:val="22"/>
          <w:szCs w:val="22"/>
        </w:rPr>
        <w:t>,</w:t>
      </w:r>
      <w:r w:rsidRPr="001456F9">
        <w:rPr>
          <w:rFonts w:ascii="Arial" w:hAnsi="Arial" w:cs="Arial"/>
          <w:sz w:val="22"/>
          <w:szCs w:val="22"/>
        </w:rPr>
        <w:t xml:space="preserve"> </w:t>
      </w:r>
      <w:r w:rsidR="002D0F51" w:rsidRPr="001456F9">
        <w:rPr>
          <w:rFonts w:ascii="Arial" w:hAnsi="Arial" w:cs="Arial"/>
          <w:sz w:val="22"/>
          <w:szCs w:val="22"/>
        </w:rPr>
        <w:t xml:space="preserve">que </w:t>
      </w:r>
      <w:r w:rsidR="000E577A" w:rsidRPr="001456F9">
        <w:rPr>
          <w:rFonts w:ascii="Arial" w:hAnsi="Arial" w:cs="Arial"/>
          <w:sz w:val="22"/>
          <w:szCs w:val="22"/>
        </w:rPr>
        <w:t xml:space="preserve">no padecemos enfermedad o discapacidad que nos impida participar en </w:t>
      </w:r>
      <w:r w:rsidR="005E616A">
        <w:rPr>
          <w:rFonts w:ascii="Arial" w:hAnsi="Arial" w:cs="Arial"/>
          <w:sz w:val="22"/>
          <w:szCs w:val="22"/>
        </w:rPr>
        <w:t>ellas</w:t>
      </w:r>
      <w:r w:rsidR="000E577A" w:rsidRPr="001456F9">
        <w:rPr>
          <w:rFonts w:ascii="Arial" w:hAnsi="Arial" w:cs="Arial"/>
          <w:sz w:val="22"/>
          <w:szCs w:val="22"/>
        </w:rPr>
        <w:t xml:space="preserve">, que tenemos la preparación física adecuada para </w:t>
      </w:r>
      <w:r w:rsidR="00E7514C" w:rsidRPr="001456F9">
        <w:rPr>
          <w:rFonts w:ascii="Arial" w:hAnsi="Arial" w:cs="Arial"/>
          <w:sz w:val="22"/>
          <w:szCs w:val="22"/>
        </w:rPr>
        <w:t>realizar</w:t>
      </w:r>
      <w:r w:rsidR="000E577A" w:rsidRPr="001456F9">
        <w:rPr>
          <w:rFonts w:ascii="Arial" w:hAnsi="Arial" w:cs="Arial"/>
          <w:sz w:val="22"/>
          <w:szCs w:val="22"/>
        </w:rPr>
        <w:t>la</w:t>
      </w:r>
      <w:r w:rsidR="002D0F51" w:rsidRPr="001456F9">
        <w:rPr>
          <w:rFonts w:ascii="Arial" w:hAnsi="Arial" w:cs="Arial"/>
          <w:sz w:val="22"/>
          <w:szCs w:val="22"/>
        </w:rPr>
        <w:t xml:space="preserve">s </w:t>
      </w:r>
      <w:r w:rsidR="00F6797D" w:rsidRPr="001456F9">
        <w:rPr>
          <w:rFonts w:ascii="Arial" w:hAnsi="Arial" w:cs="Arial"/>
          <w:sz w:val="22"/>
          <w:szCs w:val="22"/>
        </w:rPr>
        <w:t>y</w:t>
      </w:r>
      <w:r w:rsidR="005E616A">
        <w:rPr>
          <w:rFonts w:ascii="Arial" w:hAnsi="Arial" w:cs="Arial"/>
          <w:sz w:val="22"/>
          <w:szCs w:val="22"/>
        </w:rPr>
        <w:t xml:space="preserve"> que</w:t>
      </w:r>
      <w:r w:rsidR="00F6797D" w:rsidRPr="001456F9">
        <w:rPr>
          <w:rFonts w:ascii="Arial" w:hAnsi="Arial" w:cs="Arial"/>
          <w:sz w:val="22"/>
          <w:szCs w:val="22"/>
        </w:rPr>
        <w:t xml:space="preserve"> conocemos y aceptamos los requisitos para participar en las </w:t>
      </w:r>
      <w:r w:rsidR="0079096A">
        <w:rPr>
          <w:rFonts w:ascii="Arial" w:hAnsi="Arial" w:cs="Arial"/>
          <w:sz w:val="22"/>
          <w:szCs w:val="22"/>
        </w:rPr>
        <w:t>mismas</w:t>
      </w:r>
      <w:r w:rsidR="00F6797D" w:rsidRPr="001456F9">
        <w:rPr>
          <w:rFonts w:ascii="Arial" w:hAnsi="Arial" w:cs="Arial"/>
          <w:sz w:val="22"/>
          <w:szCs w:val="22"/>
        </w:rPr>
        <w:t>.</w:t>
      </w:r>
    </w:p>
    <w:p w14:paraId="41B93F53" w14:textId="77777777" w:rsidR="0026722F" w:rsidRDefault="0026722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</w:rPr>
      </w:pPr>
    </w:p>
    <w:p w14:paraId="7ABF18C2" w14:textId="77777777" w:rsidR="0026722F" w:rsidRPr="001456F9" w:rsidRDefault="0026722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  <w:shd w:val="clear" w:color="auto" w:fill="808080"/>
        </w:rPr>
      </w:pPr>
    </w:p>
    <w:p w14:paraId="5E089CB9" w14:textId="77777777" w:rsidR="00692070" w:rsidRPr="0039205A" w:rsidRDefault="00692070" w:rsidP="00395977">
      <w:pPr>
        <w:rPr>
          <w:rFonts w:ascii="Arial" w:hAnsi="Arial" w:cs="Arial"/>
          <w:sz w:val="16"/>
          <w:szCs w:val="16"/>
          <w:highlight w:val="lightGray"/>
          <w:shd w:val="clear" w:color="auto" w:fill="808080"/>
        </w:rPr>
      </w:pPr>
    </w:p>
    <w:p w14:paraId="0B7146D8" w14:textId="23AF4F1C" w:rsidR="00C60D69" w:rsidRPr="00A7143A" w:rsidRDefault="00A9538C" w:rsidP="00C60D69">
      <w:pPr>
        <w:ind w:right="-5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6</w:t>
      </w:r>
      <w:r w:rsidR="00C60D69" w:rsidRPr="00A7143A"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ª Ruta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23</w:t>
      </w:r>
      <w:r w:rsidR="0006217E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septiembre</w:t>
      </w:r>
      <w:r w:rsidR="0026722F">
        <w:rPr>
          <w:rFonts w:ascii="Arial" w:hAnsi="Arial" w:cs="Arial"/>
          <w:b/>
          <w:bCs/>
          <w:sz w:val="28"/>
          <w:szCs w:val="28"/>
        </w:rPr>
        <w:t xml:space="preserve"> de 2023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sábado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>)</w:t>
      </w:r>
      <w:r w:rsidR="0076483B" w:rsidRPr="00A7143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Salida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06217E">
        <w:rPr>
          <w:rFonts w:ascii="Arial" w:hAnsi="Arial" w:cs="Arial"/>
          <w:b/>
          <w:bCs/>
          <w:sz w:val="22"/>
          <w:szCs w:val="22"/>
        </w:rPr>
        <w:t>7</w:t>
      </w:r>
      <w:r w:rsidR="0079096A" w:rsidRPr="00A7143A">
        <w:rPr>
          <w:rFonts w:ascii="Arial" w:hAnsi="Arial" w:cs="Arial"/>
          <w:b/>
          <w:bCs/>
          <w:sz w:val="22"/>
          <w:szCs w:val="22"/>
        </w:rPr>
        <w:t>:00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horas</w:t>
      </w:r>
      <w:r w:rsidR="0079096A" w:rsidRPr="00A7143A">
        <w:rPr>
          <w:rFonts w:ascii="Arial" w:hAnsi="Arial" w:cs="Arial"/>
          <w:b/>
          <w:bCs/>
          <w:sz w:val="22"/>
          <w:szCs w:val="22"/>
        </w:rPr>
        <w:t xml:space="preserve">. </w:t>
      </w:r>
      <w:r w:rsidR="00EF785C">
        <w:rPr>
          <w:rFonts w:ascii="Arial" w:hAnsi="Arial" w:cs="Arial"/>
          <w:b/>
          <w:bCs/>
          <w:sz w:val="22"/>
          <w:szCs w:val="22"/>
        </w:rPr>
        <w:t xml:space="preserve">Aparcamiento del </w:t>
      </w:r>
      <w:r w:rsidR="0006217E">
        <w:rPr>
          <w:rFonts w:ascii="Arial" w:hAnsi="Arial" w:cs="Arial"/>
          <w:b/>
          <w:bCs/>
          <w:sz w:val="22"/>
          <w:szCs w:val="22"/>
        </w:rPr>
        <w:t>Pabellón de Deportes “Adolfo Suárez”</w:t>
      </w:r>
      <w:r w:rsidR="0079096A"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13B77396" w14:textId="599E60F1" w:rsidR="00C60D69" w:rsidRDefault="00A9538C" w:rsidP="00C60D69">
      <w:pPr>
        <w:ind w:right="-59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CALAS DE BOLNUEVO</w:t>
      </w:r>
      <w:r w:rsidR="00C60D69" w:rsidRPr="00A7143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sz w:val="28"/>
          <w:szCs w:val="28"/>
        </w:rPr>
        <w:t>Entre las moreras y el mar</w:t>
      </w:r>
      <w:bookmarkStart w:id="0" w:name="_GoBack"/>
      <w:bookmarkEnd w:id="0"/>
      <w:r w:rsidR="0026722F" w:rsidRPr="0006217E">
        <w:rPr>
          <w:rFonts w:ascii="Arial" w:hAnsi="Arial" w:cs="Arial"/>
          <w:b/>
          <w:bCs/>
          <w:sz w:val="28"/>
          <w:szCs w:val="28"/>
        </w:rPr>
        <w:t>.</w:t>
      </w:r>
    </w:p>
    <w:p w14:paraId="19ECF5D1" w14:textId="77777777" w:rsidR="0026722F" w:rsidRPr="00A7143A" w:rsidRDefault="0026722F" w:rsidP="00C60D69">
      <w:pPr>
        <w:ind w:right="-599"/>
        <w:rPr>
          <w:rFonts w:ascii="Arial" w:hAnsi="Arial" w:cs="Arial"/>
          <w:b/>
          <w:bCs/>
        </w:rPr>
      </w:pPr>
    </w:p>
    <w:p w14:paraId="7FD9EDEC" w14:textId="77777777" w:rsidR="00395977" w:rsidRPr="00395977" w:rsidRDefault="00395977" w:rsidP="0005174B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39205A" w:rsidRPr="008D21DA" w14:paraId="003703AE" w14:textId="77777777" w:rsidTr="0083200D">
        <w:trPr>
          <w:jc w:val="center"/>
        </w:trPr>
        <w:tc>
          <w:tcPr>
            <w:tcW w:w="479" w:type="dxa"/>
            <w:shd w:val="clear" w:color="auto" w:fill="auto"/>
          </w:tcPr>
          <w:p w14:paraId="66896BE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Nº</w:t>
            </w:r>
          </w:p>
        </w:tc>
        <w:tc>
          <w:tcPr>
            <w:tcW w:w="2130" w:type="dxa"/>
            <w:shd w:val="clear" w:color="auto" w:fill="auto"/>
          </w:tcPr>
          <w:p w14:paraId="40FE19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6F335162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1EC6007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2D0D4D78" w14:textId="77777777" w:rsidR="0039205A" w:rsidRPr="008D21DA" w:rsidRDefault="0039205A" w:rsidP="007248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7261C5D0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2BEEB8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39205A" w:rsidRPr="00541B26" w14:paraId="519A6B7E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5994D452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DA22AC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14FE61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13BCDD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E555D45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BE7EC92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B6B61F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7E11AC49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2C1A990A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36DED6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7B3A2B7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1A154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530093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DDC73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D2F63B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6EA3AFBB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70B64EF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B2BD46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3B805A5F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617B80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16FB529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29B216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45C292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2FC8A5F8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8998EB9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605175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C5E218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23A0519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66E278FB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9481A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7E2A1731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</w:tbl>
    <w:p w14:paraId="3F93D59D" w14:textId="77777777" w:rsidR="0062335D" w:rsidRDefault="0062335D" w:rsidP="00720632">
      <w:pPr>
        <w:rPr>
          <w:rFonts w:ascii="Arial" w:hAnsi="Arial" w:cs="Arial"/>
          <w:b/>
          <w:bCs/>
        </w:rPr>
      </w:pPr>
    </w:p>
    <w:p w14:paraId="1025C0DE" w14:textId="77777777" w:rsidR="0026722F" w:rsidRDefault="0026722F" w:rsidP="00720632">
      <w:pPr>
        <w:rPr>
          <w:rFonts w:ascii="Arial" w:hAnsi="Arial" w:cs="Arial"/>
          <w:b/>
          <w:bCs/>
        </w:rPr>
      </w:pPr>
    </w:p>
    <w:p w14:paraId="0D4AF2D8" w14:textId="77777777" w:rsidR="005E616A" w:rsidRPr="008E0DF3" w:rsidRDefault="005E616A" w:rsidP="00A7143A"/>
    <w:sectPr w:rsidR="005E616A" w:rsidRPr="008E0DF3" w:rsidSect="00937C6C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E1"/>
    <w:rsid w:val="00000C21"/>
    <w:rsid w:val="00005128"/>
    <w:rsid w:val="00005E10"/>
    <w:rsid w:val="00006E8D"/>
    <w:rsid w:val="000078AE"/>
    <w:rsid w:val="000109C9"/>
    <w:rsid w:val="00011B0B"/>
    <w:rsid w:val="0001487A"/>
    <w:rsid w:val="00017E96"/>
    <w:rsid w:val="000209D4"/>
    <w:rsid w:val="00021909"/>
    <w:rsid w:val="00023C4D"/>
    <w:rsid w:val="000273CC"/>
    <w:rsid w:val="00031656"/>
    <w:rsid w:val="000318CB"/>
    <w:rsid w:val="0003719C"/>
    <w:rsid w:val="00037430"/>
    <w:rsid w:val="00050049"/>
    <w:rsid w:val="00050C99"/>
    <w:rsid w:val="000510AB"/>
    <w:rsid w:val="0005174B"/>
    <w:rsid w:val="0006217E"/>
    <w:rsid w:val="000628A8"/>
    <w:rsid w:val="00063476"/>
    <w:rsid w:val="00067B98"/>
    <w:rsid w:val="00067C78"/>
    <w:rsid w:val="00073FD7"/>
    <w:rsid w:val="000757FF"/>
    <w:rsid w:val="000774FE"/>
    <w:rsid w:val="00083255"/>
    <w:rsid w:val="00084857"/>
    <w:rsid w:val="00090D02"/>
    <w:rsid w:val="00092F94"/>
    <w:rsid w:val="00095D7F"/>
    <w:rsid w:val="000A14EF"/>
    <w:rsid w:val="000A4BAD"/>
    <w:rsid w:val="000A5C9C"/>
    <w:rsid w:val="000B097A"/>
    <w:rsid w:val="000B0BB7"/>
    <w:rsid w:val="000B0DDC"/>
    <w:rsid w:val="000B1556"/>
    <w:rsid w:val="000C2416"/>
    <w:rsid w:val="000D0E0E"/>
    <w:rsid w:val="000E3E40"/>
    <w:rsid w:val="000E577A"/>
    <w:rsid w:val="000E6A7F"/>
    <w:rsid w:val="000E71F0"/>
    <w:rsid w:val="000E7419"/>
    <w:rsid w:val="000F3B77"/>
    <w:rsid w:val="000F458B"/>
    <w:rsid w:val="0010545F"/>
    <w:rsid w:val="00107B53"/>
    <w:rsid w:val="00111C6C"/>
    <w:rsid w:val="00112201"/>
    <w:rsid w:val="00114D06"/>
    <w:rsid w:val="00123F15"/>
    <w:rsid w:val="00126B66"/>
    <w:rsid w:val="00132A71"/>
    <w:rsid w:val="00135781"/>
    <w:rsid w:val="00136B7C"/>
    <w:rsid w:val="00140E7F"/>
    <w:rsid w:val="0014397C"/>
    <w:rsid w:val="001456F9"/>
    <w:rsid w:val="00146BE7"/>
    <w:rsid w:val="00150A66"/>
    <w:rsid w:val="00156275"/>
    <w:rsid w:val="0016031B"/>
    <w:rsid w:val="0016156E"/>
    <w:rsid w:val="00161BF6"/>
    <w:rsid w:val="001667DF"/>
    <w:rsid w:val="001668BC"/>
    <w:rsid w:val="00166D1D"/>
    <w:rsid w:val="00170820"/>
    <w:rsid w:val="00170E8B"/>
    <w:rsid w:val="00174625"/>
    <w:rsid w:val="00185D56"/>
    <w:rsid w:val="00187B95"/>
    <w:rsid w:val="0019214A"/>
    <w:rsid w:val="00194BDD"/>
    <w:rsid w:val="001A2085"/>
    <w:rsid w:val="001A34A7"/>
    <w:rsid w:val="001A3948"/>
    <w:rsid w:val="001A3AAC"/>
    <w:rsid w:val="001A4E26"/>
    <w:rsid w:val="001B0D3D"/>
    <w:rsid w:val="001B40CF"/>
    <w:rsid w:val="001B4ABB"/>
    <w:rsid w:val="001B66FE"/>
    <w:rsid w:val="001B6CEF"/>
    <w:rsid w:val="001C633D"/>
    <w:rsid w:val="001D0490"/>
    <w:rsid w:val="001D6E47"/>
    <w:rsid w:val="001E307B"/>
    <w:rsid w:val="001F3A32"/>
    <w:rsid w:val="001F6393"/>
    <w:rsid w:val="002032CB"/>
    <w:rsid w:val="00203D17"/>
    <w:rsid w:val="00204455"/>
    <w:rsid w:val="00204E10"/>
    <w:rsid w:val="002052B9"/>
    <w:rsid w:val="00207578"/>
    <w:rsid w:val="002075AA"/>
    <w:rsid w:val="00211779"/>
    <w:rsid w:val="00220E1F"/>
    <w:rsid w:val="002227C7"/>
    <w:rsid w:val="00225568"/>
    <w:rsid w:val="00234072"/>
    <w:rsid w:val="002342E1"/>
    <w:rsid w:val="002403DC"/>
    <w:rsid w:val="00240A4C"/>
    <w:rsid w:val="00242BC4"/>
    <w:rsid w:val="002459A2"/>
    <w:rsid w:val="00250EF9"/>
    <w:rsid w:val="00252191"/>
    <w:rsid w:val="00260FE7"/>
    <w:rsid w:val="00261008"/>
    <w:rsid w:val="0026229C"/>
    <w:rsid w:val="0026722F"/>
    <w:rsid w:val="0027155E"/>
    <w:rsid w:val="00271CDD"/>
    <w:rsid w:val="002729F9"/>
    <w:rsid w:val="002735F9"/>
    <w:rsid w:val="002756C7"/>
    <w:rsid w:val="00275DEB"/>
    <w:rsid w:val="00286FA2"/>
    <w:rsid w:val="00292A70"/>
    <w:rsid w:val="00293834"/>
    <w:rsid w:val="00293F4D"/>
    <w:rsid w:val="00295EEA"/>
    <w:rsid w:val="00296E3D"/>
    <w:rsid w:val="002A1ABD"/>
    <w:rsid w:val="002A213B"/>
    <w:rsid w:val="002A4884"/>
    <w:rsid w:val="002B02C2"/>
    <w:rsid w:val="002B179D"/>
    <w:rsid w:val="002B17CC"/>
    <w:rsid w:val="002B25B7"/>
    <w:rsid w:val="002B2ED1"/>
    <w:rsid w:val="002B4ED5"/>
    <w:rsid w:val="002B5533"/>
    <w:rsid w:val="002B7951"/>
    <w:rsid w:val="002B7A00"/>
    <w:rsid w:val="002C19CB"/>
    <w:rsid w:val="002C448E"/>
    <w:rsid w:val="002C7054"/>
    <w:rsid w:val="002D0F51"/>
    <w:rsid w:val="002D10D2"/>
    <w:rsid w:val="002D2CEB"/>
    <w:rsid w:val="002E045A"/>
    <w:rsid w:val="002E08E3"/>
    <w:rsid w:val="002E1082"/>
    <w:rsid w:val="002E1B57"/>
    <w:rsid w:val="002E5288"/>
    <w:rsid w:val="002E52BA"/>
    <w:rsid w:val="002E535F"/>
    <w:rsid w:val="002E5600"/>
    <w:rsid w:val="002F403E"/>
    <w:rsid w:val="002F50CD"/>
    <w:rsid w:val="0030224B"/>
    <w:rsid w:val="00304C18"/>
    <w:rsid w:val="00313570"/>
    <w:rsid w:val="00314770"/>
    <w:rsid w:val="00320584"/>
    <w:rsid w:val="003227D3"/>
    <w:rsid w:val="003229DB"/>
    <w:rsid w:val="00323BFC"/>
    <w:rsid w:val="00324DFB"/>
    <w:rsid w:val="00325CFF"/>
    <w:rsid w:val="0033565E"/>
    <w:rsid w:val="00340086"/>
    <w:rsid w:val="0034135E"/>
    <w:rsid w:val="00343BB5"/>
    <w:rsid w:val="00353B7D"/>
    <w:rsid w:val="00353BBC"/>
    <w:rsid w:val="0035683E"/>
    <w:rsid w:val="00361D41"/>
    <w:rsid w:val="00371EB3"/>
    <w:rsid w:val="003743C4"/>
    <w:rsid w:val="0038461B"/>
    <w:rsid w:val="00384B44"/>
    <w:rsid w:val="00384CBA"/>
    <w:rsid w:val="00385986"/>
    <w:rsid w:val="003879CC"/>
    <w:rsid w:val="00390740"/>
    <w:rsid w:val="00390800"/>
    <w:rsid w:val="003911C8"/>
    <w:rsid w:val="0039205A"/>
    <w:rsid w:val="003921F8"/>
    <w:rsid w:val="00394265"/>
    <w:rsid w:val="00395977"/>
    <w:rsid w:val="003975BE"/>
    <w:rsid w:val="003A050C"/>
    <w:rsid w:val="003B16AD"/>
    <w:rsid w:val="003B18E2"/>
    <w:rsid w:val="003B4991"/>
    <w:rsid w:val="003C1455"/>
    <w:rsid w:val="003C40AB"/>
    <w:rsid w:val="003C4719"/>
    <w:rsid w:val="003C5A6F"/>
    <w:rsid w:val="003D38F3"/>
    <w:rsid w:val="003D53A9"/>
    <w:rsid w:val="003D704E"/>
    <w:rsid w:val="003D73DB"/>
    <w:rsid w:val="003E1530"/>
    <w:rsid w:val="003E16CC"/>
    <w:rsid w:val="003E395E"/>
    <w:rsid w:val="003E4C42"/>
    <w:rsid w:val="003E532D"/>
    <w:rsid w:val="003E7E59"/>
    <w:rsid w:val="003F15C7"/>
    <w:rsid w:val="003F2146"/>
    <w:rsid w:val="003F3F58"/>
    <w:rsid w:val="003F4904"/>
    <w:rsid w:val="0040138A"/>
    <w:rsid w:val="00404C2B"/>
    <w:rsid w:val="00405668"/>
    <w:rsid w:val="00412F92"/>
    <w:rsid w:val="0041485E"/>
    <w:rsid w:val="004257C7"/>
    <w:rsid w:val="004263BF"/>
    <w:rsid w:val="00426721"/>
    <w:rsid w:val="00427DDB"/>
    <w:rsid w:val="00431700"/>
    <w:rsid w:val="00432ABE"/>
    <w:rsid w:val="00434091"/>
    <w:rsid w:val="00435286"/>
    <w:rsid w:val="00437C47"/>
    <w:rsid w:val="00440548"/>
    <w:rsid w:val="0044325F"/>
    <w:rsid w:val="004435E0"/>
    <w:rsid w:val="00447DC8"/>
    <w:rsid w:val="00452F4A"/>
    <w:rsid w:val="00455B89"/>
    <w:rsid w:val="004567C4"/>
    <w:rsid w:val="00463ABA"/>
    <w:rsid w:val="00471343"/>
    <w:rsid w:val="00471683"/>
    <w:rsid w:val="00473F63"/>
    <w:rsid w:val="00474655"/>
    <w:rsid w:val="00475BC7"/>
    <w:rsid w:val="004774F5"/>
    <w:rsid w:val="00480DA4"/>
    <w:rsid w:val="00481B21"/>
    <w:rsid w:val="0048394C"/>
    <w:rsid w:val="0048550A"/>
    <w:rsid w:val="0049121F"/>
    <w:rsid w:val="00491EB7"/>
    <w:rsid w:val="0049230D"/>
    <w:rsid w:val="00492FD5"/>
    <w:rsid w:val="00495F79"/>
    <w:rsid w:val="00497C3D"/>
    <w:rsid w:val="004A0147"/>
    <w:rsid w:val="004A089D"/>
    <w:rsid w:val="004A43F6"/>
    <w:rsid w:val="004A6942"/>
    <w:rsid w:val="004B574B"/>
    <w:rsid w:val="004C0C5F"/>
    <w:rsid w:val="004C3E56"/>
    <w:rsid w:val="004C4FC2"/>
    <w:rsid w:val="004C5D72"/>
    <w:rsid w:val="004D1F3B"/>
    <w:rsid w:val="004D2F25"/>
    <w:rsid w:val="004D53B9"/>
    <w:rsid w:val="004D6A60"/>
    <w:rsid w:val="004D7B5C"/>
    <w:rsid w:val="004E13AA"/>
    <w:rsid w:val="004E265F"/>
    <w:rsid w:val="004E6C89"/>
    <w:rsid w:val="004F1A41"/>
    <w:rsid w:val="004F241A"/>
    <w:rsid w:val="004F2C13"/>
    <w:rsid w:val="004F37A5"/>
    <w:rsid w:val="004F40FB"/>
    <w:rsid w:val="004F788A"/>
    <w:rsid w:val="004F7E21"/>
    <w:rsid w:val="00500023"/>
    <w:rsid w:val="00500FDD"/>
    <w:rsid w:val="005134A2"/>
    <w:rsid w:val="0051594E"/>
    <w:rsid w:val="0052008C"/>
    <w:rsid w:val="00521F7A"/>
    <w:rsid w:val="00525357"/>
    <w:rsid w:val="005259A6"/>
    <w:rsid w:val="00534775"/>
    <w:rsid w:val="00537341"/>
    <w:rsid w:val="005375E6"/>
    <w:rsid w:val="00537D0D"/>
    <w:rsid w:val="005407BB"/>
    <w:rsid w:val="005411FD"/>
    <w:rsid w:val="00541B26"/>
    <w:rsid w:val="00542161"/>
    <w:rsid w:val="00545C23"/>
    <w:rsid w:val="005513A5"/>
    <w:rsid w:val="00552E2D"/>
    <w:rsid w:val="00555BC5"/>
    <w:rsid w:val="00560BD3"/>
    <w:rsid w:val="00562024"/>
    <w:rsid w:val="00571432"/>
    <w:rsid w:val="00573A32"/>
    <w:rsid w:val="00575B21"/>
    <w:rsid w:val="00575E87"/>
    <w:rsid w:val="00582429"/>
    <w:rsid w:val="005845DB"/>
    <w:rsid w:val="00586526"/>
    <w:rsid w:val="0058692A"/>
    <w:rsid w:val="00587060"/>
    <w:rsid w:val="00594D3E"/>
    <w:rsid w:val="005A3C15"/>
    <w:rsid w:val="005A49B6"/>
    <w:rsid w:val="005A4AE9"/>
    <w:rsid w:val="005A4E96"/>
    <w:rsid w:val="005A5785"/>
    <w:rsid w:val="005B2CB0"/>
    <w:rsid w:val="005C0690"/>
    <w:rsid w:val="005C6897"/>
    <w:rsid w:val="005D7BBC"/>
    <w:rsid w:val="005E209B"/>
    <w:rsid w:val="005E47D5"/>
    <w:rsid w:val="005E616A"/>
    <w:rsid w:val="005E777D"/>
    <w:rsid w:val="005F30C9"/>
    <w:rsid w:val="005F37FF"/>
    <w:rsid w:val="005F3B33"/>
    <w:rsid w:val="005F3FCD"/>
    <w:rsid w:val="0060116F"/>
    <w:rsid w:val="00603448"/>
    <w:rsid w:val="006044E1"/>
    <w:rsid w:val="0060585B"/>
    <w:rsid w:val="006058D2"/>
    <w:rsid w:val="00610BBD"/>
    <w:rsid w:val="00613309"/>
    <w:rsid w:val="00615250"/>
    <w:rsid w:val="006201FF"/>
    <w:rsid w:val="00621B1B"/>
    <w:rsid w:val="00622CEA"/>
    <w:rsid w:val="0062335D"/>
    <w:rsid w:val="00623C1A"/>
    <w:rsid w:val="00623E08"/>
    <w:rsid w:val="00627BC9"/>
    <w:rsid w:val="00630178"/>
    <w:rsid w:val="00631B30"/>
    <w:rsid w:val="006328CD"/>
    <w:rsid w:val="00633683"/>
    <w:rsid w:val="00634C68"/>
    <w:rsid w:val="00636BE5"/>
    <w:rsid w:val="0064196A"/>
    <w:rsid w:val="00642EC8"/>
    <w:rsid w:val="00645B88"/>
    <w:rsid w:val="00645F91"/>
    <w:rsid w:val="00646E70"/>
    <w:rsid w:val="006476F4"/>
    <w:rsid w:val="006511DB"/>
    <w:rsid w:val="00651581"/>
    <w:rsid w:val="00653645"/>
    <w:rsid w:val="00656AA7"/>
    <w:rsid w:val="00656BD4"/>
    <w:rsid w:val="00657AE0"/>
    <w:rsid w:val="006608FE"/>
    <w:rsid w:val="00663E3A"/>
    <w:rsid w:val="00664224"/>
    <w:rsid w:val="00665A9B"/>
    <w:rsid w:val="00670BAD"/>
    <w:rsid w:val="0067132E"/>
    <w:rsid w:val="00676C02"/>
    <w:rsid w:val="00677754"/>
    <w:rsid w:val="00690864"/>
    <w:rsid w:val="00692070"/>
    <w:rsid w:val="00692F5C"/>
    <w:rsid w:val="00697116"/>
    <w:rsid w:val="006A069B"/>
    <w:rsid w:val="006A0EF9"/>
    <w:rsid w:val="006A1323"/>
    <w:rsid w:val="006A38A1"/>
    <w:rsid w:val="006B0B9D"/>
    <w:rsid w:val="006B1A4A"/>
    <w:rsid w:val="006B34C7"/>
    <w:rsid w:val="006B39B7"/>
    <w:rsid w:val="006B4A2B"/>
    <w:rsid w:val="006B53A2"/>
    <w:rsid w:val="006B5C6E"/>
    <w:rsid w:val="006B7142"/>
    <w:rsid w:val="006C0897"/>
    <w:rsid w:val="006C2C7D"/>
    <w:rsid w:val="006C473C"/>
    <w:rsid w:val="006C72F2"/>
    <w:rsid w:val="006D37AA"/>
    <w:rsid w:val="006D4BC4"/>
    <w:rsid w:val="006D5012"/>
    <w:rsid w:val="006D7062"/>
    <w:rsid w:val="006E34B8"/>
    <w:rsid w:val="006E551C"/>
    <w:rsid w:val="006F114A"/>
    <w:rsid w:val="006F2A5F"/>
    <w:rsid w:val="006F5DF0"/>
    <w:rsid w:val="006F65DA"/>
    <w:rsid w:val="006F72C2"/>
    <w:rsid w:val="006F7578"/>
    <w:rsid w:val="007107F5"/>
    <w:rsid w:val="00710FA6"/>
    <w:rsid w:val="00716AAF"/>
    <w:rsid w:val="00720632"/>
    <w:rsid w:val="00721968"/>
    <w:rsid w:val="007248BA"/>
    <w:rsid w:val="00725F51"/>
    <w:rsid w:val="00727C3A"/>
    <w:rsid w:val="00741EBB"/>
    <w:rsid w:val="007528FA"/>
    <w:rsid w:val="00755DFC"/>
    <w:rsid w:val="00756184"/>
    <w:rsid w:val="0075622E"/>
    <w:rsid w:val="0075623E"/>
    <w:rsid w:val="0076483B"/>
    <w:rsid w:val="00766599"/>
    <w:rsid w:val="00766F0F"/>
    <w:rsid w:val="00772CC4"/>
    <w:rsid w:val="007731D7"/>
    <w:rsid w:val="00774E4C"/>
    <w:rsid w:val="0077560C"/>
    <w:rsid w:val="00782426"/>
    <w:rsid w:val="007903B1"/>
    <w:rsid w:val="0079096A"/>
    <w:rsid w:val="0079097C"/>
    <w:rsid w:val="00791C60"/>
    <w:rsid w:val="0079227D"/>
    <w:rsid w:val="00794264"/>
    <w:rsid w:val="00795538"/>
    <w:rsid w:val="007A4B95"/>
    <w:rsid w:val="007A59B5"/>
    <w:rsid w:val="007A691C"/>
    <w:rsid w:val="007A7AA1"/>
    <w:rsid w:val="007B2329"/>
    <w:rsid w:val="007B3BFD"/>
    <w:rsid w:val="007C0115"/>
    <w:rsid w:val="007C3624"/>
    <w:rsid w:val="007C3751"/>
    <w:rsid w:val="007C5482"/>
    <w:rsid w:val="007D012D"/>
    <w:rsid w:val="007D3EAC"/>
    <w:rsid w:val="007D4BB2"/>
    <w:rsid w:val="007D5EB0"/>
    <w:rsid w:val="007D7FA0"/>
    <w:rsid w:val="007E5C44"/>
    <w:rsid w:val="007E6DF6"/>
    <w:rsid w:val="007E7822"/>
    <w:rsid w:val="007E7DC7"/>
    <w:rsid w:val="007F1D92"/>
    <w:rsid w:val="007F3F93"/>
    <w:rsid w:val="0080523A"/>
    <w:rsid w:val="00807A3F"/>
    <w:rsid w:val="00813C2C"/>
    <w:rsid w:val="00815462"/>
    <w:rsid w:val="0082428C"/>
    <w:rsid w:val="00831D06"/>
    <w:rsid w:val="0083200D"/>
    <w:rsid w:val="00843D39"/>
    <w:rsid w:val="0084508E"/>
    <w:rsid w:val="00845767"/>
    <w:rsid w:val="0084670C"/>
    <w:rsid w:val="00851458"/>
    <w:rsid w:val="008524EF"/>
    <w:rsid w:val="0085521E"/>
    <w:rsid w:val="0085529E"/>
    <w:rsid w:val="008554FD"/>
    <w:rsid w:val="008576CA"/>
    <w:rsid w:val="00861471"/>
    <w:rsid w:val="0086233C"/>
    <w:rsid w:val="008651F9"/>
    <w:rsid w:val="00867D97"/>
    <w:rsid w:val="00867F3E"/>
    <w:rsid w:val="0087164C"/>
    <w:rsid w:val="00872A5F"/>
    <w:rsid w:val="00875DF6"/>
    <w:rsid w:val="00876E34"/>
    <w:rsid w:val="0088041F"/>
    <w:rsid w:val="00884AF4"/>
    <w:rsid w:val="00887124"/>
    <w:rsid w:val="00887283"/>
    <w:rsid w:val="00891752"/>
    <w:rsid w:val="00893D73"/>
    <w:rsid w:val="008959EE"/>
    <w:rsid w:val="00895C9E"/>
    <w:rsid w:val="00896DD6"/>
    <w:rsid w:val="008A0E83"/>
    <w:rsid w:val="008A135D"/>
    <w:rsid w:val="008A344F"/>
    <w:rsid w:val="008A4AE8"/>
    <w:rsid w:val="008A51DD"/>
    <w:rsid w:val="008A647A"/>
    <w:rsid w:val="008B0F9D"/>
    <w:rsid w:val="008B2532"/>
    <w:rsid w:val="008B2E8B"/>
    <w:rsid w:val="008B3FA0"/>
    <w:rsid w:val="008C241A"/>
    <w:rsid w:val="008C355A"/>
    <w:rsid w:val="008C4DF4"/>
    <w:rsid w:val="008C4EF6"/>
    <w:rsid w:val="008D0054"/>
    <w:rsid w:val="008D116A"/>
    <w:rsid w:val="008D20DF"/>
    <w:rsid w:val="008D21DA"/>
    <w:rsid w:val="008D464C"/>
    <w:rsid w:val="008D64F5"/>
    <w:rsid w:val="008D7901"/>
    <w:rsid w:val="008E0DF3"/>
    <w:rsid w:val="008E4BBE"/>
    <w:rsid w:val="008E5482"/>
    <w:rsid w:val="008E58C0"/>
    <w:rsid w:val="008F5528"/>
    <w:rsid w:val="008F7B4F"/>
    <w:rsid w:val="00900DDC"/>
    <w:rsid w:val="00903353"/>
    <w:rsid w:val="00911878"/>
    <w:rsid w:val="009165B4"/>
    <w:rsid w:val="00921C39"/>
    <w:rsid w:val="00925954"/>
    <w:rsid w:val="009278C4"/>
    <w:rsid w:val="00937C6C"/>
    <w:rsid w:val="009403DC"/>
    <w:rsid w:val="009404E4"/>
    <w:rsid w:val="00941B46"/>
    <w:rsid w:val="00951B9B"/>
    <w:rsid w:val="0096320A"/>
    <w:rsid w:val="009639B3"/>
    <w:rsid w:val="00963BCC"/>
    <w:rsid w:val="00965612"/>
    <w:rsid w:val="0096635E"/>
    <w:rsid w:val="00966C1F"/>
    <w:rsid w:val="00971621"/>
    <w:rsid w:val="00971FFB"/>
    <w:rsid w:val="00977413"/>
    <w:rsid w:val="00980534"/>
    <w:rsid w:val="009838DA"/>
    <w:rsid w:val="009909FA"/>
    <w:rsid w:val="00991DC5"/>
    <w:rsid w:val="009931D4"/>
    <w:rsid w:val="00994356"/>
    <w:rsid w:val="00994618"/>
    <w:rsid w:val="00994D21"/>
    <w:rsid w:val="00995075"/>
    <w:rsid w:val="00995B43"/>
    <w:rsid w:val="00996EC2"/>
    <w:rsid w:val="00997020"/>
    <w:rsid w:val="00997760"/>
    <w:rsid w:val="00997D8B"/>
    <w:rsid w:val="009A2CAE"/>
    <w:rsid w:val="009A34D4"/>
    <w:rsid w:val="009A42F1"/>
    <w:rsid w:val="009A4C7C"/>
    <w:rsid w:val="009B138D"/>
    <w:rsid w:val="009B2577"/>
    <w:rsid w:val="009B6331"/>
    <w:rsid w:val="009C00A7"/>
    <w:rsid w:val="009C1B9F"/>
    <w:rsid w:val="009D043B"/>
    <w:rsid w:val="009D203D"/>
    <w:rsid w:val="009D2440"/>
    <w:rsid w:val="009D2F8B"/>
    <w:rsid w:val="009D6D1F"/>
    <w:rsid w:val="009E5BB2"/>
    <w:rsid w:val="009E6ADE"/>
    <w:rsid w:val="009F1F17"/>
    <w:rsid w:val="009F5833"/>
    <w:rsid w:val="009F6830"/>
    <w:rsid w:val="00A00436"/>
    <w:rsid w:val="00A0101B"/>
    <w:rsid w:val="00A017B7"/>
    <w:rsid w:val="00A01C42"/>
    <w:rsid w:val="00A03697"/>
    <w:rsid w:val="00A04A3F"/>
    <w:rsid w:val="00A04FF7"/>
    <w:rsid w:val="00A05EA6"/>
    <w:rsid w:val="00A06508"/>
    <w:rsid w:val="00A06B61"/>
    <w:rsid w:val="00A07EE1"/>
    <w:rsid w:val="00A1352E"/>
    <w:rsid w:val="00A15614"/>
    <w:rsid w:val="00A21FD4"/>
    <w:rsid w:val="00A27F40"/>
    <w:rsid w:val="00A31609"/>
    <w:rsid w:val="00A3320B"/>
    <w:rsid w:val="00A35835"/>
    <w:rsid w:val="00A37775"/>
    <w:rsid w:val="00A45959"/>
    <w:rsid w:val="00A45BDD"/>
    <w:rsid w:val="00A473B8"/>
    <w:rsid w:val="00A51DCE"/>
    <w:rsid w:val="00A53DCF"/>
    <w:rsid w:val="00A53F3A"/>
    <w:rsid w:val="00A5560A"/>
    <w:rsid w:val="00A60198"/>
    <w:rsid w:val="00A65601"/>
    <w:rsid w:val="00A66307"/>
    <w:rsid w:val="00A7143A"/>
    <w:rsid w:val="00A7274F"/>
    <w:rsid w:val="00A74CE6"/>
    <w:rsid w:val="00A86682"/>
    <w:rsid w:val="00A87EDA"/>
    <w:rsid w:val="00A91435"/>
    <w:rsid w:val="00A9538C"/>
    <w:rsid w:val="00A9612B"/>
    <w:rsid w:val="00A96C90"/>
    <w:rsid w:val="00AB083F"/>
    <w:rsid w:val="00AB1C37"/>
    <w:rsid w:val="00AB330B"/>
    <w:rsid w:val="00AB3FDE"/>
    <w:rsid w:val="00AB6A18"/>
    <w:rsid w:val="00AB7796"/>
    <w:rsid w:val="00AB7C83"/>
    <w:rsid w:val="00AC1207"/>
    <w:rsid w:val="00AC16AB"/>
    <w:rsid w:val="00AD0A10"/>
    <w:rsid w:val="00AD14B4"/>
    <w:rsid w:val="00AD177E"/>
    <w:rsid w:val="00AE1399"/>
    <w:rsid w:val="00AE68D2"/>
    <w:rsid w:val="00AF485A"/>
    <w:rsid w:val="00B00F5A"/>
    <w:rsid w:val="00B05ED4"/>
    <w:rsid w:val="00B13428"/>
    <w:rsid w:val="00B20C43"/>
    <w:rsid w:val="00B23390"/>
    <w:rsid w:val="00B238B2"/>
    <w:rsid w:val="00B2499A"/>
    <w:rsid w:val="00B302B5"/>
    <w:rsid w:val="00B33217"/>
    <w:rsid w:val="00B334B0"/>
    <w:rsid w:val="00B35888"/>
    <w:rsid w:val="00B3751E"/>
    <w:rsid w:val="00B3757E"/>
    <w:rsid w:val="00B41070"/>
    <w:rsid w:val="00B41549"/>
    <w:rsid w:val="00B43FE6"/>
    <w:rsid w:val="00B45350"/>
    <w:rsid w:val="00B5503A"/>
    <w:rsid w:val="00B6763A"/>
    <w:rsid w:val="00B67C14"/>
    <w:rsid w:val="00B72382"/>
    <w:rsid w:val="00B727DB"/>
    <w:rsid w:val="00B75503"/>
    <w:rsid w:val="00B8256C"/>
    <w:rsid w:val="00B8589A"/>
    <w:rsid w:val="00B90190"/>
    <w:rsid w:val="00B93495"/>
    <w:rsid w:val="00B95575"/>
    <w:rsid w:val="00BA4B52"/>
    <w:rsid w:val="00BA6065"/>
    <w:rsid w:val="00BA7FB1"/>
    <w:rsid w:val="00BB4054"/>
    <w:rsid w:val="00BB673D"/>
    <w:rsid w:val="00BB7BE5"/>
    <w:rsid w:val="00BC273E"/>
    <w:rsid w:val="00BC2A25"/>
    <w:rsid w:val="00BC55C0"/>
    <w:rsid w:val="00BC572F"/>
    <w:rsid w:val="00BD1CCC"/>
    <w:rsid w:val="00BE013C"/>
    <w:rsid w:val="00BE721B"/>
    <w:rsid w:val="00BF12C1"/>
    <w:rsid w:val="00BF5A25"/>
    <w:rsid w:val="00BF6C14"/>
    <w:rsid w:val="00BF6F85"/>
    <w:rsid w:val="00C033C1"/>
    <w:rsid w:val="00C04786"/>
    <w:rsid w:val="00C07560"/>
    <w:rsid w:val="00C12578"/>
    <w:rsid w:val="00C16994"/>
    <w:rsid w:val="00C171C9"/>
    <w:rsid w:val="00C177AB"/>
    <w:rsid w:val="00C20E44"/>
    <w:rsid w:val="00C25AB1"/>
    <w:rsid w:val="00C263A4"/>
    <w:rsid w:val="00C3120B"/>
    <w:rsid w:val="00C35BA8"/>
    <w:rsid w:val="00C35FD9"/>
    <w:rsid w:val="00C373C2"/>
    <w:rsid w:val="00C40778"/>
    <w:rsid w:val="00C45447"/>
    <w:rsid w:val="00C5184D"/>
    <w:rsid w:val="00C54E7C"/>
    <w:rsid w:val="00C5591F"/>
    <w:rsid w:val="00C60D69"/>
    <w:rsid w:val="00C61935"/>
    <w:rsid w:val="00C7119E"/>
    <w:rsid w:val="00C73C1E"/>
    <w:rsid w:val="00C751E5"/>
    <w:rsid w:val="00C77016"/>
    <w:rsid w:val="00C83AB6"/>
    <w:rsid w:val="00C85712"/>
    <w:rsid w:val="00C858A7"/>
    <w:rsid w:val="00C86FD9"/>
    <w:rsid w:val="00C87125"/>
    <w:rsid w:val="00C913E6"/>
    <w:rsid w:val="00C93403"/>
    <w:rsid w:val="00C9379B"/>
    <w:rsid w:val="00CA1FA2"/>
    <w:rsid w:val="00CA7F62"/>
    <w:rsid w:val="00CB23F2"/>
    <w:rsid w:val="00CB23F5"/>
    <w:rsid w:val="00CB3823"/>
    <w:rsid w:val="00CB53A7"/>
    <w:rsid w:val="00CB5A85"/>
    <w:rsid w:val="00CD1233"/>
    <w:rsid w:val="00CD1CD7"/>
    <w:rsid w:val="00CD2601"/>
    <w:rsid w:val="00CD54FD"/>
    <w:rsid w:val="00CD6A4C"/>
    <w:rsid w:val="00CD727B"/>
    <w:rsid w:val="00CE24FF"/>
    <w:rsid w:val="00CE7CAC"/>
    <w:rsid w:val="00CF2E3D"/>
    <w:rsid w:val="00CF38CC"/>
    <w:rsid w:val="00CF58AC"/>
    <w:rsid w:val="00D025DA"/>
    <w:rsid w:val="00D04279"/>
    <w:rsid w:val="00D10CB1"/>
    <w:rsid w:val="00D10F81"/>
    <w:rsid w:val="00D13293"/>
    <w:rsid w:val="00D15BBA"/>
    <w:rsid w:val="00D167BA"/>
    <w:rsid w:val="00D23A14"/>
    <w:rsid w:val="00D26C58"/>
    <w:rsid w:val="00D30B23"/>
    <w:rsid w:val="00D31608"/>
    <w:rsid w:val="00D3283C"/>
    <w:rsid w:val="00D362ED"/>
    <w:rsid w:val="00D40F3E"/>
    <w:rsid w:val="00D43E25"/>
    <w:rsid w:val="00D45C55"/>
    <w:rsid w:val="00D52F49"/>
    <w:rsid w:val="00D53237"/>
    <w:rsid w:val="00D56298"/>
    <w:rsid w:val="00D56DDE"/>
    <w:rsid w:val="00D6349B"/>
    <w:rsid w:val="00D644D2"/>
    <w:rsid w:val="00D67966"/>
    <w:rsid w:val="00D71208"/>
    <w:rsid w:val="00D71956"/>
    <w:rsid w:val="00D748E0"/>
    <w:rsid w:val="00D8113F"/>
    <w:rsid w:val="00D8290B"/>
    <w:rsid w:val="00D83E17"/>
    <w:rsid w:val="00D85478"/>
    <w:rsid w:val="00D91640"/>
    <w:rsid w:val="00D92F8B"/>
    <w:rsid w:val="00D93E30"/>
    <w:rsid w:val="00D9512E"/>
    <w:rsid w:val="00D952EE"/>
    <w:rsid w:val="00D95E96"/>
    <w:rsid w:val="00D97E7C"/>
    <w:rsid w:val="00DA2118"/>
    <w:rsid w:val="00DA47D2"/>
    <w:rsid w:val="00DB01DB"/>
    <w:rsid w:val="00DB0223"/>
    <w:rsid w:val="00DB076E"/>
    <w:rsid w:val="00DB1A60"/>
    <w:rsid w:val="00DB526C"/>
    <w:rsid w:val="00DB5867"/>
    <w:rsid w:val="00DB6B17"/>
    <w:rsid w:val="00DB74BE"/>
    <w:rsid w:val="00DB7611"/>
    <w:rsid w:val="00DC0626"/>
    <w:rsid w:val="00DC17ED"/>
    <w:rsid w:val="00DC4483"/>
    <w:rsid w:val="00DD0411"/>
    <w:rsid w:val="00DD186E"/>
    <w:rsid w:val="00DD2979"/>
    <w:rsid w:val="00DD3D7C"/>
    <w:rsid w:val="00DE02D5"/>
    <w:rsid w:val="00DE055A"/>
    <w:rsid w:val="00DE4281"/>
    <w:rsid w:val="00DE548B"/>
    <w:rsid w:val="00DE5E97"/>
    <w:rsid w:val="00DE6373"/>
    <w:rsid w:val="00DE6763"/>
    <w:rsid w:val="00DF0844"/>
    <w:rsid w:val="00DF319D"/>
    <w:rsid w:val="00DF6F5C"/>
    <w:rsid w:val="00DF7D4B"/>
    <w:rsid w:val="00E00FCD"/>
    <w:rsid w:val="00E055C2"/>
    <w:rsid w:val="00E0628F"/>
    <w:rsid w:val="00E06EC9"/>
    <w:rsid w:val="00E10EC2"/>
    <w:rsid w:val="00E12015"/>
    <w:rsid w:val="00E12282"/>
    <w:rsid w:val="00E1420F"/>
    <w:rsid w:val="00E1440C"/>
    <w:rsid w:val="00E218E1"/>
    <w:rsid w:val="00E22AFF"/>
    <w:rsid w:val="00E250A7"/>
    <w:rsid w:val="00E25849"/>
    <w:rsid w:val="00E25CF3"/>
    <w:rsid w:val="00E2712B"/>
    <w:rsid w:val="00E3055E"/>
    <w:rsid w:val="00E31214"/>
    <w:rsid w:val="00E31B49"/>
    <w:rsid w:val="00E35116"/>
    <w:rsid w:val="00E35211"/>
    <w:rsid w:val="00E35953"/>
    <w:rsid w:val="00E37117"/>
    <w:rsid w:val="00E40B86"/>
    <w:rsid w:val="00E421CD"/>
    <w:rsid w:val="00E426EF"/>
    <w:rsid w:val="00E45A74"/>
    <w:rsid w:val="00E5172C"/>
    <w:rsid w:val="00E52AEF"/>
    <w:rsid w:val="00E53EBF"/>
    <w:rsid w:val="00E60B97"/>
    <w:rsid w:val="00E67868"/>
    <w:rsid w:val="00E715F9"/>
    <w:rsid w:val="00E7514C"/>
    <w:rsid w:val="00E76D97"/>
    <w:rsid w:val="00E82D58"/>
    <w:rsid w:val="00E855C6"/>
    <w:rsid w:val="00E855EC"/>
    <w:rsid w:val="00E85E5B"/>
    <w:rsid w:val="00E86E45"/>
    <w:rsid w:val="00E874E1"/>
    <w:rsid w:val="00E87C1F"/>
    <w:rsid w:val="00E91123"/>
    <w:rsid w:val="00E93B61"/>
    <w:rsid w:val="00EA3FBD"/>
    <w:rsid w:val="00EA4FCD"/>
    <w:rsid w:val="00EA51DF"/>
    <w:rsid w:val="00EA5D0E"/>
    <w:rsid w:val="00EB3AEC"/>
    <w:rsid w:val="00EC0120"/>
    <w:rsid w:val="00EC0594"/>
    <w:rsid w:val="00EC4336"/>
    <w:rsid w:val="00EC4788"/>
    <w:rsid w:val="00EC4CB5"/>
    <w:rsid w:val="00EC5342"/>
    <w:rsid w:val="00EC609C"/>
    <w:rsid w:val="00EC68A0"/>
    <w:rsid w:val="00ED5120"/>
    <w:rsid w:val="00ED621B"/>
    <w:rsid w:val="00EF2181"/>
    <w:rsid w:val="00EF785C"/>
    <w:rsid w:val="00F0410F"/>
    <w:rsid w:val="00F10CDB"/>
    <w:rsid w:val="00F14F12"/>
    <w:rsid w:val="00F17FE2"/>
    <w:rsid w:val="00F278AB"/>
    <w:rsid w:val="00F32790"/>
    <w:rsid w:val="00F34224"/>
    <w:rsid w:val="00F344FB"/>
    <w:rsid w:val="00F465BD"/>
    <w:rsid w:val="00F51073"/>
    <w:rsid w:val="00F5281F"/>
    <w:rsid w:val="00F5478E"/>
    <w:rsid w:val="00F577E1"/>
    <w:rsid w:val="00F6104A"/>
    <w:rsid w:val="00F64034"/>
    <w:rsid w:val="00F6467A"/>
    <w:rsid w:val="00F6797D"/>
    <w:rsid w:val="00F7458C"/>
    <w:rsid w:val="00F75763"/>
    <w:rsid w:val="00F75FBD"/>
    <w:rsid w:val="00F769FA"/>
    <w:rsid w:val="00F800F7"/>
    <w:rsid w:val="00F84DF6"/>
    <w:rsid w:val="00F94ADD"/>
    <w:rsid w:val="00F94C11"/>
    <w:rsid w:val="00FA224D"/>
    <w:rsid w:val="00FA65E6"/>
    <w:rsid w:val="00FB2AD8"/>
    <w:rsid w:val="00FB39C5"/>
    <w:rsid w:val="00FB39D1"/>
    <w:rsid w:val="00FB6AB3"/>
    <w:rsid w:val="00FC0D05"/>
    <w:rsid w:val="00FC21AE"/>
    <w:rsid w:val="00FC3C7F"/>
    <w:rsid w:val="00FC4A22"/>
    <w:rsid w:val="00FC4AC2"/>
    <w:rsid w:val="00FC75E4"/>
    <w:rsid w:val="00FD16BA"/>
    <w:rsid w:val="00FD3EC6"/>
    <w:rsid w:val="00FD4378"/>
    <w:rsid w:val="00FD4EC3"/>
    <w:rsid w:val="00FD6EE5"/>
    <w:rsid w:val="00FE091F"/>
    <w:rsid w:val="00FE0EE5"/>
    <w:rsid w:val="00FE3218"/>
    <w:rsid w:val="00FE364A"/>
    <w:rsid w:val="00FE68A4"/>
    <w:rsid w:val="00FF00B5"/>
    <w:rsid w:val="00FF2825"/>
    <w:rsid w:val="00FF2C33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B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8B27FA01.dotm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ALDEAS SERRANAS 23 DE MARZO DE 2014</vt:lpstr>
    </vt:vector>
  </TitlesOfParts>
  <Company>-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ALDEAS SERRANAS 23 DE MARZO DE 2014</dc:title>
  <dc:creator>MCarmen</dc:creator>
  <cp:lastModifiedBy>Jose Gonzalvez Vicente</cp:lastModifiedBy>
  <cp:revision>2</cp:revision>
  <cp:lastPrinted>2022-09-09T08:05:00Z</cp:lastPrinted>
  <dcterms:created xsi:type="dcterms:W3CDTF">2023-09-06T07:13:00Z</dcterms:created>
  <dcterms:modified xsi:type="dcterms:W3CDTF">2023-09-06T07:13:00Z</dcterms:modified>
</cp:coreProperties>
</file>